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76012" w14:textId="653E1594" w:rsidR="001C5533" w:rsidRPr="00724435" w:rsidRDefault="0025059C" w:rsidP="00254C0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724435">
        <w:rPr>
          <w:rFonts w:ascii="Arial" w:hAnsi="Arial" w:cs="Arial"/>
          <w:b/>
          <w:sz w:val="22"/>
          <w:szCs w:val="22"/>
          <w:u w:val="single"/>
        </w:rPr>
        <w:t>Vor-Ort-Besichtigung</w:t>
      </w:r>
    </w:p>
    <w:p w14:paraId="652D6329" w14:textId="41B9EDF5" w:rsidR="001C5533" w:rsidRPr="00724435" w:rsidRDefault="00B824EA" w:rsidP="00254C0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24435">
        <w:rPr>
          <w:rFonts w:ascii="Arial" w:hAnsi="Arial" w:cs="Arial"/>
          <w:b/>
          <w:sz w:val="22"/>
          <w:szCs w:val="22"/>
          <w:u w:val="single"/>
        </w:rPr>
        <w:t>Checkliste</w:t>
      </w:r>
      <w:r w:rsidR="001C5533" w:rsidRPr="0072443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059C" w:rsidRPr="00724435">
        <w:rPr>
          <w:rFonts w:ascii="Arial" w:hAnsi="Arial" w:cs="Arial"/>
          <w:b/>
          <w:sz w:val="22"/>
          <w:szCs w:val="22"/>
          <w:u w:val="single"/>
        </w:rPr>
        <w:t>Umweltm</w:t>
      </w:r>
      <w:r w:rsidR="001C5533" w:rsidRPr="00724435">
        <w:rPr>
          <w:rFonts w:ascii="Arial" w:hAnsi="Arial" w:cs="Arial"/>
          <w:b/>
          <w:sz w:val="22"/>
          <w:szCs w:val="22"/>
          <w:u w:val="single"/>
        </w:rPr>
        <w:t>anagement und Betriebsorganisation</w:t>
      </w:r>
    </w:p>
    <w:p w14:paraId="194206D2" w14:textId="77777777" w:rsidR="001C5533" w:rsidRPr="00724435" w:rsidRDefault="001C5533" w:rsidP="00724435">
      <w:pPr>
        <w:jc w:val="center"/>
        <w:rPr>
          <w:rFonts w:ascii="Arial" w:hAnsi="Arial" w:cs="Arial"/>
        </w:rPr>
      </w:pPr>
    </w:p>
    <w:tbl>
      <w:tblPr>
        <w:tblW w:w="14542" w:type="dxa"/>
        <w:tblInd w:w="-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11154"/>
      </w:tblGrid>
      <w:tr w:rsidR="00724435" w:rsidRPr="00724435" w14:paraId="6BC28A0D" w14:textId="77777777" w:rsidTr="00B81B74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1D8D06" w14:textId="77777777" w:rsidR="00724435" w:rsidRPr="00724435" w:rsidRDefault="00724435" w:rsidP="00724435">
            <w:pPr>
              <w:spacing w:before="40" w:after="4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Firma: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E46A" w14:textId="77777777" w:rsidR="00724435" w:rsidRPr="00724435" w:rsidRDefault="00724435" w:rsidP="0072443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24435" w:rsidRPr="00724435" w14:paraId="0210444F" w14:textId="77777777" w:rsidTr="00B81B74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3702DF" w14:textId="77777777" w:rsidR="00724435" w:rsidRPr="00724435" w:rsidRDefault="00724435" w:rsidP="00724435">
            <w:pPr>
              <w:spacing w:before="40" w:after="4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Ort: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D8F0" w14:textId="77777777" w:rsidR="00724435" w:rsidRPr="00724435" w:rsidRDefault="00724435" w:rsidP="0072443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24435" w:rsidRPr="00724435" w14:paraId="4E897AF7" w14:textId="77777777" w:rsidTr="00B81B74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194B5D" w14:textId="77777777" w:rsidR="00724435" w:rsidRPr="00724435" w:rsidRDefault="00724435" w:rsidP="00724435">
            <w:pPr>
              <w:spacing w:before="40" w:after="4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Bezeichnung der BImSchG-Anlage: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FF42" w14:textId="77777777" w:rsidR="00724435" w:rsidRPr="00724435" w:rsidRDefault="00724435" w:rsidP="0072443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24435" w:rsidRPr="00724435" w14:paraId="49CBBE73" w14:textId="77777777" w:rsidTr="00B81B74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3F3677" w14:textId="77777777" w:rsidR="00724435" w:rsidRPr="00724435" w:rsidRDefault="00724435" w:rsidP="00724435">
            <w:pPr>
              <w:spacing w:before="40" w:after="4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Datum der Vor-Ort-Besichtigung: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39D1" w14:textId="77777777" w:rsidR="00724435" w:rsidRPr="00724435" w:rsidRDefault="00724435" w:rsidP="00724435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6D27D3C6" w14:textId="77777777" w:rsidR="00724435" w:rsidRPr="00724435" w:rsidRDefault="00724435" w:rsidP="00642330">
      <w:pPr>
        <w:spacing w:before="40" w:after="40"/>
        <w:rPr>
          <w:rFonts w:ascii="Arial" w:hAnsi="Arial" w:cs="Arial"/>
        </w:rPr>
      </w:pPr>
    </w:p>
    <w:tbl>
      <w:tblPr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709"/>
        <w:gridCol w:w="708"/>
        <w:gridCol w:w="7613"/>
      </w:tblGrid>
      <w:tr w:rsidR="001C5533" w:rsidRPr="00176915" w14:paraId="3AC9A076" w14:textId="77777777" w:rsidTr="00642330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C92CF3A" w14:textId="0EC2EF1B" w:rsidR="001C5533" w:rsidRPr="00724435" w:rsidRDefault="001C5533" w:rsidP="00642330">
            <w:pPr>
              <w:spacing w:before="40" w:after="40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1</w:t>
            </w:r>
            <w:r w:rsidR="0064233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991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724D343" w14:textId="77777777" w:rsidR="001C5533" w:rsidRPr="00724435" w:rsidRDefault="001C5533" w:rsidP="004A31FB">
            <w:pPr>
              <w:spacing w:before="40" w:after="40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 xml:space="preserve">Zertifizierungen </w:t>
            </w:r>
          </w:p>
        </w:tc>
      </w:tr>
      <w:tr w:rsidR="001C5533" w:rsidRPr="00176915" w14:paraId="2C850B7A" w14:textId="77777777" w:rsidTr="00642330">
        <w:trPr>
          <w:cantSplit/>
        </w:trPr>
        <w:tc>
          <w:tcPr>
            <w:tcW w:w="534" w:type="dxa"/>
            <w:shd w:val="clear" w:color="auto" w:fill="D9D9D9" w:themeFill="background1" w:themeFillShade="D9"/>
          </w:tcPr>
          <w:p w14:paraId="641D90A7" w14:textId="77777777" w:rsidR="001C5533" w:rsidRPr="00724435" w:rsidRDefault="001C5533" w:rsidP="00176915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5D4342F0" w14:textId="77777777" w:rsidR="001C5533" w:rsidRPr="00724435" w:rsidRDefault="001C5533" w:rsidP="00724435">
            <w:pPr>
              <w:spacing w:before="40" w:after="40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Fragestellung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86BDD15" w14:textId="77777777" w:rsidR="001C5533" w:rsidRPr="00724435" w:rsidRDefault="001C5533" w:rsidP="00724435">
            <w:pPr>
              <w:spacing w:before="40" w:after="40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D0D5E0C" w14:textId="77777777" w:rsidR="001C5533" w:rsidRPr="00724435" w:rsidRDefault="001C5533" w:rsidP="00724435">
            <w:pPr>
              <w:spacing w:before="40" w:after="40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7613" w:type="dxa"/>
            <w:shd w:val="clear" w:color="auto" w:fill="D9D9D9" w:themeFill="background1" w:themeFillShade="D9"/>
            <w:vAlign w:val="center"/>
          </w:tcPr>
          <w:p w14:paraId="64DDD018" w14:textId="77777777" w:rsidR="001C5533" w:rsidRPr="00724435" w:rsidRDefault="001C5533" w:rsidP="004A31FB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Daten/ Bemerkungen/ Erläuterungen</w:t>
            </w:r>
          </w:p>
        </w:tc>
      </w:tr>
      <w:tr w:rsidR="001C5533" w:rsidRPr="00176915" w14:paraId="217917B0" w14:textId="77777777" w:rsidTr="00642330">
        <w:tc>
          <w:tcPr>
            <w:tcW w:w="534" w:type="dxa"/>
            <w:vAlign w:val="center"/>
          </w:tcPr>
          <w:p w14:paraId="07160A3C" w14:textId="77777777" w:rsidR="001C5533" w:rsidRPr="00724435" w:rsidRDefault="00B824EA" w:rsidP="0072443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1.1</w:t>
            </w:r>
          </w:p>
        </w:tc>
        <w:tc>
          <w:tcPr>
            <w:tcW w:w="4961" w:type="dxa"/>
            <w:vAlign w:val="center"/>
          </w:tcPr>
          <w:p w14:paraId="13170B6F" w14:textId="4E487842" w:rsidR="001C5533" w:rsidRPr="00724435" w:rsidRDefault="00724435" w:rsidP="00724435">
            <w:pPr>
              <w:ind w:left="780" w:hanging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der Standort zertifiziert</w:t>
            </w:r>
            <w:r w:rsidR="001C5533" w:rsidRPr="00724435">
              <w:rPr>
                <w:rFonts w:ascii="Arial" w:hAnsi="Arial" w:cs="Arial"/>
              </w:rPr>
              <w:t>/ auditiert?</w:t>
            </w:r>
          </w:p>
        </w:tc>
        <w:sdt>
          <w:sdtPr>
            <w:rPr>
              <w:rFonts w:ascii="Arial" w:hAnsi="Arial" w:cs="Arial"/>
            </w:rPr>
            <w:id w:val="67985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14:paraId="761E5133" w14:textId="29846B9E" w:rsidR="001C5533" w:rsidRPr="00724435" w:rsidRDefault="00771283" w:rsidP="0077128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821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14:paraId="041E145B" w14:textId="456B857E" w:rsidR="001C5533" w:rsidRPr="00724435" w:rsidRDefault="00771283" w:rsidP="0077128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13" w:type="dxa"/>
          </w:tcPr>
          <w:p w14:paraId="6E9F6162" w14:textId="3A5C34D3" w:rsidR="00880740" w:rsidRDefault="000F7A5F" w:rsidP="00880740">
            <w:pPr>
              <w:spacing w:before="60" w:line="32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341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740">
              <w:rPr>
                <w:rFonts w:ascii="Arial" w:hAnsi="Arial" w:cs="Arial"/>
              </w:rPr>
              <w:t xml:space="preserve"> EMAS           </w:t>
            </w:r>
            <w:r w:rsidR="004965BA" w:rsidRPr="00724435">
              <w:rPr>
                <w:rFonts w:ascii="Arial" w:hAnsi="Arial" w:cs="Arial"/>
              </w:rPr>
              <w:t xml:space="preserve">          </w:t>
            </w:r>
            <w:bookmarkStart w:id="1" w:name="Kontrollkästchen92"/>
            <w:r w:rsidR="00880740">
              <w:rPr>
                <w:rFonts w:ascii="Arial" w:hAnsi="Arial" w:cs="Arial"/>
              </w:rPr>
              <w:t xml:space="preserve">      </w:t>
            </w:r>
            <w:r w:rsidR="004965BA" w:rsidRPr="00724435">
              <w:rPr>
                <w:rFonts w:ascii="Arial" w:hAnsi="Arial" w:cs="Arial"/>
              </w:rPr>
              <w:t xml:space="preserve">  </w:t>
            </w:r>
            <w:bookmarkEnd w:id="1"/>
            <w:sdt>
              <w:sdtPr>
                <w:rPr>
                  <w:rFonts w:ascii="Arial" w:hAnsi="Arial" w:cs="Arial"/>
                </w:rPr>
                <w:id w:val="-27055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740">
              <w:rPr>
                <w:rFonts w:ascii="Arial" w:hAnsi="Arial" w:cs="Arial"/>
              </w:rPr>
              <w:t xml:space="preserve"> DIN ISO 14001         </w:t>
            </w:r>
            <w:r w:rsidR="004965BA" w:rsidRPr="00724435">
              <w:rPr>
                <w:rFonts w:ascii="Arial" w:hAnsi="Arial" w:cs="Arial"/>
              </w:rPr>
              <w:t xml:space="preserve"> </w:t>
            </w:r>
            <w:r w:rsidR="00880740">
              <w:rPr>
                <w:rFonts w:ascii="Arial" w:hAnsi="Arial" w:cs="Arial"/>
              </w:rPr>
              <w:t xml:space="preserve">  </w:t>
            </w:r>
            <w:r w:rsidR="004965BA" w:rsidRPr="00724435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99895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65BA" w:rsidRPr="00724435">
              <w:rPr>
                <w:rFonts w:ascii="Arial" w:hAnsi="Arial" w:cs="Arial"/>
              </w:rPr>
              <w:t xml:space="preserve"> Entsorgungsfachbetrieb      </w:t>
            </w:r>
            <w:r w:rsidR="00D26B3A" w:rsidRPr="00724435">
              <w:rPr>
                <w:rFonts w:ascii="Arial" w:hAnsi="Arial" w:cs="Arial"/>
              </w:rPr>
              <w:t xml:space="preserve">                                  </w:t>
            </w:r>
            <w:r w:rsidR="00880740">
              <w:rPr>
                <w:rFonts w:ascii="Arial" w:hAnsi="Arial" w:cs="Arial"/>
              </w:rPr>
              <w:t xml:space="preserve">   </w:t>
            </w:r>
          </w:p>
          <w:p w14:paraId="37CC8D4A" w14:textId="774E9B4F" w:rsidR="004965BA" w:rsidRPr="00724435" w:rsidRDefault="00880740" w:rsidP="00880740">
            <w:pPr>
              <w:spacing w:after="60" w:line="320" w:lineRule="exact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atum Zertifikat:                 </w:t>
            </w:r>
            <w:sdt>
              <w:sdtPr>
                <w:rPr>
                  <w:rFonts w:ascii="Arial" w:hAnsi="Arial" w:cs="Arial"/>
                </w:rPr>
                <w:id w:val="76566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3A" w:rsidRPr="0072443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6B3A" w:rsidRPr="00724435">
              <w:rPr>
                <w:rFonts w:ascii="Arial" w:hAnsi="Arial" w:cs="Arial"/>
              </w:rPr>
              <w:t xml:space="preserve"> DIN ISO 14001+</w:t>
            </w:r>
            <w:r w:rsidRPr="007244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</w:t>
            </w:r>
            <w:r w:rsidRPr="00724435">
              <w:rPr>
                <w:rFonts w:ascii="Arial" w:hAnsi="Arial" w:cs="Arial"/>
              </w:rPr>
              <w:t>Datum Zertifikat:</w:t>
            </w:r>
          </w:p>
          <w:p w14:paraId="3D551232" w14:textId="465E6E3F" w:rsidR="004965BA" w:rsidRPr="00724435" w:rsidRDefault="00880740" w:rsidP="004965BA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 xml:space="preserve">gültig bis:        </w:t>
            </w:r>
            <w:r>
              <w:rPr>
                <w:rFonts w:ascii="Arial" w:hAnsi="Arial" w:cs="Arial"/>
              </w:rPr>
              <w:t xml:space="preserve">                      </w:t>
            </w:r>
            <w:r w:rsidR="004965BA" w:rsidRPr="00724435">
              <w:rPr>
                <w:rFonts w:ascii="Arial" w:hAnsi="Arial" w:cs="Arial"/>
              </w:rPr>
              <w:t xml:space="preserve">Datum Zertifikat: </w:t>
            </w:r>
            <w:r>
              <w:rPr>
                <w:rFonts w:ascii="Arial" w:hAnsi="Arial" w:cs="Arial"/>
              </w:rPr>
              <w:t xml:space="preserve">               </w:t>
            </w:r>
            <w:r w:rsidRPr="00724435">
              <w:rPr>
                <w:rFonts w:ascii="Arial" w:hAnsi="Arial" w:cs="Arial"/>
              </w:rPr>
              <w:t xml:space="preserve">gültig bis:  </w:t>
            </w:r>
          </w:p>
          <w:p w14:paraId="03A7D87E" w14:textId="2FB83557" w:rsidR="004965BA" w:rsidRPr="00724435" w:rsidRDefault="00880740" w:rsidP="004965B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Zertifikat-</w:t>
            </w:r>
            <w:proofErr w:type="spellStart"/>
            <w:r>
              <w:rPr>
                <w:rFonts w:ascii="Arial" w:hAnsi="Arial" w:cs="Arial"/>
              </w:rPr>
              <w:t>Erteiler</w:t>
            </w:r>
            <w:proofErr w:type="spellEnd"/>
            <w:r>
              <w:rPr>
                <w:rFonts w:ascii="Arial" w:hAnsi="Arial" w:cs="Arial"/>
              </w:rPr>
              <w:t xml:space="preserve">:         </w:t>
            </w:r>
            <w:r w:rsidRPr="00724435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r w:rsidR="004965BA" w:rsidRPr="00724435">
              <w:rPr>
                <w:rFonts w:ascii="Arial" w:hAnsi="Arial" w:cs="Arial"/>
              </w:rPr>
              <w:t xml:space="preserve">gültig bis: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724435">
              <w:rPr>
                <w:rFonts w:ascii="Arial" w:hAnsi="Arial" w:cs="Arial"/>
              </w:rPr>
              <w:t>Zertifikat-</w:t>
            </w:r>
            <w:proofErr w:type="spellStart"/>
            <w:r w:rsidRPr="00724435">
              <w:rPr>
                <w:rFonts w:ascii="Arial" w:hAnsi="Arial" w:cs="Arial"/>
              </w:rPr>
              <w:t>Erteiler</w:t>
            </w:r>
            <w:proofErr w:type="spellEnd"/>
            <w:r w:rsidRPr="00724435">
              <w:rPr>
                <w:rFonts w:ascii="Arial" w:hAnsi="Arial" w:cs="Arial"/>
              </w:rPr>
              <w:t>:</w:t>
            </w:r>
          </w:p>
          <w:p w14:paraId="59290275" w14:textId="5B7D7287" w:rsidR="004965BA" w:rsidRPr="00724435" w:rsidRDefault="00880740" w:rsidP="004965B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</w:t>
            </w:r>
            <w:r w:rsidR="004965BA" w:rsidRPr="00724435">
              <w:rPr>
                <w:rFonts w:ascii="Arial" w:hAnsi="Arial" w:cs="Arial"/>
              </w:rPr>
              <w:t>Zertifikat-</w:t>
            </w:r>
            <w:proofErr w:type="spellStart"/>
            <w:r w:rsidR="004965BA" w:rsidRPr="00724435">
              <w:rPr>
                <w:rFonts w:ascii="Arial" w:hAnsi="Arial" w:cs="Arial"/>
              </w:rPr>
              <w:t>Erteiler</w:t>
            </w:r>
            <w:proofErr w:type="spellEnd"/>
            <w:r w:rsidR="004965BA" w:rsidRPr="00724435">
              <w:rPr>
                <w:rFonts w:ascii="Arial" w:hAnsi="Arial" w:cs="Arial"/>
              </w:rPr>
              <w:t xml:space="preserve">:                   </w:t>
            </w:r>
          </w:p>
          <w:p w14:paraId="1522852A" w14:textId="77777777" w:rsidR="001C5533" w:rsidRPr="00724435" w:rsidRDefault="001C5533" w:rsidP="00CE123F">
            <w:pPr>
              <w:spacing w:before="60" w:after="60"/>
              <w:rPr>
                <w:rFonts w:ascii="Arial" w:hAnsi="Arial" w:cs="Arial"/>
              </w:rPr>
            </w:pPr>
          </w:p>
          <w:p w14:paraId="10461490" w14:textId="0F32C5C3" w:rsidR="00CE123F" w:rsidRPr="00724435" w:rsidRDefault="000F7A5F" w:rsidP="00CE123F">
            <w:pPr>
              <w:spacing w:before="60" w:after="60" w:line="32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106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6B3A" w:rsidRPr="00724435">
              <w:rPr>
                <w:rFonts w:ascii="Arial" w:hAnsi="Arial" w:cs="Arial"/>
              </w:rPr>
              <w:t xml:space="preserve">                                        </w:t>
            </w:r>
            <w:r w:rsidR="00CE123F" w:rsidRPr="0072443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7821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740">
              <w:rPr>
                <w:rFonts w:ascii="Arial" w:hAnsi="Arial" w:cs="Arial"/>
              </w:rPr>
              <w:t xml:space="preserve">           </w:t>
            </w:r>
          </w:p>
          <w:p w14:paraId="6B8F874A" w14:textId="7DD28680" w:rsidR="00CE123F" w:rsidRPr="00724435" w:rsidRDefault="00CE123F" w:rsidP="00CE123F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 xml:space="preserve">Datum Zertifikat:  </w:t>
            </w:r>
            <w:r w:rsidRPr="00724435">
              <w:rPr>
                <w:rFonts w:ascii="Arial" w:hAnsi="Arial" w:cs="Arial"/>
              </w:rPr>
              <w:tab/>
              <w:t xml:space="preserve">      Datum Zertifikat:                     </w:t>
            </w:r>
          </w:p>
          <w:p w14:paraId="7C461DD0" w14:textId="20917853" w:rsidR="00CE123F" w:rsidRPr="00724435" w:rsidRDefault="00CE123F" w:rsidP="00CE123F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 xml:space="preserve">gültig bis:                             gültig bis:                                 </w:t>
            </w:r>
          </w:p>
          <w:p w14:paraId="19BA7722" w14:textId="77374C53" w:rsidR="00CE123F" w:rsidRPr="00724435" w:rsidRDefault="00CE123F" w:rsidP="00BE0C60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Zertifikat-</w:t>
            </w:r>
            <w:proofErr w:type="spellStart"/>
            <w:r w:rsidRPr="00724435">
              <w:rPr>
                <w:rFonts w:ascii="Arial" w:hAnsi="Arial" w:cs="Arial"/>
              </w:rPr>
              <w:t>Erteiler</w:t>
            </w:r>
            <w:proofErr w:type="spellEnd"/>
            <w:r w:rsidRPr="00724435">
              <w:rPr>
                <w:rFonts w:ascii="Arial" w:hAnsi="Arial" w:cs="Arial"/>
              </w:rPr>
              <w:t>:                 Zertifikat-</w:t>
            </w:r>
            <w:proofErr w:type="spellStart"/>
            <w:r w:rsidRPr="00724435">
              <w:rPr>
                <w:rFonts w:ascii="Arial" w:hAnsi="Arial" w:cs="Arial"/>
              </w:rPr>
              <w:t>Erteiler</w:t>
            </w:r>
            <w:proofErr w:type="spellEnd"/>
            <w:r w:rsidRPr="00724435">
              <w:rPr>
                <w:rFonts w:ascii="Arial" w:hAnsi="Arial" w:cs="Arial"/>
              </w:rPr>
              <w:t xml:space="preserve">:                  </w:t>
            </w:r>
          </w:p>
        </w:tc>
      </w:tr>
      <w:tr w:rsidR="001C5533" w:rsidRPr="00176915" w14:paraId="0EC410A4" w14:textId="77777777" w:rsidTr="00642330">
        <w:tc>
          <w:tcPr>
            <w:tcW w:w="14525" w:type="dxa"/>
            <w:gridSpan w:val="5"/>
          </w:tcPr>
          <w:p w14:paraId="69D440BA" w14:textId="7367D041" w:rsidR="001C5533" w:rsidRPr="00724435" w:rsidRDefault="001C5533" w:rsidP="00176915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Bemerkungen:</w:t>
            </w:r>
          </w:p>
        </w:tc>
      </w:tr>
    </w:tbl>
    <w:p w14:paraId="04BA0F73" w14:textId="3934C0E9" w:rsidR="00642330" w:rsidRPr="00642330" w:rsidRDefault="00642330" w:rsidP="00642330">
      <w:pPr>
        <w:spacing w:before="40" w:after="40"/>
        <w:rPr>
          <w:rFonts w:ascii="Arial" w:hAnsi="Arial" w:cs="Aria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709"/>
        <w:gridCol w:w="708"/>
        <w:gridCol w:w="7613"/>
        <w:gridCol w:w="42"/>
      </w:tblGrid>
      <w:tr w:rsidR="00642330" w:rsidRPr="004A31FB" w14:paraId="521A8025" w14:textId="77777777" w:rsidTr="00D005E6">
        <w:trPr>
          <w:gridAfter w:val="1"/>
          <w:wAfter w:w="42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637E370" w14:textId="77777777" w:rsidR="00642330" w:rsidRPr="00724435" w:rsidRDefault="00642330" w:rsidP="00D005E6">
            <w:pPr>
              <w:spacing w:before="40" w:after="40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991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91D3F84" w14:textId="77777777" w:rsidR="00642330" w:rsidRPr="004A31FB" w:rsidRDefault="00642330" w:rsidP="00D005E6">
            <w:pPr>
              <w:spacing w:before="40" w:after="40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Beauftragte</w:t>
            </w:r>
          </w:p>
        </w:tc>
      </w:tr>
      <w:tr w:rsidR="00642330" w:rsidRPr="00724435" w14:paraId="2EBF667F" w14:textId="77777777" w:rsidTr="00D005E6">
        <w:trPr>
          <w:gridAfter w:val="1"/>
          <w:wAfter w:w="42" w:type="dxa"/>
          <w:cantSplit/>
        </w:trPr>
        <w:tc>
          <w:tcPr>
            <w:tcW w:w="534" w:type="dxa"/>
            <w:shd w:val="clear" w:color="auto" w:fill="D9D9D9" w:themeFill="background1" w:themeFillShade="D9"/>
          </w:tcPr>
          <w:p w14:paraId="5DB2F96F" w14:textId="77777777" w:rsidR="00642330" w:rsidRPr="00724435" w:rsidRDefault="00642330" w:rsidP="00D005E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6180A0A" w14:textId="77777777" w:rsidR="00642330" w:rsidRPr="00724435" w:rsidRDefault="00642330" w:rsidP="00D005E6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Fragestellung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345FEFE" w14:textId="77777777" w:rsidR="00642330" w:rsidRPr="00724435" w:rsidRDefault="00642330" w:rsidP="00D005E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F543C8D" w14:textId="77777777" w:rsidR="00642330" w:rsidRPr="00724435" w:rsidRDefault="00642330" w:rsidP="00D005E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7613" w:type="dxa"/>
            <w:shd w:val="clear" w:color="auto" w:fill="D9D9D9" w:themeFill="background1" w:themeFillShade="D9"/>
            <w:vAlign w:val="center"/>
          </w:tcPr>
          <w:p w14:paraId="1DA3C4BE" w14:textId="77777777" w:rsidR="00642330" w:rsidRPr="00724435" w:rsidRDefault="00642330" w:rsidP="00D005E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Daten/ Bemerkungen/ Erläuterungen</w:t>
            </w:r>
          </w:p>
        </w:tc>
      </w:tr>
      <w:tr w:rsidR="00642330" w:rsidRPr="00724435" w14:paraId="3FC087A8" w14:textId="77777777" w:rsidTr="00D005E6">
        <w:trPr>
          <w:gridAfter w:val="1"/>
          <w:wAfter w:w="42" w:type="dxa"/>
          <w:trHeight w:val="756"/>
        </w:trPr>
        <w:tc>
          <w:tcPr>
            <w:tcW w:w="534" w:type="dxa"/>
            <w:vAlign w:val="center"/>
          </w:tcPr>
          <w:p w14:paraId="7FCBD5D2" w14:textId="77777777" w:rsidR="00642330" w:rsidRPr="00724435" w:rsidRDefault="00642330" w:rsidP="00D005E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2.1</w:t>
            </w:r>
          </w:p>
        </w:tc>
        <w:tc>
          <w:tcPr>
            <w:tcW w:w="4961" w:type="dxa"/>
            <w:vAlign w:val="center"/>
          </w:tcPr>
          <w:p w14:paraId="49D6E8A0" w14:textId="7E9A5EA4" w:rsidR="00642330" w:rsidRPr="00724435" w:rsidRDefault="00642330" w:rsidP="00D005E6">
            <w:pPr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Immissionsschutzbeauftragter erforderlich (5. BI</w:t>
            </w:r>
            <w:r w:rsidRPr="00724435">
              <w:rPr>
                <w:rFonts w:ascii="Arial" w:hAnsi="Arial" w:cs="Arial"/>
              </w:rPr>
              <w:t>m</w:t>
            </w:r>
            <w:r w:rsidRPr="00724435">
              <w:rPr>
                <w:rFonts w:ascii="Arial" w:hAnsi="Arial" w:cs="Arial"/>
              </w:rPr>
              <w:t>SchV)?</w:t>
            </w:r>
          </w:p>
        </w:tc>
        <w:sdt>
          <w:sdtPr>
            <w:rPr>
              <w:rFonts w:ascii="Arial" w:hAnsi="Arial" w:cs="Arial"/>
            </w:rPr>
            <w:id w:val="102799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14:paraId="54A72E65" w14:textId="77777777" w:rsidR="00642330" w:rsidRPr="00724435" w:rsidRDefault="00642330" w:rsidP="00D005E6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937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14:paraId="2CABC497" w14:textId="77777777" w:rsidR="00642330" w:rsidRPr="00724435" w:rsidRDefault="00642330" w:rsidP="00D005E6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13" w:type="dxa"/>
          </w:tcPr>
          <w:p w14:paraId="54A19DE9" w14:textId="77777777" w:rsidR="00642330" w:rsidRPr="00724435" w:rsidRDefault="00642330" w:rsidP="00D005E6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Name:</w:t>
            </w:r>
          </w:p>
          <w:p w14:paraId="5733D14E" w14:textId="77777777" w:rsidR="00642330" w:rsidRPr="00724435" w:rsidRDefault="000F7A5F" w:rsidP="00D005E6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533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2330">
              <w:rPr>
                <w:rFonts w:ascii="Arial" w:hAnsi="Arial" w:cs="Arial"/>
              </w:rPr>
              <w:t xml:space="preserve"> </w:t>
            </w:r>
            <w:r w:rsidR="00642330" w:rsidRPr="00724435">
              <w:rPr>
                <w:rFonts w:ascii="Arial" w:hAnsi="Arial" w:cs="Arial"/>
              </w:rPr>
              <w:t xml:space="preserve">intern/Standort        </w:t>
            </w:r>
            <w:sdt>
              <w:sdtPr>
                <w:rPr>
                  <w:rFonts w:ascii="Arial" w:hAnsi="Arial" w:cs="Arial"/>
                </w:rPr>
                <w:id w:val="-115028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2330">
              <w:rPr>
                <w:rFonts w:ascii="Arial" w:hAnsi="Arial" w:cs="Arial"/>
              </w:rPr>
              <w:t xml:space="preserve"> </w:t>
            </w:r>
            <w:r w:rsidR="00642330" w:rsidRPr="00724435">
              <w:rPr>
                <w:rFonts w:ascii="Arial" w:hAnsi="Arial" w:cs="Arial"/>
              </w:rPr>
              <w:t xml:space="preserve">Konzern      </w:t>
            </w:r>
            <w:sdt>
              <w:sdtPr>
                <w:rPr>
                  <w:rFonts w:ascii="Arial" w:hAnsi="Arial" w:cs="Arial"/>
                </w:rPr>
                <w:id w:val="-46520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2330">
              <w:rPr>
                <w:rFonts w:ascii="Arial" w:hAnsi="Arial" w:cs="Arial"/>
              </w:rPr>
              <w:t xml:space="preserve"> </w:t>
            </w:r>
            <w:r w:rsidR="00642330" w:rsidRPr="00724435">
              <w:rPr>
                <w:rFonts w:ascii="Arial" w:hAnsi="Arial" w:cs="Arial"/>
              </w:rPr>
              <w:t xml:space="preserve">extern </w:t>
            </w:r>
          </w:p>
          <w:p w14:paraId="79F1791F" w14:textId="77777777" w:rsidR="00642330" w:rsidRPr="00724435" w:rsidRDefault="00642330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Letzte Fortbildung:</w:t>
            </w:r>
          </w:p>
        </w:tc>
      </w:tr>
      <w:tr w:rsidR="00642330" w:rsidRPr="00724435" w14:paraId="41CA0202" w14:textId="77777777" w:rsidTr="00D005E6">
        <w:trPr>
          <w:gridAfter w:val="1"/>
          <w:wAfter w:w="42" w:type="dxa"/>
        </w:trPr>
        <w:tc>
          <w:tcPr>
            <w:tcW w:w="534" w:type="dxa"/>
            <w:vAlign w:val="center"/>
          </w:tcPr>
          <w:p w14:paraId="5821195D" w14:textId="77777777" w:rsidR="00642330" w:rsidRPr="00724435" w:rsidRDefault="00642330" w:rsidP="00D005E6">
            <w:pPr>
              <w:jc w:val="center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2.2</w:t>
            </w:r>
          </w:p>
        </w:tc>
        <w:tc>
          <w:tcPr>
            <w:tcW w:w="4961" w:type="dxa"/>
            <w:vAlign w:val="center"/>
          </w:tcPr>
          <w:p w14:paraId="08D6DCC1" w14:textId="45238461" w:rsidR="00642330" w:rsidRPr="00724435" w:rsidRDefault="00642330" w:rsidP="005B2CA4">
            <w:pPr>
              <w:ind w:left="780" w:hanging="78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Störfallbeauftragter erforderlich (</w:t>
            </w:r>
            <w:r w:rsidR="005B2CA4" w:rsidRPr="005B2CA4">
              <w:rPr>
                <w:rFonts w:ascii="Arial" w:hAnsi="Arial" w:cs="Arial"/>
              </w:rPr>
              <w:t>12. BImSchV</w:t>
            </w:r>
            <w:r w:rsidRPr="00724435">
              <w:rPr>
                <w:rFonts w:ascii="Arial" w:hAnsi="Arial" w:cs="Arial"/>
              </w:rPr>
              <w:t>)?</w:t>
            </w:r>
          </w:p>
        </w:tc>
        <w:sdt>
          <w:sdtPr>
            <w:rPr>
              <w:rFonts w:ascii="Arial" w:hAnsi="Arial" w:cs="Arial"/>
            </w:rPr>
            <w:id w:val="-77224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14:paraId="35DF9508" w14:textId="77777777" w:rsidR="00642330" w:rsidRPr="00724435" w:rsidRDefault="00642330" w:rsidP="00D005E6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970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14:paraId="5D65213B" w14:textId="77777777" w:rsidR="00642330" w:rsidRPr="00724435" w:rsidRDefault="00642330" w:rsidP="00D005E6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13" w:type="dxa"/>
          </w:tcPr>
          <w:p w14:paraId="0BB8BFA9" w14:textId="77777777" w:rsidR="00642330" w:rsidRPr="00724435" w:rsidRDefault="00642330" w:rsidP="00D005E6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Name:</w:t>
            </w:r>
          </w:p>
          <w:p w14:paraId="499D6719" w14:textId="77777777" w:rsidR="00642330" w:rsidRPr="00724435" w:rsidRDefault="000F7A5F" w:rsidP="00D005E6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769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2330">
              <w:rPr>
                <w:rFonts w:ascii="Arial" w:hAnsi="Arial" w:cs="Arial"/>
              </w:rPr>
              <w:t xml:space="preserve"> </w:t>
            </w:r>
            <w:r w:rsidR="00642330" w:rsidRPr="00724435">
              <w:rPr>
                <w:rFonts w:ascii="Arial" w:hAnsi="Arial" w:cs="Arial"/>
              </w:rPr>
              <w:t xml:space="preserve">intern/Standort        </w:t>
            </w:r>
            <w:sdt>
              <w:sdtPr>
                <w:rPr>
                  <w:rFonts w:ascii="Arial" w:hAnsi="Arial" w:cs="Arial"/>
                </w:rPr>
                <w:id w:val="198465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2330">
              <w:rPr>
                <w:rFonts w:ascii="Arial" w:hAnsi="Arial" w:cs="Arial"/>
              </w:rPr>
              <w:t xml:space="preserve"> </w:t>
            </w:r>
            <w:r w:rsidR="00642330" w:rsidRPr="00724435">
              <w:rPr>
                <w:rFonts w:ascii="Arial" w:hAnsi="Arial" w:cs="Arial"/>
              </w:rPr>
              <w:t xml:space="preserve">Konzern      </w:t>
            </w:r>
            <w:sdt>
              <w:sdtPr>
                <w:rPr>
                  <w:rFonts w:ascii="Arial" w:hAnsi="Arial" w:cs="Arial"/>
                </w:rPr>
                <w:id w:val="58503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2330">
              <w:rPr>
                <w:rFonts w:ascii="Arial" w:hAnsi="Arial" w:cs="Arial"/>
              </w:rPr>
              <w:t xml:space="preserve"> </w:t>
            </w:r>
            <w:r w:rsidR="00642330" w:rsidRPr="00724435">
              <w:rPr>
                <w:rFonts w:ascii="Arial" w:hAnsi="Arial" w:cs="Arial"/>
              </w:rPr>
              <w:t xml:space="preserve">extern </w:t>
            </w:r>
          </w:p>
          <w:p w14:paraId="36890678" w14:textId="77777777" w:rsidR="00642330" w:rsidRPr="00724435" w:rsidRDefault="00642330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Letzte Fortbildung:</w:t>
            </w:r>
          </w:p>
        </w:tc>
      </w:tr>
      <w:tr w:rsidR="00642330" w:rsidRPr="00724435" w14:paraId="14AE8714" w14:textId="77777777" w:rsidTr="00D005E6">
        <w:trPr>
          <w:gridAfter w:val="1"/>
          <w:wAfter w:w="42" w:type="dxa"/>
        </w:trPr>
        <w:tc>
          <w:tcPr>
            <w:tcW w:w="534" w:type="dxa"/>
            <w:vAlign w:val="center"/>
          </w:tcPr>
          <w:p w14:paraId="7DBBED73" w14:textId="77777777" w:rsidR="00642330" w:rsidRPr="00724435" w:rsidRDefault="00642330" w:rsidP="00D005E6">
            <w:pPr>
              <w:jc w:val="center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2.3</w:t>
            </w:r>
          </w:p>
        </w:tc>
        <w:tc>
          <w:tcPr>
            <w:tcW w:w="4961" w:type="dxa"/>
            <w:vAlign w:val="center"/>
          </w:tcPr>
          <w:p w14:paraId="2D91561B" w14:textId="77777777" w:rsidR="00642330" w:rsidRPr="00724435" w:rsidRDefault="00642330" w:rsidP="00D005E6">
            <w:pPr>
              <w:ind w:left="780" w:hanging="78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Abfallbeauftragter erforderlich (§</w:t>
            </w:r>
            <w:r>
              <w:rPr>
                <w:rFonts w:ascii="Arial" w:hAnsi="Arial" w:cs="Arial"/>
              </w:rPr>
              <w:t xml:space="preserve"> </w:t>
            </w:r>
            <w:r w:rsidRPr="00724435">
              <w:rPr>
                <w:rFonts w:ascii="Arial" w:hAnsi="Arial" w:cs="Arial"/>
              </w:rPr>
              <w:t>59 KrWG)?</w:t>
            </w:r>
          </w:p>
        </w:tc>
        <w:sdt>
          <w:sdtPr>
            <w:rPr>
              <w:rFonts w:ascii="Arial" w:hAnsi="Arial" w:cs="Arial"/>
            </w:rPr>
            <w:id w:val="-134647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14:paraId="3BA110EB" w14:textId="77777777" w:rsidR="00642330" w:rsidRPr="00724435" w:rsidRDefault="00642330" w:rsidP="00D005E6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381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14:paraId="2D12C94F" w14:textId="77777777" w:rsidR="00642330" w:rsidRPr="00724435" w:rsidRDefault="00642330" w:rsidP="00D005E6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13" w:type="dxa"/>
          </w:tcPr>
          <w:p w14:paraId="44C1AF8B" w14:textId="77777777" w:rsidR="00642330" w:rsidRPr="00724435" w:rsidRDefault="00642330" w:rsidP="00D005E6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Name:</w:t>
            </w:r>
          </w:p>
          <w:p w14:paraId="55784B26" w14:textId="77777777" w:rsidR="00642330" w:rsidRPr="00724435" w:rsidRDefault="000F7A5F" w:rsidP="00D005E6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86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2330">
              <w:rPr>
                <w:rFonts w:ascii="Arial" w:hAnsi="Arial" w:cs="Arial"/>
              </w:rPr>
              <w:t xml:space="preserve"> </w:t>
            </w:r>
            <w:r w:rsidR="00642330" w:rsidRPr="00724435">
              <w:rPr>
                <w:rFonts w:ascii="Arial" w:hAnsi="Arial" w:cs="Arial"/>
              </w:rPr>
              <w:t xml:space="preserve">intern/Standort        </w:t>
            </w:r>
            <w:sdt>
              <w:sdtPr>
                <w:rPr>
                  <w:rFonts w:ascii="Arial" w:hAnsi="Arial" w:cs="Arial"/>
                </w:rPr>
                <w:id w:val="118809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2330">
              <w:rPr>
                <w:rFonts w:ascii="Arial" w:hAnsi="Arial" w:cs="Arial"/>
              </w:rPr>
              <w:t xml:space="preserve"> </w:t>
            </w:r>
            <w:r w:rsidR="00642330" w:rsidRPr="00724435">
              <w:rPr>
                <w:rFonts w:ascii="Arial" w:hAnsi="Arial" w:cs="Arial"/>
              </w:rPr>
              <w:t xml:space="preserve">Konzern      </w:t>
            </w:r>
            <w:sdt>
              <w:sdtPr>
                <w:rPr>
                  <w:rFonts w:ascii="Arial" w:hAnsi="Arial" w:cs="Arial"/>
                </w:rPr>
                <w:id w:val="-111265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2330">
              <w:rPr>
                <w:rFonts w:ascii="Arial" w:hAnsi="Arial" w:cs="Arial"/>
              </w:rPr>
              <w:t xml:space="preserve"> </w:t>
            </w:r>
            <w:r w:rsidR="00642330" w:rsidRPr="00724435">
              <w:rPr>
                <w:rFonts w:ascii="Arial" w:hAnsi="Arial" w:cs="Arial"/>
              </w:rPr>
              <w:t xml:space="preserve">extern </w:t>
            </w:r>
          </w:p>
          <w:p w14:paraId="02E7E0FA" w14:textId="77777777" w:rsidR="00642330" w:rsidRPr="00724435" w:rsidRDefault="00642330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Letzte Fortbildung:</w:t>
            </w:r>
          </w:p>
        </w:tc>
      </w:tr>
      <w:tr w:rsidR="00642330" w:rsidRPr="00724435" w14:paraId="7F33B454" w14:textId="77777777" w:rsidTr="00D005E6">
        <w:tc>
          <w:tcPr>
            <w:tcW w:w="534" w:type="dxa"/>
            <w:vAlign w:val="center"/>
          </w:tcPr>
          <w:p w14:paraId="0680BCD9" w14:textId="77777777" w:rsidR="00642330" w:rsidRPr="00724435" w:rsidRDefault="00642330" w:rsidP="00D005E6">
            <w:pPr>
              <w:jc w:val="center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4961" w:type="dxa"/>
            <w:vAlign w:val="center"/>
          </w:tcPr>
          <w:p w14:paraId="13D98C41" w14:textId="610AC34C" w:rsidR="00642330" w:rsidRPr="00724435" w:rsidRDefault="00642330" w:rsidP="005A32C8">
            <w:pPr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Verantwortlicher Betri</w:t>
            </w:r>
            <w:r>
              <w:rPr>
                <w:rFonts w:ascii="Arial" w:hAnsi="Arial" w:cs="Arial"/>
              </w:rPr>
              <w:t>ebsbeauftragter erforderlich (§</w:t>
            </w:r>
            <w:r w:rsidR="005A32C8">
              <w:rPr>
                <w:rFonts w:ascii="Arial" w:hAnsi="Arial" w:cs="Arial"/>
              </w:rPr>
              <w:t> </w:t>
            </w:r>
            <w:r w:rsidRPr="00724435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Pr="00724435">
              <w:rPr>
                <w:rFonts w:ascii="Arial" w:hAnsi="Arial" w:cs="Arial"/>
              </w:rPr>
              <w:t>WHG in Verbindung mit Nebenbestimmung)?</w:t>
            </w:r>
          </w:p>
        </w:tc>
        <w:sdt>
          <w:sdtPr>
            <w:rPr>
              <w:rFonts w:ascii="Arial" w:hAnsi="Arial" w:cs="Arial"/>
            </w:rPr>
            <w:id w:val="153145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14:paraId="1BE64EAA" w14:textId="77777777" w:rsidR="00642330" w:rsidRPr="00724435" w:rsidRDefault="00642330" w:rsidP="00D005E6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118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14:paraId="6D649A4F" w14:textId="77777777" w:rsidR="00642330" w:rsidRPr="00724435" w:rsidRDefault="00642330" w:rsidP="00D005E6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gridSpan w:val="2"/>
          </w:tcPr>
          <w:p w14:paraId="4780BEA3" w14:textId="77777777" w:rsidR="00642330" w:rsidRPr="00724435" w:rsidRDefault="00642330" w:rsidP="00D005E6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Name:</w:t>
            </w:r>
          </w:p>
          <w:p w14:paraId="311E494F" w14:textId="77777777" w:rsidR="00642330" w:rsidRPr="00724435" w:rsidRDefault="000F7A5F" w:rsidP="00D005E6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62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2330">
              <w:rPr>
                <w:rFonts w:ascii="Arial" w:hAnsi="Arial" w:cs="Arial"/>
              </w:rPr>
              <w:t xml:space="preserve"> </w:t>
            </w:r>
            <w:r w:rsidR="00642330" w:rsidRPr="00724435">
              <w:rPr>
                <w:rFonts w:ascii="Arial" w:hAnsi="Arial" w:cs="Arial"/>
              </w:rPr>
              <w:t xml:space="preserve">intern/Standort        </w:t>
            </w:r>
            <w:sdt>
              <w:sdtPr>
                <w:rPr>
                  <w:rFonts w:ascii="Arial" w:hAnsi="Arial" w:cs="Arial"/>
                </w:rPr>
                <w:id w:val="97803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2330">
              <w:rPr>
                <w:rFonts w:ascii="Arial" w:hAnsi="Arial" w:cs="Arial"/>
              </w:rPr>
              <w:t xml:space="preserve"> </w:t>
            </w:r>
            <w:r w:rsidR="00642330" w:rsidRPr="00724435">
              <w:rPr>
                <w:rFonts w:ascii="Arial" w:hAnsi="Arial" w:cs="Arial"/>
              </w:rPr>
              <w:t xml:space="preserve">Konzern      </w:t>
            </w:r>
            <w:sdt>
              <w:sdtPr>
                <w:rPr>
                  <w:rFonts w:ascii="Arial" w:hAnsi="Arial" w:cs="Arial"/>
                </w:rPr>
                <w:id w:val="-30800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2330">
              <w:rPr>
                <w:rFonts w:ascii="Arial" w:hAnsi="Arial" w:cs="Arial"/>
              </w:rPr>
              <w:t xml:space="preserve"> </w:t>
            </w:r>
            <w:r w:rsidR="00642330" w:rsidRPr="00724435">
              <w:rPr>
                <w:rFonts w:ascii="Arial" w:hAnsi="Arial" w:cs="Arial"/>
              </w:rPr>
              <w:t xml:space="preserve">extern </w:t>
            </w:r>
          </w:p>
          <w:p w14:paraId="71EF2A39" w14:textId="77777777" w:rsidR="00642330" w:rsidRPr="00724435" w:rsidRDefault="00642330" w:rsidP="00D005E6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Letzte Fortbildung:</w:t>
            </w:r>
          </w:p>
        </w:tc>
      </w:tr>
      <w:tr w:rsidR="00642330" w:rsidRPr="00724435" w14:paraId="6E087D54" w14:textId="77777777" w:rsidTr="00D005E6">
        <w:tc>
          <w:tcPr>
            <w:tcW w:w="534" w:type="dxa"/>
            <w:vAlign w:val="center"/>
          </w:tcPr>
          <w:p w14:paraId="7D9A02CF" w14:textId="77777777" w:rsidR="00642330" w:rsidRPr="00724435" w:rsidRDefault="00642330" w:rsidP="00D005E6">
            <w:pPr>
              <w:jc w:val="center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2.5</w:t>
            </w:r>
          </w:p>
        </w:tc>
        <w:tc>
          <w:tcPr>
            <w:tcW w:w="4961" w:type="dxa"/>
            <w:vAlign w:val="center"/>
          </w:tcPr>
          <w:p w14:paraId="186AA8A0" w14:textId="0174B7C0" w:rsidR="00642330" w:rsidRPr="00724435" w:rsidRDefault="00642330" w:rsidP="005A32C8">
            <w:pPr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Gewässerschutzbeauftragter erforderlich (§</w:t>
            </w:r>
            <w:r w:rsidR="005A32C8">
              <w:rPr>
                <w:rFonts w:ascii="Arial" w:hAnsi="Arial" w:cs="Arial"/>
              </w:rPr>
              <w:t> </w:t>
            </w:r>
            <w:r w:rsidRPr="00724435">
              <w:rPr>
                <w:rFonts w:ascii="Arial" w:hAnsi="Arial" w:cs="Arial"/>
              </w:rPr>
              <w:t>64</w:t>
            </w:r>
            <w:r w:rsidR="005A32C8">
              <w:rPr>
                <w:rFonts w:ascii="Arial" w:hAnsi="Arial" w:cs="Arial"/>
              </w:rPr>
              <w:t> </w:t>
            </w:r>
            <w:r w:rsidRPr="00724435">
              <w:rPr>
                <w:rFonts w:ascii="Arial" w:hAnsi="Arial" w:cs="Arial"/>
              </w:rPr>
              <w:t>WHG)?</w:t>
            </w:r>
          </w:p>
        </w:tc>
        <w:sdt>
          <w:sdtPr>
            <w:rPr>
              <w:rFonts w:ascii="Arial" w:hAnsi="Arial" w:cs="Arial"/>
            </w:rPr>
            <w:id w:val="-84270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14:paraId="4ED3CB7B" w14:textId="77777777" w:rsidR="00642330" w:rsidRPr="00724435" w:rsidRDefault="00642330" w:rsidP="00D005E6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837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14:paraId="2E3200DB" w14:textId="77777777" w:rsidR="00642330" w:rsidRPr="00724435" w:rsidRDefault="00642330" w:rsidP="00D005E6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gridSpan w:val="2"/>
          </w:tcPr>
          <w:p w14:paraId="4F579CDC" w14:textId="77777777" w:rsidR="00642330" w:rsidRPr="00724435" w:rsidRDefault="00642330" w:rsidP="00D005E6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Name:</w:t>
            </w:r>
          </w:p>
          <w:p w14:paraId="6F2992D0" w14:textId="77777777" w:rsidR="00642330" w:rsidRPr="00724435" w:rsidRDefault="000F7A5F" w:rsidP="00D005E6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623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2330">
              <w:rPr>
                <w:rFonts w:ascii="Arial" w:hAnsi="Arial" w:cs="Arial"/>
              </w:rPr>
              <w:t xml:space="preserve"> </w:t>
            </w:r>
            <w:r w:rsidR="00642330" w:rsidRPr="00724435">
              <w:rPr>
                <w:rFonts w:ascii="Arial" w:hAnsi="Arial" w:cs="Arial"/>
              </w:rPr>
              <w:t xml:space="preserve">intern/Standort        </w:t>
            </w:r>
            <w:sdt>
              <w:sdtPr>
                <w:rPr>
                  <w:rFonts w:ascii="Arial" w:hAnsi="Arial" w:cs="Arial"/>
                </w:rPr>
                <w:id w:val="136432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2330">
              <w:rPr>
                <w:rFonts w:ascii="Arial" w:hAnsi="Arial" w:cs="Arial"/>
              </w:rPr>
              <w:t xml:space="preserve"> </w:t>
            </w:r>
            <w:r w:rsidR="00642330" w:rsidRPr="00724435">
              <w:rPr>
                <w:rFonts w:ascii="Arial" w:hAnsi="Arial" w:cs="Arial"/>
              </w:rPr>
              <w:t xml:space="preserve">Konzern      </w:t>
            </w:r>
            <w:sdt>
              <w:sdtPr>
                <w:rPr>
                  <w:rFonts w:ascii="Arial" w:hAnsi="Arial" w:cs="Arial"/>
                </w:rPr>
                <w:id w:val="-91762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2330">
              <w:rPr>
                <w:rFonts w:ascii="Arial" w:hAnsi="Arial" w:cs="Arial"/>
              </w:rPr>
              <w:t xml:space="preserve"> </w:t>
            </w:r>
            <w:r w:rsidR="00642330" w:rsidRPr="00724435">
              <w:rPr>
                <w:rFonts w:ascii="Arial" w:hAnsi="Arial" w:cs="Arial"/>
              </w:rPr>
              <w:t xml:space="preserve">extern </w:t>
            </w:r>
          </w:p>
          <w:p w14:paraId="28F22F2C" w14:textId="77777777" w:rsidR="00642330" w:rsidRPr="00724435" w:rsidRDefault="00642330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Letzte Fortbildung:</w:t>
            </w:r>
          </w:p>
        </w:tc>
      </w:tr>
      <w:tr w:rsidR="00642330" w:rsidRPr="00724435" w14:paraId="07899158" w14:textId="77777777" w:rsidTr="00D005E6">
        <w:tc>
          <w:tcPr>
            <w:tcW w:w="534" w:type="dxa"/>
            <w:vAlign w:val="center"/>
          </w:tcPr>
          <w:p w14:paraId="56BCF141" w14:textId="77777777" w:rsidR="00642330" w:rsidRPr="00724435" w:rsidRDefault="00642330" w:rsidP="00D00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1" w:type="dxa"/>
            <w:vAlign w:val="center"/>
          </w:tcPr>
          <w:p w14:paraId="2980407A" w14:textId="77777777" w:rsidR="00642330" w:rsidRPr="00724435" w:rsidRDefault="00642330" w:rsidP="00D005E6">
            <w:pPr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Gibt es weitere für das Umweltmanagement releva</w:t>
            </w:r>
            <w:r w:rsidRPr="00724435">
              <w:rPr>
                <w:rFonts w:ascii="Arial" w:hAnsi="Arial" w:cs="Arial"/>
              </w:rPr>
              <w:t>n</w:t>
            </w:r>
            <w:r w:rsidRPr="00724435">
              <w:rPr>
                <w:rFonts w:ascii="Arial" w:hAnsi="Arial" w:cs="Arial"/>
              </w:rPr>
              <w:t>te Beauftragte?</w:t>
            </w:r>
          </w:p>
        </w:tc>
        <w:sdt>
          <w:sdtPr>
            <w:rPr>
              <w:rFonts w:ascii="Arial" w:hAnsi="Arial" w:cs="Arial"/>
            </w:rPr>
            <w:id w:val="17068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14:paraId="38365772" w14:textId="77777777" w:rsidR="00642330" w:rsidRPr="00724435" w:rsidRDefault="00642330" w:rsidP="00D005E6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22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14:paraId="17C58310" w14:textId="77777777" w:rsidR="00642330" w:rsidRPr="00724435" w:rsidRDefault="00642330" w:rsidP="00D005E6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gridSpan w:val="2"/>
          </w:tcPr>
          <w:p w14:paraId="0F41BDB4" w14:textId="77777777" w:rsidR="00642330" w:rsidRPr="00724435" w:rsidRDefault="00642330" w:rsidP="00D005E6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Name:</w:t>
            </w:r>
          </w:p>
          <w:p w14:paraId="68176167" w14:textId="77777777" w:rsidR="00642330" w:rsidRPr="00724435" w:rsidRDefault="000F7A5F" w:rsidP="00D005E6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15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2330">
              <w:rPr>
                <w:rFonts w:ascii="Arial" w:hAnsi="Arial" w:cs="Arial"/>
              </w:rPr>
              <w:t xml:space="preserve"> </w:t>
            </w:r>
            <w:r w:rsidR="00642330" w:rsidRPr="00724435">
              <w:rPr>
                <w:rFonts w:ascii="Arial" w:hAnsi="Arial" w:cs="Arial"/>
              </w:rPr>
              <w:t xml:space="preserve">intern/Standort        </w:t>
            </w:r>
            <w:sdt>
              <w:sdtPr>
                <w:rPr>
                  <w:rFonts w:ascii="Arial" w:hAnsi="Arial" w:cs="Arial"/>
                </w:rPr>
                <w:id w:val="-203394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2330">
              <w:rPr>
                <w:rFonts w:ascii="Arial" w:hAnsi="Arial" w:cs="Arial"/>
              </w:rPr>
              <w:t xml:space="preserve"> </w:t>
            </w:r>
            <w:r w:rsidR="00642330" w:rsidRPr="00724435">
              <w:rPr>
                <w:rFonts w:ascii="Arial" w:hAnsi="Arial" w:cs="Arial"/>
              </w:rPr>
              <w:t xml:space="preserve">Konzern      </w:t>
            </w:r>
            <w:sdt>
              <w:sdtPr>
                <w:rPr>
                  <w:rFonts w:ascii="Arial" w:hAnsi="Arial" w:cs="Arial"/>
                </w:rPr>
                <w:id w:val="61395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2330">
              <w:rPr>
                <w:rFonts w:ascii="Arial" w:hAnsi="Arial" w:cs="Arial"/>
              </w:rPr>
              <w:t xml:space="preserve"> </w:t>
            </w:r>
            <w:r w:rsidR="00642330" w:rsidRPr="00724435">
              <w:rPr>
                <w:rFonts w:ascii="Arial" w:hAnsi="Arial" w:cs="Arial"/>
              </w:rPr>
              <w:t xml:space="preserve">extern </w:t>
            </w:r>
          </w:p>
          <w:p w14:paraId="6400A367" w14:textId="77777777" w:rsidR="00642330" w:rsidRPr="00724435" w:rsidRDefault="00642330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Letzte Fortbildung:</w:t>
            </w:r>
          </w:p>
        </w:tc>
      </w:tr>
      <w:tr w:rsidR="00642330" w:rsidRPr="00724435" w14:paraId="5AB062B6" w14:textId="77777777" w:rsidTr="00D005E6">
        <w:tc>
          <w:tcPr>
            <w:tcW w:w="534" w:type="dxa"/>
            <w:vAlign w:val="center"/>
          </w:tcPr>
          <w:p w14:paraId="4399982A" w14:textId="77777777" w:rsidR="00642330" w:rsidRPr="00724435" w:rsidRDefault="00642330" w:rsidP="00D00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961" w:type="dxa"/>
          </w:tcPr>
          <w:p w14:paraId="766F49C3" w14:textId="77777777" w:rsidR="00642330" w:rsidRPr="00724435" w:rsidRDefault="00642330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Wie sind die Beauftragten in die Unternehmensorg</w:t>
            </w:r>
            <w:r w:rsidRPr="00724435">
              <w:rPr>
                <w:rFonts w:ascii="Arial" w:hAnsi="Arial" w:cs="Arial"/>
              </w:rPr>
              <w:t>a</w:t>
            </w:r>
            <w:r w:rsidRPr="00724435">
              <w:rPr>
                <w:rFonts w:ascii="Arial" w:hAnsi="Arial" w:cs="Arial"/>
              </w:rPr>
              <w:t>nisation eingebunden?</w:t>
            </w:r>
          </w:p>
        </w:tc>
        <w:tc>
          <w:tcPr>
            <w:tcW w:w="9072" w:type="dxa"/>
            <w:gridSpan w:val="4"/>
          </w:tcPr>
          <w:p w14:paraId="266DBB1F" w14:textId="77777777" w:rsidR="00642330" w:rsidRPr="00724435" w:rsidRDefault="00642330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Bestellungsschreiben/ Zeitumfang/ Zeitanteil/ Befugnisse/ Vertretungsregelungen</w:t>
            </w:r>
          </w:p>
        </w:tc>
      </w:tr>
      <w:tr w:rsidR="00642330" w:rsidRPr="00724435" w14:paraId="776AC7D6" w14:textId="77777777" w:rsidTr="00D005E6">
        <w:tc>
          <w:tcPr>
            <w:tcW w:w="534" w:type="dxa"/>
            <w:vAlign w:val="center"/>
          </w:tcPr>
          <w:p w14:paraId="3BC7C0C6" w14:textId="77777777" w:rsidR="00642330" w:rsidRPr="00724435" w:rsidRDefault="00642330" w:rsidP="00D00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961" w:type="dxa"/>
          </w:tcPr>
          <w:p w14:paraId="793B51E7" w14:textId="77777777" w:rsidR="00642330" w:rsidRPr="00724435" w:rsidRDefault="00642330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 xml:space="preserve">Wie sind die Beauftragten bei Entscheidungen/ </w:t>
            </w:r>
            <w:r>
              <w:rPr>
                <w:rFonts w:ascii="Arial" w:hAnsi="Arial" w:cs="Arial"/>
              </w:rPr>
              <w:t>Ä</w:t>
            </w:r>
            <w:r w:rsidRPr="00724435">
              <w:rPr>
                <w:rFonts w:ascii="Arial" w:hAnsi="Arial" w:cs="Arial"/>
              </w:rPr>
              <w:t>n</w:t>
            </w:r>
            <w:r w:rsidRPr="00724435">
              <w:rPr>
                <w:rFonts w:ascii="Arial" w:hAnsi="Arial" w:cs="Arial"/>
              </w:rPr>
              <w:t>derungen im Betrieb eingebunden?</w:t>
            </w:r>
          </w:p>
        </w:tc>
        <w:tc>
          <w:tcPr>
            <w:tcW w:w="9072" w:type="dxa"/>
            <w:gridSpan w:val="4"/>
          </w:tcPr>
          <w:p w14:paraId="73C21349" w14:textId="77777777" w:rsidR="00642330" w:rsidRPr="00724435" w:rsidRDefault="00642330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Interne Meldewege</w:t>
            </w:r>
          </w:p>
        </w:tc>
      </w:tr>
      <w:tr w:rsidR="00642330" w:rsidRPr="00724435" w14:paraId="057D62D9" w14:textId="77777777" w:rsidTr="00D005E6">
        <w:tc>
          <w:tcPr>
            <w:tcW w:w="534" w:type="dxa"/>
            <w:vAlign w:val="center"/>
          </w:tcPr>
          <w:p w14:paraId="5681415F" w14:textId="77777777" w:rsidR="00642330" w:rsidRPr="00724435" w:rsidRDefault="00642330" w:rsidP="00D00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961" w:type="dxa"/>
          </w:tcPr>
          <w:p w14:paraId="37B5B141" w14:textId="77777777" w:rsidR="00642330" w:rsidRPr="00724435" w:rsidRDefault="00642330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Werden von den Beauftragten regelmäßige Berichte für die Geschäftsleitung erstellt?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Arial" w:hAnsi="Arial" w:cs="Arial"/>
              </w:rPr>
              <w:id w:val="315844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5DD8FD" w14:textId="77777777" w:rsidR="00642330" w:rsidRPr="00724435" w:rsidRDefault="00642330" w:rsidP="00D005E6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08" w:type="dxa"/>
            <w:vAlign w:val="center"/>
          </w:tcPr>
          <w:sdt>
            <w:sdtPr>
              <w:rPr>
                <w:rFonts w:ascii="Arial" w:hAnsi="Arial" w:cs="Arial"/>
              </w:rPr>
              <w:id w:val="-193234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A3B9A" w14:textId="77777777" w:rsidR="00642330" w:rsidRPr="00724435" w:rsidRDefault="00642330" w:rsidP="00D005E6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655" w:type="dxa"/>
            <w:gridSpan w:val="2"/>
          </w:tcPr>
          <w:p w14:paraId="0FAD46AF" w14:textId="77777777" w:rsidR="00642330" w:rsidRPr="00724435" w:rsidRDefault="00642330" w:rsidP="00D005E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42330" w:rsidRPr="00724435" w14:paraId="2DC7A7B6" w14:textId="77777777" w:rsidTr="00D005E6">
        <w:tc>
          <w:tcPr>
            <w:tcW w:w="14567" w:type="dxa"/>
            <w:gridSpan w:val="6"/>
          </w:tcPr>
          <w:p w14:paraId="3645C5F2" w14:textId="77777777" w:rsidR="00642330" w:rsidRPr="00724435" w:rsidRDefault="00642330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Bemerkungen:</w:t>
            </w:r>
          </w:p>
        </w:tc>
      </w:tr>
    </w:tbl>
    <w:p w14:paraId="0192B249" w14:textId="73CE3D35" w:rsidR="00642330" w:rsidRDefault="00642330" w:rsidP="00642330">
      <w:pPr>
        <w:spacing w:before="40" w:after="40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77"/>
        <w:gridCol w:w="711"/>
        <w:gridCol w:w="710"/>
        <w:gridCol w:w="7635"/>
      </w:tblGrid>
      <w:tr w:rsidR="00642330" w:rsidRPr="00724435" w14:paraId="1E6C4261" w14:textId="77777777" w:rsidTr="00153F4D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E22D563" w14:textId="41035AFB" w:rsidR="00642330" w:rsidRPr="00724435" w:rsidRDefault="00642330" w:rsidP="00153F4D">
            <w:pPr>
              <w:spacing w:before="40" w:after="40"/>
              <w:rPr>
                <w:rFonts w:ascii="Arial" w:hAnsi="Arial" w:cs="Arial"/>
                <w:b/>
              </w:rPr>
            </w:pPr>
            <w:r w:rsidRPr="004A31FB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</w:rPr>
              <w:t>3</w:t>
            </w:r>
            <w:r w:rsidR="00153F4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033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9612242" w14:textId="0AB07E06" w:rsidR="00642330" w:rsidRPr="00724435" w:rsidRDefault="00AC4364" w:rsidP="00D005E6">
            <w:pPr>
              <w:spacing w:before="40" w:after="40"/>
              <w:rPr>
                <w:rFonts w:ascii="Arial" w:hAnsi="Arial" w:cs="Arial"/>
                <w:b/>
              </w:rPr>
            </w:pPr>
            <w:r w:rsidRPr="00AC4364">
              <w:rPr>
                <w:rFonts w:ascii="Arial" w:hAnsi="Arial" w:cs="Arial"/>
                <w:b/>
              </w:rPr>
              <w:t xml:space="preserve">§ 52 b </w:t>
            </w:r>
            <w:r w:rsidR="004325AA">
              <w:rPr>
                <w:rFonts w:ascii="Arial" w:hAnsi="Arial" w:cs="Arial"/>
                <w:b/>
              </w:rPr>
              <w:t>BImSchG</w:t>
            </w:r>
            <w:r w:rsidRPr="00AC4364">
              <w:rPr>
                <w:rFonts w:ascii="Arial" w:hAnsi="Arial" w:cs="Arial"/>
                <w:b/>
              </w:rPr>
              <w:t>/ § 58 KrWG - Mitteilung</w:t>
            </w:r>
          </w:p>
        </w:tc>
      </w:tr>
      <w:tr w:rsidR="00642330" w:rsidRPr="00724435" w14:paraId="41C0C64B" w14:textId="77777777" w:rsidTr="00153F4D">
        <w:trPr>
          <w:cantSplit/>
        </w:trPr>
        <w:tc>
          <w:tcPr>
            <w:tcW w:w="534" w:type="dxa"/>
            <w:shd w:val="clear" w:color="auto" w:fill="D9D9D9" w:themeFill="background1" w:themeFillShade="D9"/>
          </w:tcPr>
          <w:p w14:paraId="3A3B3537" w14:textId="77777777" w:rsidR="00642330" w:rsidRPr="00724435" w:rsidRDefault="00642330" w:rsidP="00D005E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shd w:val="clear" w:color="auto" w:fill="D9D9D9" w:themeFill="background1" w:themeFillShade="D9"/>
            <w:vAlign w:val="center"/>
          </w:tcPr>
          <w:p w14:paraId="0C755EBE" w14:textId="77777777" w:rsidR="00642330" w:rsidRPr="00724435" w:rsidRDefault="00642330" w:rsidP="00D005E6">
            <w:pPr>
              <w:spacing w:before="40" w:after="40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Fragestellung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0DC057BF" w14:textId="77777777" w:rsidR="00642330" w:rsidRPr="00724435" w:rsidRDefault="00642330" w:rsidP="00D005E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26F3011F" w14:textId="77777777" w:rsidR="00642330" w:rsidRPr="00724435" w:rsidRDefault="00642330" w:rsidP="00D005E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7635" w:type="dxa"/>
            <w:shd w:val="clear" w:color="auto" w:fill="D9D9D9" w:themeFill="background1" w:themeFillShade="D9"/>
            <w:vAlign w:val="center"/>
          </w:tcPr>
          <w:p w14:paraId="537EC7B8" w14:textId="77777777" w:rsidR="00642330" w:rsidRPr="00724435" w:rsidRDefault="00642330" w:rsidP="00D005E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Daten/ Bemerkungen/ Erläuterungen</w:t>
            </w:r>
          </w:p>
        </w:tc>
      </w:tr>
      <w:tr w:rsidR="00642330" w:rsidRPr="00724435" w14:paraId="4F9C8674" w14:textId="77777777" w:rsidTr="00153F4D">
        <w:tc>
          <w:tcPr>
            <w:tcW w:w="534" w:type="dxa"/>
            <w:vAlign w:val="center"/>
          </w:tcPr>
          <w:p w14:paraId="1B840D08" w14:textId="77777777" w:rsidR="00642330" w:rsidRPr="00724435" w:rsidRDefault="00642330" w:rsidP="00D005E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24435">
              <w:rPr>
                <w:rFonts w:ascii="Arial" w:hAnsi="Arial" w:cs="Arial"/>
              </w:rPr>
              <w:t>.1</w:t>
            </w:r>
          </w:p>
        </w:tc>
        <w:tc>
          <w:tcPr>
            <w:tcW w:w="4977" w:type="dxa"/>
            <w:vAlign w:val="center"/>
          </w:tcPr>
          <w:p w14:paraId="33F4A0F5" w14:textId="1A0B4CEB" w:rsidR="00642330" w:rsidRPr="00724435" w:rsidRDefault="00AC4364" w:rsidP="00D005E6">
            <w:pPr>
              <w:spacing w:before="60" w:after="60"/>
              <w:rPr>
                <w:rFonts w:ascii="Arial" w:hAnsi="Arial" w:cs="Arial"/>
              </w:rPr>
            </w:pPr>
            <w:r w:rsidRPr="00AC4364">
              <w:rPr>
                <w:rFonts w:ascii="Arial" w:hAnsi="Arial" w:cs="Arial"/>
              </w:rPr>
              <w:t xml:space="preserve">Gibt es eine § 52 b </w:t>
            </w:r>
            <w:r w:rsidR="004325AA">
              <w:rPr>
                <w:rFonts w:ascii="Arial" w:hAnsi="Arial" w:cs="Arial"/>
              </w:rPr>
              <w:t>BImSchG</w:t>
            </w:r>
            <w:r w:rsidRPr="00AC4364">
              <w:rPr>
                <w:rFonts w:ascii="Arial" w:hAnsi="Arial" w:cs="Arial"/>
              </w:rPr>
              <w:t>/ § 58 KrWG - Mitte</w:t>
            </w:r>
            <w:r w:rsidRPr="00AC4364">
              <w:rPr>
                <w:rFonts w:ascii="Arial" w:hAnsi="Arial" w:cs="Arial"/>
              </w:rPr>
              <w:t>i</w:t>
            </w:r>
            <w:r w:rsidRPr="00AC4364">
              <w:rPr>
                <w:rFonts w:ascii="Arial" w:hAnsi="Arial" w:cs="Arial"/>
              </w:rPr>
              <w:t>lung?</w:t>
            </w:r>
          </w:p>
        </w:tc>
        <w:sdt>
          <w:sdtPr>
            <w:rPr>
              <w:rFonts w:ascii="Arial" w:hAnsi="Arial" w:cs="Arial"/>
            </w:rPr>
            <w:id w:val="72195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FFFF"/>
                <w:vAlign w:val="center"/>
              </w:tcPr>
              <w:p w14:paraId="4ACFA18F" w14:textId="77777777" w:rsidR="00642330" w:rsidRPr="00143EC1" w:rsidRDefault="00642330" w:rsidP="00D005E6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143EC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735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FFFFFF"/>
                <w:vAlign w:val="center"/>
              </w:tcPr>
              <w:p w14:paraId="1A75BA87" w14:textId="77777777" w:rsidR="00642330" w:rsidRPr="00143EC1" w:rsidRDefault="00642330" w:rsidP="00D005E6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143EC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35" w:type="dxa"/>
          </w:tcPr>
          <w:p w14:paraId="31817CC6" w14:textId="77777777" w:rsidR="00642330" w:rsidRPr="00724435" w:rsidRDefault="00642330" w:rsidP="00D005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642330" w:rsidRPr="00724435" w14:paraId="34EF670D" w14:textId="77777777" w:rsidTr="00153F4D">
        <w:tc>
          <w:tcPr>
            <w:tcW w:w="534" w:type="dxa"/>
            <w:vAlign w:val="center"/>
          </w:tcPr>
          <w:p w14:paraId="42DEF7C4" w14:textId="77777777" w:rsidR="00642330" w:rsidRDefault="00642330" w:rsidP="00D005E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24435">
              <w:rPr>
                <w:rFonts w:ascii="Arial" w:hAnsi="Arial" w:cs="Arial"/>
              </w:rPr>
              <w:t>.2</w:t>
            </w:r>
          </w:p>
        </w:tc>
        <w:tc>
          <w:tcPr>
            <w:tcW w:w="4977" w:type="dxa"/>
            <w:vAlign w:val="center"/>
          </w:tcPr>
          <w:p w14:paraId="7ED3FC0E" w14:textId="77777777" w:rsidR="00642330" w:rsidRPr="00724435" w:rsidRDefault="00642330" w:rsidP="00D005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v</w:t>
            </w:r>
            <w:r w:rsidRPr="00724435">
              <w:rPr>
                <w:rFonts w:ascii="Arial" w:hAnsi="Arial" w:cs="Arial"/>
              </w:rPr>
              <w:t>on wann datiert die letzte Mitteilung?</w:t>
            </w:r>
          </w:p>
        </w:tc>
        <w:sdt>
          <w:sdtPr>
            <w:rPr>
              <w:rFonts w:ascii="Arial" w:hAnsi="Arial" w:cs="Arial"/>
            </w:rPr>
            <w:id w:val="23104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FFFF"/>
                <w:vAlign w:val="center"/>
              </w:tcPr>
              <w:p w14:paraId="2579ADD5" w14:textId="77777777" w:rsidR="00642330" w:rsidRPr="00143EC1" w:rsidRDefault="00642330" w:rsidP="00D005E6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143EC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824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FFFFFF"/>
                <w:vAlign w:val="center"/>
              </w:tcPr>
              <w:p w14:paraId="480E8AE3" w14:textId="77777777" w:rsidR="00642330" w:rsidRPr="00143EC1" w:rsidRDefault="00642330" w:rsidP="00D005E6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143EC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35" w:type="dxa"/>
            <w:shd w:val="clear" w:color="auto" w:fill="FFFFFF"/>
          </w:tcPr>
          <w:p w14:paraId="70F2FD61" w14:textId="77777777" w:rsidR="00642330" w:rsidRPr="00724435" w:rsidRDefault="00642330" w:rsidP="00D005E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42330" w:rsidRPr="00724435" w14:paraId="18FA30B6" w14:textId="77777777" w:rsidTr="00153F4D">
        <w:tc>
          <w:tcPr>
            <w:tcW w:w="534" w:type="dxa"/>
            <w:vAlign w:val="center"/>
          </w:tcPr>
          <w:p w14:paraId="5F513E74" w14:textId="77777777" w:rsidR="00642330" w:rsidRDefault="00642330" w:rsidP="00D005E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24435">
              <w:rPr>
                <w:rFonts w:ascii="Arial" w:hAnsi="Arial" w:cs="Arial"/>
              </w:rPr>
              <w:t>.3</w:t>
            </w:r>
          </w:p>
        </w:tc>
        <w:tc>
          <w:tcPr>
            <w:tcW w:w="4977" w:type="dxa"/>
            <w:vAlign w:val="center"/>
          </w:tcPr>
          <w:p w14:paraId="4AD5D516" w14:textId="77777777" w:rsidR="00642330" w:rsidRPr="00724435" w:rsidRDefault="00642330" w:rsidP="00D005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i</w:t>
            </w:r>
            <w:r w:rsidRPr="00724435">
              <w:rPr>
                <w:rFonts w:ascii="Arial" w:hAnsi="Arial" w:cs="Arial"/>
              </w:rPr>
              <w:t>st diese aktuell?</w:t>
            </w:r>
          </w:p>
        </w:tc>
        <w:sdt>
          <w:sdtPr>
            <w:rPr>
              <w:rFonts w:ascii="Arial" w:hAnsi="Arial" w:cs="Arial"/>
            </w:rPr>
            <w:id w:val="-101653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FFFF"/>
                <w:vAlign w:val="center"/>
              </w:tcPr>
              <w:p w14:paraId="085C8AE2" w14:textId="77777777" w:rsidR="00642330" w:rsidRPr="00143EC1" w:rsidRDefault="00642330" w:rsidP="00D005E6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143EC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34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FFFFFF"/>
                <w:vAlign w:val="center"/>
              </w:tcPr>
              <w:p w14:paraId="6148A411" w14:textId="77777777" w:rsidR="00642330" w:rsidRPr="00143EC1" w:rsidRDefault="00642330" w:rsidP="00D005E6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143EC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35" w:type="dxa"/>
            <w:shd w:val="clear" w:color="auto" w:fill="FFFFFF"/>
          </w:tcPr>
          <w:p w14:paraId="3ACB0135" w14:textId="77777777" w:rsidR="00642330" w:rsidRPr="00724435" w:rsidRDefault="00642330" w:rsidP="00D005E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42330" w:rsidRPr="00724435" w14:paraId="10A4C178" w14:textId="77777777" w:rsidTr="00153F4D">
        <w:tc>
          <w:tcPr>
            <w:tcW w:w="534" w:type="dxa"/>
            <w:vAlign w:val="center"/>
          </w:tcPr>
          <w:p w14:paraId="512B8384" w14:textId="77777777" w:rsidR="00642330" w:rsidRPr="00724435" w:rsidRDefault="00642330" w:rsidP="00D005E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977" w:type="dxa"/>
            <w:vAlign w:val="center"/>
          </w:tcPr>
          <w:p w14:paraId="0D615126" w14:textId="77777777" w:rsidR="00642330" w:rsidRPr="00724435" w:rsidRDefault="00642330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Wer ist die verantwortliche Person für die Anlage?</w:t>
            </w:r>
          </w:p>
        </w:tc>
        <w:tc>
          <w:tcPr>
            <w:tcW w:w="9056" w:type="dxa"/>
            <w:gridSpan w:val="3"/>
            <w:shd w:val="clear" w:color="auto" w:fill="FFFFFF"/>
          </w:tcPr>
          <w:p w14:paraId="6972CB63" w14:textId="77777777" w:rsidR="00642330" w:rsidRPr="00724435" w:rsidRDefault="00642330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Name:</w:t>
            </w:r>
          </w:p>
          <w:p w14:paraId="73F171B9" w14:textId="77777777" w:rsidR="00642330" w:rsidRPr="00724435" w:rsidRDefault="00642330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Funktion:</w:t>
            </w:r>
          </w:p>
        </w:tc>
      </w:tr>
      <w:tr w:rsidR="00642330" w:rsidRPr="00724435" w14:paraId="283E57C2" w14:textId="77777777" w:rsidTr="00153F4D">
        <w:tc>
          <w:tcPr>
            <w:tcW w:w="534" w:type="dxa"/>
            <w:vAlign w:val="center"/>
          </w:tcPr>
          <w:p w14:paraId="1B9EC46E" w14:textId="77777777" w:rsidR="00642330" w:rsidRPr="00724435" w:rsidRDefault="00642330" w:rsidP="00D005E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977" w:type="dxa"/>
            <w:vAlign w:val="center"/>
          </w:tcPr>
          <w:p w14:paraId="34E26D67" w14:textId="77777777" w:rsidR="00642330" w:rsidRPr="00724435" w:rsidRDefault="00642330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Wer ist ihr Vertreter?</w:t>
            </w:r>
          </w:p>
        </w:tc>
        <w:tc>
          <w:tcPr>
            <w:tcW w:w="9056" w:type="dxa"/>
            <w:gridSpan w:val="3"/>
            <w:shd w:val="clear" w:color="auto" w:fill="FFFFFF"/>
          </w:tcPr>
          <w:p w14:paraId="6D8BE028" w14:textId="77777777" w:rsidR="00642330" w:rsidRPr="00724435" w:rsidRDefault="00642330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Name:</w:t>
            </w:r>
          </w:p>
          <w:p w14:paraId="2A235345" w14:textId="77777777" w:rsidR="00642330" w:rsidRPr="00724435" w:rsidRDefault="00642330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Funktion:</w:t>
            </w:r>
          </w:p>
        </w:tc>
      </w:tr>
      <w:tr w:rsidR="00642330" w:rsidRPr="00724435" w14:paraId="37390640" w14:textId="77777777" w:rsidTr="00153F4D">
        <w:tc>
          <w:tcPr>
            <w:tcW w:w="14567" w:type="dxa"/>
            <w:gridSpan w:val="5"/>
          </w:tcPr>
          <w:p w14:paraId="7AB97135" w14:textId="77777777" w:rsidR="00642330" w:rsidRPr="00724435" w:rsidRDefault="00642330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Bemerkungen:</w:t>
            </w:r>
          </w:p>
        </w:tc>
      </w:tr>
    </w:tbl>
    <w:p w14:paraId="4A0F1E47" w14:textId="1DE35200" w:rsidR="00153F4D" w:rsidRDefault="00153F4D" w:rsidP="00153F4D">
      <w:pPr>
        <w:spacing w:before="40" w:after="40"/>
      </w:pPr>
    </w:p>
    <w:p w14:paraId="34CD960E" w14:textId="4E025893" w:rsidR="00153F4D" w:rsidRDefault="00153F4D" w:rsidP="00153F4D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834"/>
        <w:gridCol w:w="550"/>
        <w:gridCol w:w="710"/>
        <w:gridCol w:w="7796"/>
      </w:tblGrid>
      <w:tr w:rsidR="00153F4D" w:rsidRPr="004A31FB" w14:paraId="2DB07044" w14:textId="77777777" w:rsidTr="00153F4D">
        <w:tc>
          <w:tcPr>
            <w:tcW w:w="6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58CC17E" w14:textId="6B20E80E" w:rsidR="00153F4D" w:rsidRPr="00724435" w:rsidRDefault="00153F4D" w:rsidP="00153F4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3890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3E7C654" w14:textId="77777777" w:rsidR="00153F4D" w:rsidRPr="004A31FB" w:rsidRDefault="00153F4D" w:rsidP="00D005E6">
            <w:pPr>
              <w:spacing w:before="40" w:after="40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Umweltmanagement</w:t>
            </w:r>
          </w:p>
        </w:tc>
      </w:tr>
      <w:tr w:rsidR="00153F4D" w:rsidRPr="00724435" w14:paraId="605C940C" w14:textId="77777777" w:rsidTr="00153F4D">
        <w:trPr>
          <w:cantSplit/>
        </w:trPr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4CF9BD2" w14:textId="77777777" w:rsidR="00153F4D" w:rsidRPr="00724435" w:rsidRDefault="00153F4D" w:rsidP="00D005E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4" w:type="dxa"/>
            <w:shd w:val="clear" w:color="auto" w:fill="D9D9D9" w:themeFill="background1" w:themeFillShade="D9"/>
            <w:vAlign w:val="center"/>
          </w:tcPr>
          <w:p w14:paraId="0B99AD32" w14:textId="77777777" w:rsidR="00153F4D" w:rsidRPr="00724435" w:rsidRDefault="00153F4D" w:rsidP="00D005E6">
            <w:pPr>
              <w:spacing w:before="40" w:after="40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Fragestellung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21960BD7" w14:textId="77777777" w:rsidR="00153F4D" w:rsidRPr="00724435" w:rsidRDefault="00153F4D" w:rsidP="00D005E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1451052F" w14:textId="77777777" w:rsidR="00153F4D" w:rsidRPr="00724435" w:rsidRDefault="00153F4D" w:rsidP="00D005E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034099E5" w14:textId="77777777" w:rsidR="00153F4D" w:rsidRPr="00724435" w:rsidRDefault="00153F4D" w:rsidP="00D005E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Daten/ Bemerkungen/ Erläuterungen</w:t>
            </w:r>
          </w:p>
        </w:tc>
      </w:tr>
      <w:tr w:rsidR="00153F4D" w:rsidRPr="00724435" w14:paraId="6DF3740F" w14:textId="77777777" w:rsidTr="00153F4D">
        <w:tc>
          <w:tcPr>
            <w:tcW w:w="677" w:type="dxa"/>
            <w:vAlign w:val="center"/>
          </w:tcPr>
          <w:p w14:paraId="5AA8707E" w14:textId="77777777" w:rsidR="00153F4D" w:rsidRPr="00724435" w:rsidRDefault="00153F4D" w:rsidP="00D00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834" w:type="dxa"/>
            <w:vAlign w:val="center"/>
          </w:tcPr>
          <w:p w14:paraId="0AF08458" w14:textId="77777777" w:rsidR="00153F4D" w:rsidRPr="00724435" w:rsidRDefault="00153F4D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Gibt es ein Umweltmanagementsystem mit Reg</w:t>
            </w:r>
            <w:r w:rsidRPr="00724435">
              <w:rPr>
                <w:rFonts w:ascii="Arial" w:hAnsi="Arial" w:cs="Arial"/>
              </w:rPr>
              <w:t>e</w:t>
            </w:r>
            <w:r w:rsidRPr="00724435">
              <w:rPr>
                <w:rFonts w:ascii="Arial" w:hAnsi="Arial" w:cs="Arial"/>
              </w:rPr>
              <w:t>lungen zur Erfüllung der gesetzlichen Vorgaben?</w:t>
            </w:r>
          </w:p>
        </w:tc>
        <w:tc>
          <w:tcPr>
            <w:tcW w:w="550" w:type="dxa"/>
          </w:tcPr>
          <w:p w14:paraId="5A4D76A3" w14:textId="77777777" w:rsidR="00153F4D" w:rsidRPr="00724435" w:rsidRDefault="00153F4D" w:rsidP="00D005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68CD3F34" w14:textId="77777777" w:rsidR="00153F4D" w:rsidRPr="00724435" w:rsidRDefault="00153F4D" w:rsidP="00D005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14:paraId="4811CD07" w14:textId="2C8736C9" w:rsidR="00153F4D" w:rsidRPr="00724435" w:rsidRDefault="00153F4D" w:rsidP="00D005E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53F4D" w:rsidRPr="00724435" w14:paraId="26935CE9" w14:textId="77777777" w:rsidTr="00153F4D">
        <w:tc>
          <w:tcPr>
            <w:tcW w:w="677" w:type="dxa"/>
            <w:vAlign w:val="center"/>
          </w:tcPr>
          <w:p w14:paraId="2FB86095" w14:textId="77777777" w:rsidR="00153F4D" w:rsidRPr="00724435" w:rsidRDefault="00153F4D" w:rsidP="00D00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834" w:type="dxa"/>
            <w:vAlign w:val="center"/>
          </w:tcPr>
          <w:p w14:paraId="4F5DF4A4" w14:textId="77777777" w:rsidR="00153F4D" w:rsidRPr="00724435" w:rsidRDefault="00153F4D" w:rsidP="00D005E6">
            <w:pPr>
              <w:pStyle w:val="Formatvorlage1"/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 xml:space="preserve">Wenn ja, wie wird sichergestellt, dass das System vollständig, aktuell und richtig ist? </w:t>
            </w:r>
          </w:p>
          <w:p w14:paraId="627F207A" w14:textId="77777777" w:rsidR="00153F4D" w:rsidRPr="00724435" w:rsidRDefault="00153F4D" w:rsidP="00D005E6">
            <w:pPr>
              <w:pStyle w:val="Formatvorlage1"/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(Gesetzesänderungen, neue Bescheide)</w:t>
            </w:r>
          </w:p>
        </w:tc>
        <w:tc>
          <w:tcPr>
            <w:tcW w:w="9056" w:type="dxa"/>
            <w:gridSpan w:val="3"/>
          </w:tcPr>
          <w:p w14:paraId="420DCD8C" w14:textId="77777777" w:rsidR="00153F4D" w:rsidRPr="00724435" w:rsidRDefault="00153F4D" w:rsidP="00D005E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53F4D" w:rsidRPr="00724435" w14:paraId="7C448ABD" w14:textId="77777777" w:rsidTr="00153F4D">
        <w:tc>
          <w:tcPr>
            <w:tcW w:w="677" w:type="dxa"/>
            <w:vAlign w:val="center"/>
          </w:tcPr>
          <w:p w14:paraId="7E602371" w14:textId="77777777" w:rsidR="00153F4D" w:rsidRDefault="00153F4D" w:rsidP="00D00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834" w:type="dxa"/>
            <w:vAlign w:val="center"/>
          </w:tcPr>
          <w:p w14:paraId="493CAD39" w14:textId="77777777" w:rsidR="00153F4D" w:rsidRPr="00724435" w:rsidRDefault="00153F4D" w:rsidP="00D005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 wie stellen Sie organisatorisch sicher, dass die gesetzlichen Verpflichtungen eingehalten werden?</w:t>
            </w:r>
          </w:p>
        </w:tc>
        <w:tc>
          <w:tcPr>
            <w:tcW w:w="9056" w:type="dxa"/>
            <w:gridSpan w:val="3"/>
          </w:tcPr>
          <w:p w14:paraId="37CE3142" w14:textId="77777777" w:rsidR="00153F4D" w:rsidRPr="00724435" w:rsidRDefault="00153F4D" w:rsidP="00D005E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53F4D" w:rsidRPr="00724435" w14:paraId="6A6C2CB8" w14:textId="77777777" w:rsidTr="00153F4D">
        <w:tc>
          <w:tcPr>
            <w:tcW w:w="677" w:type="dxa"/>
            <w:vAlign w:val="center"/>
          </w:tcPr>
          <w:p w14:paraId="6C8B65B9" w14:textId="77777777" w:rsidR="00153F4D" w:rsidRPr="00724435" w:rsidRDefault="00153F4D" w:rsidP="00D00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834" w:type="dxa"/>
            <w:vAlign w:val="center"/>
          </w:tcPr>
          <w:p w14:paraId="3ACA6E28" w14:textId="77777777" w:rsidR="00153F4D" w:rsidRPr="00724435" w:rsidRDefault="00153F4D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Wie erfolgt die Informationsweitergabe bei Störu</w:t>
            </w:r>
            <w:r w:rsidRPr="00724435">
              <w:rPr>
                <w:rFonts w:ascii="Arial" w:hAnsi="Arial" w:cs="Arial"/>
              </w:rPr>
              <w:t>n</w:t>
            </w:r>
            <w:r w:rsidRPr="00724435">
              <w:rPr>
                <w:rFonts w:ascii="Arial" w:hAnsi="Arial" w:cs="Arial"/>
              </w:rPr>
              <w:t>gen/</w:t>
            </w:r>
            <w:r>
              <w:rPr>
                <w:rFonts w:ascii="Arial" w:hAnsi="Arial" w:cs="Arial"/>
              </w:rPr>
              <w:t xml:space="preserve"> </w:t>
            </w:r>
            <w:r w:rsidRPr="00724435">
              <w:rPr>
                <w:rFonts w:ascii="Arial" w:hAnsi="Arial" w:cs="Arial"/>
              </w:rPr>
              <w:t>Schadensfällen?</w:t>
            </w:r>
          </w:p>
        </w:tc>
        <w:tc>
          <w:tcPr>
            <w:tcW w:w="9056" w:type="dxa"/>
            <w:gridSpan w:val="3"/>
          </w:tcPr>
          <w:p w14:paraId="02F0C96E" w14:textId="77777777" w:rsidR="00153F4D" w:rsidRPr="00724435" w:rsidRDefault="00153F4D" w:rsidP="00D005E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53F4D" w:rsidRPr="00724435" w14:paraId="657E838F" w14:textId="77777777" w:rsidTr="00153F4D">
        <w:tc>
          <w:tcPr>
            <w:tcW w:w="677" w:type="dxa"/>
            <w:vAlign w:val="center"/>
          </w:tcPr>
          <w:p w14:paraId="52FC6BAE" w14:textId="77777777" w:rsidR="00153F4D" w:rsidRDefault="00153F4D" w:rsidP="00D00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834" w:type="dxa"/>
            <w:vAlign w:val="center"/>
          </w:tcPr>
          <w:p w14:paraId="38BBE514" w14:textId="77777777" w:rsidR="00153F4D" w:rsidRPr="00724435" w:rsidRDefault="00153F4D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Wie stellen Sie die Präsenz einer entscheidungsb</w:t>
            </w:r>
            <w:r w:rsidRPr="00724435">
              <w:rPr>
                <w:rFonts w:ascii="Arial" w:hAnsi="Arial" w:cs="Arial"/>
              </w:rPr>
              <w:t>e</w:t>
            </w:r>
            <w:r w:rsidRPr="00724435">
              <w:rPr>
                <w:rFonts w:ascii="Arial" w:hAnsi="Arial" w:cs="Arial"/>
              </w:rPr>
              <w:t>fugten Person vor Ort sicher?</w:t>
            </w:r>
          </w:p>
        </w:tc>
        <w:tc>
          <w:tcPr>
            <w:tcW w:w="9056" w:type="dxa"/>
            <w:gridSpan w:val="3"/>
          </w:tcPr>
          <w:p w14:paraId="1B4FF534" w14:textId="77777777" w:rsidR="00153F4D" w:rsidRPr="00724435" w:rsidRDefault="00153F4D" w:rsidP="00D005E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53F4D" w:rsidRPr="00724435" w14:paraId="7F4389C9" w14:textId="77777777" w:rsidTr="00153F4D">
        <w:tc>
          <w:tcPr>
            <w:tcW w:w="677" w:type="dxa"/>
            <w:vAlign w:val="center"/>
          </w:tcPr>
          <w:p w14:paraId="418A0394" w14:textId="77777777" w:rsidR="00153F4D" w:rsidRPr="00724435" w:rsidRDefault="00153F4D" w:rsidP="00D00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834" w:type="dxa"/>
            <w:vAlign w:val="center"/>
          </w:tcPr>
          <w:p w14:paraId="66B81D8E" w14:textId="77777777" w:rsidR="00153F4D" w:rsidRPr="00724435" w:rsidRDefault="00153F4D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Welche Regelungen gelten für den Schadensfall und außerhalb der Betriebszeiten?</w:t>
            </w:r>
          </w:p>
          <w:p w14:paraId="4052B3CB" w14:textId="77777777" w:rsidR="00153F4D" w:rsidRPr="00724435" w:rsidRDefault="00153F4D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(interne Alarm- und Gefahrenabwehrpläne)</w:t>
            </w:r>
          </w:p>
        </w:tc>
        <w:tc>
          <w:tcPr>
            <w:tcW w:w="9056" w:type="dxa"/>
            <w:gridSpan w:val="3"/>
          </w:tcPr>
          <w:p w14:paraId="3FC8391B" w14:textId="77777777" w:rsidR="00153F4D" w:rsidRPr="00724435" w:rsidRDefault="00153F4D" w:rsidP="00D005E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53F4D" w:rsidRPr="00724435" w14:paraId="00B8D6F3" w14:textId="77777777" w:rsidTr="00153F4D">
        <w:tc>
          <w:tcPr>
            <w:tcW w:w="677" w:type="dxa"/>
            <w:vAlign w:val="center"/>
          </w:tcPr>
          <w:p w14:paraId="5D09E113" w14:textId="77777777" w:rsidR="00153F4D" w:rsidRPr="00724435" w:rsidRDefault="00153F4D" w:rsidP="00D00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834" w:type="dxa"/>
            <w:vAlign w:val="center"/>
          </w:tcPr>
          <w:p w14:paraId="5F0C75E2" w14:textId="77777777" w:rsidR="00153F4D" w:rsidRPr="00724435" w:rsidRDefault="00153F4D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Wie sind Wartungs- und Instandhaltungsmaßna</w:t>
            </w:r>
            <w:r w:rsidRPr="00724435">
              <w:rPr>
                <w:rFonts w:ascii="Arial" w:hAnsi="Arial" w:cs="Arial"/>
              </w:rPr>
              <w:t>h</w:t>
            </w:r>
            <w:r w:rsidRPr="00724435">
              <w:rPr>
                <w:rFonts w:ascii="Arial" w:hAnsi="Arial" w:cs="Arial"/>
              </w:rPr>
              <w:t>men geregelt?</w:t>
            </w:r>
          </w:p>
          <w:p w14:paraId="7C135316" w14:textId="77777777" w:rsidR="00153F4D" w:rsidRPr="00724435" w:rsidRDefault="00153F4D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(Nachverfolgung von Fristen, Verantwortlichkeiten,</w:t>
            </w:r>
          </w:p>
          <w:p w14:paraId="0C677A17" w14:textId="77777777" w:rsidR="00153F4D" w:rsidRPr="00724435" w:rsidRDefault="00153F4D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Dokumentationen)</w:t>
            </w:r>
          </w:p>
        </w:tc>
        <w:tc>
          <w:tcPr>
            <w:tcW w:w="9056" w:type="dxa"/>
            <w:gridSpan w:val="3"/>
          </w:tcPr>
          <w:p w14:paraId="78C38B02" w14:textId="77777777" w:rsidR="00153F4D" w:rsidRPr="00724435" w:rsidRDefault="00153F4D" w:rsidP="00D005E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53F4D" w:rsidRPr="00724435" w14:paraId="26130576" w14:textId="77777777" w:rsidTr="00153F4D">
        <w:tc>
          <w:tcPr>
            <w:tcW w:w="677" w:type="dxa"/>
            <w:vAlign w:val="center"/>
          </w:tcPr>
          <w:p w14:paraId="4E1AC81F" w14:textId="77777777" w:rsidR="00153F4D" w:rsidRPr="00724435" w:rsidRDefault="00153F4D" w:rsidP="00D00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834" w:type="dxa"/>
            <w:vAlign w:val="center"/>
          </w:tcPr>
          <w:p w14:paraId="747C2EAB" w14:textId="7BDDAB7C" w:rsidR="00153F4D" w:rsidRPr="00724435" w:rsidRDefault="00153F4D" w:rsidP="00604FCD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Wie stellen Sie sicher, dass die erforderlichen B</w:t>
            </w:r>
            <w:r w:rsidRPr="00724435">
              <w:rPr>
                <w:rFonts w:ascii="Arial" w:hAnsi="Arial" w:cs="Arial"/>
              </w:rPr>
              <w:t>e</w:t>
            </w:r>
            <w:r w:rsidRPr="00724435">
              <w:rPr>
                <w:rFonts w:ascii="Arial" w:hAnsi="Arial" w:cs="Arial"/>
              </w:rPr>
              <w:t xml:space="preserve">richte (z.B. Kalibrierberichte oder wiederkehrende Messberichte, </w:t>
            </w:r>
            <w:r w:rsidR="00604FCD">
              <w:rPr>
                <w:rFonts w:ascii="Arial" w:hAnsi="Arial" w:cs="Arial"/>
              </w:rPr>
              <w:t>AwSV</w:t>
            </w:r>
            <w:r w:rsidRPr="00724435">
              <w:rPr>
                <w:rFonts w:ascii="Arial" w:hAnsi="Arial" w:cs="Arial"/>
              </w:rPr>
              <w:t>- Sachverständigenberichte) der Behörde fristgerecht vorgelegt werden?</w:t>
            </w:r>
          </w:p>
        </w:tc>
        <w:tc>
          <w:tcPr>
            <w:tcW w:w="9056" w:type="dxa"/>
            <w:gridSpan w:val="3"/>
          </w:tcPr>
          <w:p w14:paraId="5B174085" w14:textId="77777777" w:rsidR="00153F4D" w:rsidRPr="00724435" w:rsidRDefault="00153F4D" w:rsidP="00D005E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53F4D" w:rsidRPr="00724435" w14:paraId="4887C612" w14:textId="77777777" w:rsidTr="00153F4D">
        <w:tc>
          <w:tcPr>
            <w:tcW w:w="677" w:type="dxa"/>
            <w:vAlign w:val="center"/>
          </w:tcPr>
          <w:p w14:paraId="42C53CDC" w14:textId="77777777" w:rsidR="00153F4D" w:rsidRDefault="00153F4D" w:rsidP="00D00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834" w:type="dxa"/>
            <w:vAlign w:val="center"/>
          </w:tcPr>
          <w:p w14:paraId="23BC9838" w14:textId="0208B347" w:rsidR="00153F4D" w:rsidRPr="00724435" w:rsidRDefault="00153F4D" w:rsidP="00604FC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stellen Sie sicher, dass Betriebsanweisungen erstellt werden? (z. B. für </w:t>
            </w:r>
            <w:r w:rsidR="00604FCD">
              <w:rPr>
                <w:rFonts w:ascii="Arial" w:hAnsi="Arial" w:cs="Arial"/>
              </w:rPr>
              <w:t>AwSV</w:t>
            </w:r>
            <w:r>
              <w:rPr>
                <w:rFonts w:ascii="Arial" w:hAnsi="Arial" w:cs="Arial"/>
              </w:rPr>
              <w:t>-Anlagen, Anlage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wartung, -betrieb)</w:t>
            </w:r>
          </w:p>
        </w:tc>
        <w:tc>
          <w:tcPr>
            <w:tcW w:w="9056" w:type="dxa"/>
            <w:gridSpan w:val="3"/>
          </w:tcPr>
          <w:p w14:paraId="15285D16" w14:textId="77777777" w:rsidR="00153F4D" w:rsidRPr="00724435" w:rsidRDefault="00153F4D" w:rsidP="00D005E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53F4D" w:rsidRPr="00724435" w14:paraId="2FBC54DC" w14:textId="77777777" w:rsidTr="00153F4D">
        <w:tc>
          <w:tcPr>
            <w:tcW w:w="677" w:type="dxa"/>
            <w:vAlign w:val="center"/>
          </w:tcPr>
          <w:p w14:paraId="1BC67968" w14:textId="77777777" w:rsidR="00153F4D" w:rsidRPr="00724435" w:rsidRDefault="00153F4D" w:rsidP="00D00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834" w:type="dxa"/>
            <w:vAlign w:val="center"/>
          </w:tcPr>
          <w:p w14:paraId="282C4E98" w14:textId="77777777" w:rsidR="00153F4D" w:rsidRPr="00724435" w:rsidRDefault="00153F4D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Wie werden Betriebsanweisungen in verständlicher Form an geeigneten Stellen bekannt gemacht?</w:t>
            </w:r>
          </w:p>
        </w:tc>
        <w:tc>
          <w:tcPr>
            <w:tcW w:w="9056" w:type="dxa"/>
            <w:gridSpan w:val="3"/>
          </w:tcPr>
          <w:p w14:paraId="46CFDF75" w14:textId="77777777" w:rsidR="00153F4D" w:rsidRPr="00724435" w:rsidRDefault="00153F4D" w:rsidP="00D005E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53F4D" w:rsidRPr="00724435" w14:paraId="77B71705" w14:textId="77777777" w:rsidTr="00153F4D">
        <w:tc>
          <w:tcPr>
            <w:tcW w:w="14567" w:type="dxa"/>
            <w:gridSpan w:val="5"/>
          </w:tcPr>
          <w:p w14:paraId="67104F17" w14:textId="77777777" w:rsidR="00153F4D" w:rsidRPr="00724435" w:rsidRDefault="00153F4D" w:rsidP="00D005E6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Bemerkungen: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B0CCFCD" w14:textId="77777777" w:rsidR="001C5533" w:rsidRPr="00153F4D" w:rsidRDefault="001C5533" w:rsidP="00153F4D"/>
    <w:sectPr w:rsidR="001C5533" w:rsidRPr="00153F4D" w:rsidSect="007244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021" w:right="1134" w:bottom="851" w:left="1418" w:header="624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1C905" w14:textId="77777777" w:rsidR="009461A2" w:rsidRDefault="009461A2">
      <w:r>
        <w:separator/>
      </w:r>
    </w:p>
  </w:endnote>
  <w:endnote w:type="continuationSeparator" w:id="0">
    <w:p w14:paraId="33AD996A" w14:textId="77777777" w:rsidR="009461A2" w:rsidRDefault="009461A2">
      <w:r>
        <w:continuationSeparator/>
      </w:r>
    </w:p>
  </w:endnote>
  <w:endnote w:type="continuationNotice" w:id="1">
    <w:p w14:paraId="7717E9E5" w14:textId="77777777" w:rsidR="009461A2" w:rsidRDefault="00946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CBF73" w14:textId="77777777" w:rsidR="00F92B12" w:rsidRDefault="00F92B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ACD0D" w14:textId="4021AAC7" w:rsidR="009461A2" w:rsidRPr="00724435" w:rsidRDefault="00152DC2" w:rsidP="00724435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724435">
      <w:rPr>
        <w:rFonts w:ascii="Arial" w:hAnsi="Arial" w:cs="Arial"/>
        <w:sz w:val="16"/>
        <w:szCs w:val="16"/>
      </w:rPr>
      <w:fldChar w:fldCharType="begin"/>
    </w:r>
    <w:r w:rsidRPr="00724435">
      <w:rPr>
        <w:rFonts w:ascii="Arial" w:hAnsi="Arial" w:cs="Arial"/>
        <w:sz w:val="16"/>
        <w:szCs w:val="16"/>
      </w:rPr>
      <w:instrText xml:space="preserve"> FILENAME   \* MERGEFORMAT </w:instrText>
    </w:r>
    <w:r w:rsidRPr="00724435">
      <w:rPr>
        <w:rFonts w:ascii="Arial" w:hAnsi="Arial" w:cs="Arial"/>
        <w:sz w:val="16"/>
        <w:szCs w:val="16"/>
      </w:rPr>
      <w:fldChar w:fldCharType="separate"/>
    </w:r>
    <w:r w:rsidR="000F7A5F">
      <w:rPr>
        <w:rFonts w:ascii="Arial" w:hAnsi="Arial" w:cs="Arial"/>
        <w:noProof/>
        <w:sz w:val="16"/>
        <w:szCs w:val="16"/>
      </w:rPr>
      <w:t>UI-4</w:t>
    </w:r>
    <w:r w:rsidR="000F7A5F" w:rsidRPr="000F7A5F">
      <w:rPr>
        <w:noProof/>
      </w:rPr>
      <w:t xml:space="preserve"> </w:t>
    </w:r>
    <w:r w:rsidR="000F7A5F">
      <w:rPr>
        <w:rFonts w:ascii="Arial" w:hAnsi="Arial" w:cs="Arial"/>
        <w:noProof/>
        <w:sz w:val="16"/>
        <w:szCs w:val="16"/>
      </w:rPr>
      <w:t>Checkliste Umweltmanagement und Betriebsorganisation abgestimmt Stand 18.04.2018.docx</w:t>
    </w:r>
    <w:r w:rsidRPr="00724435">
      <w:rPr>
        <w:rFonts w:ascii="Arial" w:hAnsi="Arial" w:cs="Arial"/>
        <w:sz w:val="16"/>
        <w:szCs w:val="16"/>
      </w:rPr>
      <w:fldChar w:fldCharType="end"/>
    </w:r>
    <w:r w:rsidR="00D35115">
      <w:rPr>
        <w:rFonts w:ascii="Arial" w:hAnsi="Arial" w:cs="Arial"/>
        <w:sz w:val="16"/>
        <w:szCs w:val="16"/>
      </w:rPr>
      <w:t xml:space="preserve">abgestimmt Stand </w:t>
    </w:r>
    <w:r w:rsidR="00F92B12">
      <w:rPr>
        <w:rFonts w:ascii="Arial" w:hAnsi="Arial" w:cs="Arial"/>
        <w:sz w:val="16"/>
        <w:szCs w:val="16"/>
      </w:rPr>
      <w:t>18.04.2018</w:t>
    </w:r>
    <w:r w:rsidR="009461A2" w:rsidRPr="00724435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EFCEA" w14:textId="79506511" w:rsidR="009461A2" w:rsidRPr="00A25397" w:rsidRDefault="009461A2" w:rsidP="00B824EA">
    <w:pPr>
      <w:pStyle w:val="Fuzeile"/>
      <w:rPr>
        <w:sz w:val="16"/>
        <w:szCs w:val="16"/>
      </w:rPr>
    </w:pPr>
    <w:r>
      <w:rPr>
        <w:sz w:val="16"/>
        <w:szCs w:val="16"/>
      </w:rPr>
      <w:t xml:space="preserve">26-03-2014 </w:t>
    </w:r>
    <w:r w:rsidRPr="00A25397">
      <w:rPr>
        <w:sz w:val="16"/>
        <w:szCs w:val="16"/>
      </w:rPr>
      <w:t>UI-</w:t>
    </w:r>
    <w:r>
      <w:rPr>
        <w:sz w:val="16"/>
        <w:szCs w:val="16"/>
      </w:rPr>
      <w:t xml:space="preserve">4 </w:t>
    </w:r>
    <w:r w:rsidRPr="00A25397">
      <w:rPr>
        <w:sz w:val="16"/>
        <w:szCs w:val="16"/>
      </w:rPr>
      <w:t xml:space="preserve">Checkliste Management-Organisation </w:t>
    </w:r>
    <w:r>
      <w:rPr>
        <w:sz w:val="16"/>
        <w:szCs w:val="16"/>
      </w:rPr>
      <w:t>Entwurf</w:t>
    </w:r>
    <w:r w:rsidRPr="00A25397">
      <w:rPr>
        <w:sz w:val="16"/>
        <w:szCs w:val="16"/>
      </w:rPr>
      <w:t xml:space="preserve"> </w:t>
    </w:r>
    <w:r>
      <w:rPr>
        <w:sz w:val="16"/>
        <w:szCs w:val="16"/>
      </w:rPr>
      <w:t xml:space="preserve"> Validierung gesamt Stand 26-03-2014</w:t>
    </w:r>
  </w:p>
  <w:p w14:paraId="6B59605E" w14:textId="77777777" w:rsidR="009461A2" w:rsidRDefault="009461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65F3A" w14:textId="77777777" w:rsidR="009461A2" w:rsidRDefault="009461A2">
      <w:r>
        <w:separator/>
      </w:r>
    </w:p>
  </w:footnote>
  <w:footnote w:type="continuationSeparator" w:id="0">
    <w:p w14:paraId="51953E8E" w14:textId="77777777" w:rsidR="009461A2" w:rsidRDefault="009461A2">
      <w:r>
        <w:continuationSeparator/>
      </w:r>
    </w:p>
  </w:footnote>
  <w:footnote w:type="continuationNotice" w:id="1">
    <w:p w14:paraId="617DD80C" w14:textId="77777777" w:rsidR="009461A2" w:rsidRDefault="009461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9F28B" w14:textId="77777777" w:rsidR="00F92B12" w:rsidRDefault="00F92B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80132" w14:textId="77777777" w:rsidR="00724435" w:rsidRPr="00724435" w:rsidRDefault="00724435" w:rsidP="00724435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724435">
      <w:rPr>
        <w:rFonts w:ascii="Arial" w:hAnsi="Arial" w:cs="Arial"/>
        <w:sz w:val="16"/>
        <w:szCs w:val="16"/>
      </w:rPr>
      <w:t xml:space="preserve">Bezirksregierungen Arnsberg, Detmold, Düsseldorf, Köln, Münster                                                                   </w:t>
    </w:r>
    <w:r w:rsidRPr="00724435">
      <w:rPr>
        <w:rFonts w:ascii="Arial" w:hAnsi="Arial" w:cs="Arial"/>
        <w:sz w:val="16"/>
        <w:szCs w:val="16"/>
      </w:rPr>
      <w:tab/>
    </w:r>
    <w:r w:rsidRPr="00724435">
      <w:rPr>
        <w:rFonts w:ascii="Arial" w:hAnsi="Arial" w:cs="Arial"/>
        <w:sz w:val="16"/>
        <w:szCs w:val="16"/>
      </w:rPr>
      <w:tab/>
    </w:r>
    <w:r w:rsidRPr="00724435">
      <w:rPr>
        <w:rFonts w:ascii="Arial" w:hAnsi="Arial" w:cs="Arial"/>
        <w:sz w:val="16"/>
        <w:szCs w:val="16"/>
      </w:rPr>
      <w:tab/>
    </w:r>
    <w:r w:rsidRPr="00724435">
      <w:rPr>
        <w:rFonts w:ascii="Arial" w:hAnsi="Arial" w:cs="Arial"/>
        <w:sz w:val="16"/>
        <w:szCs w:val="16"/>
      </w:rPr>
      <w:tab/>
    </w:r>
    <w:r w:rsidRPr="00724435">
      <w:rPr>
        <w:rFonts w:ascii="Arial" w:hAnsi="Arial" w:cs="Arial"/>
        <w:sz w:val="16"/>
        <w:szCs w:val="16"/>
      </w:rPr>
      <w:tab/>
    </w:r>
    <w:r w:rsidRPr="00724435">
      <w:rPr>
        <w:rFonts w:ascii="Arial" w:hAnsi="Arial" w:cs="Arial"/>
        <w:sz w:val="16"/>
        <w:szCs w:val="16"/>
      </w:rPr>
      <w:tab/>
    </w:r>
    <w:r w:rsidRPr="00724435">
      <w:rPr>
        <w:rFonts w:ascii="Arial" w:hAnsi="Arial" w:cs="Arial"/>
        <w:sz w:val="16"/>
        <w:szCs w:val="16"/>
      </w:rPr>
      <w:tab/>
    </w:r>
    <w:r w:rsidRPr="00724435">
      <w:rPr>
        <w:rFonts w:ascii="Arial" w:hAnsi="Arial" w:cs="Arial"/>
        <w:sz w:val="16"/>
        <w:szCs w:val="16"/>
      </w:rPr>
      <w:tab/>
      <w:t xml:space="preserve">Seite </w:t>
    </w:r>
    <w:r w:rsidRPr="00724435">
      <w:rPr>
        <w:rFonts w:ascii="Arial" w:hAnsi="Arial" w:cs="Arial"/>
        <w:sz w:val="16"/>
        <w:szCs w:val="16"/>
      </w:rPr>
      <w:fldChar w:fldCharType="begin"/>
    </w:r>
    <w:r w:rsidRPr="00724435">
      <w:rPr>
        <w:rFonts w:ascii="Arial" w:hAnsi="Arial" w:cs="Arial"/>
        <w:sz w:val="16"/>
        <w:szCs w:val="16"/>
      </w:rPr>
      <w:instrText xml:space="preserve"> PAGE </w:instrText>
    </w:r>
    <w:r w:rsidRPr="00724435">
      <w:rPr>
        <w:rFonts w:ascii="Arial" w:hAnsi="Arial" w:cs="Arial"/>
        <w:sz w:val="16"/>
        <w:szCs w:val="16"/>
      </w:rPr>
      <w:fldChar w:fldCharType="separate"/>
    </w:r>
    <w:r w:rsidR="000F7A5F">
      <w:rPr>
        <w:rFonts w:ascii="Arial" w:hAnsi="Arial" w:cs="Arial"/>
        <w:noProof/>
        <w:sz w:val="16"/>
        <w:szCs w:val="16"/>
      </w:rPr>
      <w:t>1</w:t>
    </w:r>
    <w:r w:rsidRPr="00724435">
      <w:rPr>
        <w:rFonts w:ascii="Arial" w:hAnsi="Arial" w:cs="Arial"/>
        <w:sz w:val="16"/>
        <w:szCs w:val="16"/>
      </w:rPr>
      <w:fldChar w:fldCharType="end"/>
    </w:r>
    <w:r w:rsidRPr="00724435">
      <w:rPr>
        <w:rFonts w:ascii="Arial" w:hAnsi="Arial" w:cs="Arial"/>
        <w:sz w:val="16"/>
        <w:szCs w:val="16"/>
      </w:rPr>
      <w:t>/</w:t>
    </w:r>
    <w:r w:rsidRPr="00724435">
      <w:rPr>
        <w:rFonts w:ascii="Arial" w:hAnsi="Arial" w:cs="Arial"/>
        <w:sz w:val="16"/>
        <w:szCs w:val="16"/>
      </w:rPr>
      <w:fldChar w:fldCharType="begin"/>
    </w:r>
    <w:r w:rsidRPr="00724435">
      <w:rPr>
        <w:rFonts w:ascii="Arial" w:hAnsi="Arial" w:cs="Arial"/>
        <w:sz w:val="16"/>
        <w:szCs w:val="16"/>
      </w:rPr>
      <w:instrText xml:space="preserve"> NUMPAGES </w:instrText>
    </w:r>
    <w:r w:rsidRPr="00724435">
      <w:rPr>
        <w:rFonts w:ascii="Arial" w:hAnsi="Arial" w:cs="Arial"/>
        <w:sz w:val="16"/>
        <w:szCs w:val="16"/>
      </w:rPr>
      <w:fldChar w:fldCharType="separate"/>
    </w:r>
    <w:r w:rsidR="000F7A5F">
      <w:rPr>
        <w:rFonts w:ascii="Arial" w:hAnsi="Arial" w:cs="Arial"/>
        <w:noProof/>
        <w:sz w:val="16"/>
        <w:szCs w:val="16"/>
      </w:rPr>
      <w:t>3</w:t>
    </w:r>
    <w:r w:rsidRPr="00724435">
      <w:rPr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DA9BD" w14:textId="77777777" w:rsidR="009461A2" w:rsidRDefault="009461A2">
    <w:pPr>
      <w:pStyle w:val="Kopfzeile"/>
      <w:pBdr>
        <w:bottom w:val="single" w:sz="4" w:space="1" w:color="auto"/>
      </w:pBdr>
    </w:pPr>
  </w:p>
  <w:p w14:paraId="645580CA" w14:textId="77777777" w:rsidR="009461A2" w:rsidRDefault="009461A2">
    <w:pPr>
      <w:pStyle w:val="Kopfzeile"/>
      <w:pBdr>
        <w:bottom w:val="single" w:sz="4" w:space="1" w:color="auto"/>
      </w:pBdr>
    </w:pPr>
  </w:p>
  <w:p w14:paraId="3F3AAA03" w14:textId="77777777" w:rsidR="009461A2" w:rsidRDefault="009461A2">
    <w:pPr>
      <w:pStyle w:val="Kopfzeile"/>
      <w:pBdr>
        <w:bottom w:val="single" w:sz="4" w:space="1" w:color="auto"/>
      </w:pBdr>
    </w:pPr>
  </w:p>
  <w:p w14:paraId="48990CC1" w14:textId="77777777" w:rsidR="009461A2" w:rsidRDefault="009461A2">
    <w:pPr>
      <w:pStyle w:val="Kopfzeile"/>
      <w:pBdr>
        <w:bottom w:val="single" w:sz="4" w:space="1" w:color="auto"/>
      </w:pBdr>
    </w:pPr>
    <w:r>
      <w:t xml:space="preserve">Bezirksregierungen Arnsberg, Detmold, Düsseldorf, Köln, Münster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50E24">
      <w:t xml:space="preserve">Seite </w:t>
    </w:r>
    <w:r w:rsidRPr="00E50E24">
      <w:rPr>
        <w:rStyle w:val="Seitenzahl"/>
      </w:rPr>
      <w:fldChar w:fldCharType="begin"/>
    </w:r>
    <w:r w:rsidRPr="00E50E24">
      <w:rPr>
        <w:rStyle w:val="Seitenzahl"/>
      </w:rPr>
      <w:instrText xml:space="preserve"> PAGE </w:instrText>
    </w:r>
    <w:r w:rsidRPr="00E50E24">
      <w:rPr>
        <w:rStyle w:val="Seitenzahl"/>
      </w:rPr>
      <w:fldChar w:fldCharType="separate"/>
    </w:r>
    <w:r>
      <w:rPr>
        <w:rStyle w:val="Seitenzahl"/>
        <w:noProof/>
      </w:rPr>
      <w:t>1</w:t>
    </w:r>
    <w:r w:rsidRPr="00E50E24">
      <w:rPr>
        <w:rStyle w:val="Seitenzahl"/>
      </w:rPr>
      <w:fldChar w:fldCharType="end"/>
    </w:r>
    <w:r w:rsidRPr="00E50E24">
      <w:rPr>
        <w:rStyle w:val="Seitenzahl"/>
      </w:rPr>
      <w:t>/</w:t>
    </w:r>
    <w:r w:rsidRPr="00E50E24">
      <w:rPr>
        <w:rStyle w:val="Seitenzahl"/>
      </w:rPr>
      <w:fldChar w:fldCharType="begin"/>
    </w:r>
    <w:r w:rsidRPr="00E50E24">
      <w:rPr>
        <w:rStyle w:val="Seitenzahl"/>
      </w:rPr>
      <w:instrText xml:space="preserve"> NUMPAGES </w:instrText>
    </w:r>
    <w:r w:rsidRPr="00E50E24">
      <w:rPr>
        <w:rStyle w:val="Seitenzahl"/>
      </w:rPr>
      <w:fldChar w:fldCharType="separate"/>
    </w:r>
    <w:r w:rsidR="000F7A5F">
      <w:rPr>
        <w:rStyle w:val="Seitenzahl"/>
        <w:noProof/>
      </w:rPr>
      <w:t>3</w:t>
    </w:r>
    <w:r w:rsidRPr="00E50E24"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C47"/>
    <w:multiLevelType w:val="multilevel"/>
    <w:tmpl w:val="0302B60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204C454F"/>
    <w:multiLevelType w:val="hybridMultilevel"/>
    <w:tmpl w:val="5E44A90E"/>
    <w:lvl w:ilvl="0" w:tplc="93E2E9D4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F251F2"/>
    <w:multiLevelType w:val="hybridMultilevel"/>
    <w:tmpl w:val="7B54E20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1C"/>
    <w:rsid w:val="00000843"/>
    <w:rsid w:val="0000542A"/>
    <w:rsid w:val="0001595A"/>
    <w:rsid w:val="00025BD5"/>
    <w:rsid w:val="00033463"/>
    <w:rsid w:val="00035DB0"/>
    <w:rsid w:val="00043596"/>
    <w:rsid w:val="00047D32"/>
    <w:rsid w:val="000577E7"/>
    <w:rsid w:val="0007330A"/>
    <w:rsid w:val="00073316"/>
    <w:rsid w:val="00073C9F"/>
    <w:rsid w:val="000745E9"/>
    <w:rsid w:val="00082AD5"/>
    <w:rsid w:val="00083ACF"/>
    <w:rsid w:val="000D2F9F"/>
    <w:rsid w:val="000D668E"/>
    <w:rsid w:val="000F1AE1"/>
    <w:rsid w:val="000F7A5F"/>
    <w:rsid w:val="00106B2A"/>
    <w:rsid w:val="0010710B"/>
    <w:rsid w:val="001113F4"/>
    <w:rsid w:val="00114BDA"/>
    <w:rsid w:val="00120560"/>
    <w:rsid w:val="0012259E"/>
    <w:rsid w:val="0013349C"/>
    <w:rsid w:val="00133D68"/>
    <w:rsid w:val="001353A9"/>
    <w:rsid w:val="001363A1"/>
    <w:rsid w:val="00136B05"/>
    <w:rsid w:val="00143EC1"/>
    <w:rsid w:val="00152DC2"/>
    <w:rsid w:val="00153E01"/>
    <w:rsid w:val="00153F4D"/>
    <w:rsid w:val="00157CDF"/>
    <w:rsid w:val="00161873"/>
    <w:rsid w:val="00161ECD"/>
    <w:rsid w:val="00166708"/>
    <w:rsid w:val="00176915"/>
    <w:rsid w:val="001844A5"/>
    <w:rsid w:val="00186409"/>
    <w:rsid w:val="00195415"/>
    <w:rsid w:val="001B0F29"/>
    <w:rsid w:val="001B4925"/>
    <w:rsid w:val="001C4D02"/>
    <w:rsid w:val="001C5533"/>
    <w:rsid w:val="001E0749"/>
    <w:rsid w:val="001E0E02"/>
    <w:rsid w:val="001F1F7B"/>
    <w:rsid w:val="001F208D"/>
    <w:rsid w:val="00203C28"/>
    <w:rsid w:val="002055AF"/>
    <w:rsid w:val="00206EC6"/>
    <w:rsid w:val="0021639D"/>
    <w:rsid w:val="002302E7"/>
    <w:rsid w:val="00230726"/>
    <w:rsid w:val="0023458D"/>
    <w:rsid w:val="0024387A"/>
    <w:rsid w:val="00245882"/>
    <w:rsid w:val="0024686D"/>
    <w:rsid w:val="0025059C"/>
    <w:rsid w:val="00251FE1"/>
    <w:rsid w:val="00254C0A"/>
    <w:rsid w:val="00257E6F"/>
    <w:rsid w:val="00270969"/>
    <w:rsid w:val="002767A0"/>
    <w:rsid w:val="00280022"/>
    <w:rsid w:val="00280EFE"/>
    <w:rsid w:val="0029345C"/>
    <w:rsid w:val="00293DB0"/>
    <w:rsid w:val="0029480A"/>
    <w:rsid w:val="00297504"/>
    <w:rsid w:val="002A41F2"/>
    <w:rsid w:val="002B5E38"/>
    <w:rsid w:val="002D3FC6"/>
    <w:rsid w:val="002D5FA0"/>
    <w:rsid w:val="002D6C64"/>
    <w:rsid w:val="002E50C4"/>
    <w:rsid w:val="002F0221"/>
    <w:rsid w:val="002F165A"/>
    <w:rsid w:val="002F64FD"/>
    <w:rsid w:val="003118F2"/>
    <w:rsid w:val="0031503D"/>
    <w:rsid w:val="003208A0"/>
    <w:rsid w:val="003330DA"/>
    <w:rsid w:val="00334389"/>
    <w:rsid w:val="00345036"/>
    <w:rsid w:val="00372F30"/>
    <w:rsid w:val="00375A2D"/>
    <w:rsid w:val="00377965"/>
    <w:rsid w:val="003816B1"/>
    <w:rsid w:val="0039178A"/>
    <w:rsid w:val="003939FE"/>
    <w:rsid w:val="003A0D19"/>
    <w:rsid w:val="003A25EF"/>
    <w:rsid w:val="003A3709"/>
    <w:rsid w:val="003A583D"/>
    <w:rsid w:val="003A642D"/>
    <w:rsid w:val="003A70E7"/>
    <w:rsid w:val="003B01B8"/>
    <w:rsid w:val="003B0243"/>
    <w:rsid w:val="003C32A0"/>
    <w:rsid w:val="003C432A"/>
    <w:rsid w:val="003C68DB"/>
    <w:rsid w:val="003D0B52"/>
    <w:rsid w:val="003E6B68"/>
    <w:rsid w:val="003F791D"/>
    <w:rsid w:val="0040211B"/>
    <w:rsid w:val="00403B5A"/>
    <w:rsid w:val="00411BF1"/>
    <w:rsid w:val="00424C93"/>
    <w:rsid w:val="00424F8C"/>
    <w:rsid w:val="00425A00"/>
    <w:rsid w:val="004325AA"/>
    <w:rsid w:val="00456099"/>
    <w:rsid w:val="00456D54"/>
    <w:rsid w:val="00466F04"/>
    <w:rsid w:val="00473534"/>
    <w:rsid w:val="00474777"/>
    <w:rsid w:val="00486D71"/>
    <w:rsid w:val="004965BA"/>
    <w:rsid w:val="004A2212"/>
    <w:rsid w:val="004A31FB"/>
    <w:rsid w:val="004A3372"/>
    <w:rsid w:val="004B190D"/>
    <w:rsid w:val="004B4852"/>
    <w:rsid w:val="004C4999"/>
    <w:rsid w:val="004D239C"/>
    <w:rsid w:val="004D290C"/>
    <w:rsid w:val="004E16C8"/>
    <w:rsid w:val="004E2B7E"/>
    <w:rsid w:val="0051121B"/>
    <w:rsid w:val="00512C0F"/>
    <w:rsid w:val="005150F8"/>
    <w:rsid w:val="00525B0F"/>
    <w:rsid w:val="00531A68"/>
    <w:rsid w:val="00533603"/>
    <w:rsid w:val="00547974"/>
    <w:rsid w:val="00556E04"/>
    <w:rsid w:val="00566688"/>
    <w:rsid w:val="00584F94"/>
    <w:rsid w:val="00591901"/>
    <w:rsid w:val="005949C5"/>
    <w:rsid w:val="005976F5"/>
    <w:rsid w:val="005A32C8"/>
    <w:rsid w:val="005B2CA4"/>
    <w:rsid w:val="005B4A8A"/>
    <w:rsid w:val="005C356F"/>
    <w:rsid w:val="005C604E"/>
    <w:rsid w:val="005C6D50"/>
    <w:rsid w:val="005D56D4"/>
    <w:rsid w:val="005E60E1"/>
    <w:rsid w:val="005F496A"/>
    <w:rsid w:val="005F4B0C"/>
    <w:rsid w:val="00600F9B"/>
    <w:rsid w:val="00604FCD"/>
    <w:rsid w:val="00620AF7"/>
    <w:rsid w:val="00630713"/>
    <w:rsid w:val="00630B49"/>
    <w:rsid w:val="00630E50"/>
    <w:rsid w:val="006329B5"/>
    <w:rsid w:val="006331B4"/>
    <w:rsid w:val="00633ED9"/>
    <w:rsid w:val="00634094"/>
    <w:rsid w:val="00642330"/>
    <w:rsid w:val="00642518"/>
    <w:rsid w:val="00642919"/>
    <w:rsid w:val="00655237"/>
    <w:rsid w:val="00675015"/>
    <w:rsid w:val="00694995"/>
    <w:rsid w:val="00697E7F"/>
    <w:rsid w:val="006A708D"/>
    <w:rsid w:val="006B057A"/>
    <w:rsid w:val="006B1245"/>
    <w:rsid w:val="006B4A21"/>
    <w:rsid w:val="006C06D7"/>
    <w:rsid w:val="006F19F3"/>
    <w:rsid w:val="006F3B4B"/>
    <w:rsid w:val="007001C2"/>
    <w:rsid w:val="00706734"/>
    <w:rsid w:val="00724435"/>
    <w:rsid w:val="00730E8D"/>
    <w:rsid w:val="00742420"/>
    <w:rsid w:val="00743235"/>
    <w:rsid w:val="00754368"/>
    <w:rsid w:val="00764561"/>
    <w:rsid w:val="00771283"/>
    <w:rsid w:val="0077519E"/>
    <w:rsid w:val="00780E1C"/>
    <w:rsid w:val="007828B9"/>
    <w:rsid w:val="0078476F"/>
    <w:rsid w:val="00792849"/>
    <w:rsid w:val="00797A47"/>
    <w:rsid w:val="007C2F44"/>
    <w:rsid w:val="007C3AE9"/>
    <w:rsid w:val="007C47DC"/>
    <w:rsid w:val="007C48C1"/>
    <w:rsid w:val="007D1401"/>
    <w:rsid w:val="007D3E6C"/>
    <w:rsid w:val="007E08BA"/>
    <w:rsid w:val="007F5416"/>
    <w:rsid w:val="00813B4E"/>
    <w:rsid w:val="00823EAB"/>
    <w:rsid w:val="00826A7F"/>
    <w:rsid w:val="00826DD6"/>
    <w:rsid w:val="00835C78"/>
    <w:rsid w:val="00852F6A"/>
    <w:rsid w:val="008630AC"/>
    <w:rsid w:val="00872C55"/>
    <w:rsid w:val="00877020"/>
    <w:rsid w:val="00880740"/>
    <w:rsid w:val="00883633"/>
    <w:rsid w:val="00897360"/>
    <w:rsid w:val="008A2C38"/>
    <w:rsid w:val="008A310B"/>
    <w:rsid w:val="008A48AF"/>
    <w:rsid w:val="008C0E83"/>
    <w:rsid w:val="008E1B86"/>
    <w:rsid w:val="008F5CE5"/>
    <w:rsid w:val="00900DB9"/>
    <w:rsid w:val="00911B4A"/>
    <w:rsid w:val="009237BC"/>
    <w:rsid w:val="009318BC"/>
    <w:rsid w:val="00943646"/>
    <w:rsid w:val="009443DA"/>
    <w:rsid w:val="009461A2"/>
    <w:rsid w:val="009466B9"/>
    <w:rsid w:val="0096116E"/>
    <w:rsid w:val="00972671"/>
    <w:rsid w:val="00991B69"/>
    <w:rsid w:val="009A6DB2"/>
    <w:rsid w:val="009A7AE4"/>
    <w:rsid w:val="009D71EF"/>
    <w:rsid w:val="009E0802"/>
    <w:rsid w:val="009E1EC1"/>
    <w:rsid w:val="009F2501"/>
    <w:rsid w:val="00A06A3D"/>
    <w:rsid w:val="00A06F8E"/>
    <w:rsid w:val="00A10C8B"/>
    <w:rsid w:val="00A1636B"/>
    <w:rsid w:val="00A25397"/>
    <w:rsid w:val="00A31DC5"/>
    <w:rsid w:val="00A32500"/>
    <w:rsid w:val="00A444AF"/>
    <w:rsid w:val="00A47B0E"/>
    <w:rsid w:val="00A560A2"/>
    <w:rsid w:val="00A615D2"/>
    <w:rsid w:val="00A66E83"/>
    <w:rsid w:val="00A901B1"/>
    <w:rsid w:val="00A97321"/>
    <w:rsid w:val="00AA04D2"/>
    <w:rsid w:val="00AB3993"/>
    <w:rsid w:val="00AC4364"/>
    <w:rsid w:val="00AC7652"/>
    <w:rsid w:val="00AD0903"/>
    <w:rsid w:val="00AD14AE"/>
    <w:rsid w:val="00AE5D7D"/>
    <w:rsid w:val="00B038BD"/>
    <w:rsid w:val="00B12019"/>
    <w:rsid w:val="00B300FD"/>
    <w:rsid w:val="00B37DB2"/>
    <w:rsid w:val="00B408EA"/>
    <w:rsid w:val="00B53B7C"/>
    <w:rsid w:val="00B57CF2"/>
    <w:rsid w:val="00B614E2"/>
    <w:rsid w:val="00B63CE7"/>
    <w:rsid w:val="00B67420"/>
    <w:rsid w:val="00B740F1"/>
    <w:rsid w:val="00B824EA"/>
    <w:rsid w:val="00B82BC5"/>
    <w:rsid w:val="00B841E3"/>
    <w:rsid w:val="00B93F7A"/>
    <w:rsid w:val="00B9418E"/>
    <w:rsid w:val="00B95A4F"/>
    <w:rsid w:val="00B95F13"/>
    <w:rsid w:val="00BA64F4"/>
    <w:rsid w:val="00BB4B37"/>
    <w:rsid w:val="00BB7C1A"/>
    <w:rsid w:val="00BD354B"/>
    <w:rsid w:val="00BD4B46"/>
    <w:rsid w:val="00BD50BD"/>
    <w:rsid w:val="00BD7FFD"/>
    <w:rsid w:val="00BE0C60"/>
    <w:rsid w:val="00BF044D"/>
    <w:rsid w:val="00BF172D"/>
    <w:rsid w:val="00C016DA"/>
    <w:rsid w:val="00C03057"/>
    <w:rsid w:val="00C07D5E"/>
    <w:rsid w:val="00C107B4"/>
    <w:rsid w:val="00C12966"/>
    <w:rsid w:val="00C203E8"/>
    <w:rsid w:val="00C21253"/>
    <w:rsid w:val="00C25CC1"/>
    <w:rsid w:val="00C2614D"/>
    <w:rsid w:val="00C27CF5"/>
    <w:rsid w:val="00C34371"/>
    <w:rsid w:val="00C35926"/>
    <w:rsid w:val="00C42E68"/>
    <w:rsid w:val="00C51826"/>
    <w:rsid w:val="00C51F07"/>
    <w:rsid w:val="00C52546"/>
    <w:rsid w:val="00C67BFF"/>
    <w:rsid w:val="00C7074E"/>
    <w:rsid w:val="00C72838"/>
    <w:rsid w:val="00C96DAD"/>
    <w:rsid w:val="00CC0BE1"/>
    <w:rsid w:val="00CC3724"/>
    <w:rsid w:val="00CC4B0D"/>
    <w:rsid w:val="00CC6A48"/>
    <w:rsid w:val="00CD30AC"/>
    <w:rsid w:val="00CD77F6"/>
    <w:rsid w:val="00CE123F"/>
    <w:rsid w:val="00CE57EC"/>
    <w:rsid w:val="00CE6D95"/>
    <w:rsid w:val="00CF1301"/>
    <w:rsid w:val="00D119C1"/>
    <w:rsid w:val="00D12537"/>
    <w:rsid w:val="00D13783"/>
    <w:rsid w:val="00D14071"/>
    <w:rsid w:val="00D16372"/>
    <w:rsid w:val="00D17CFE"/>
    <w:rsid w:val="00D21B63"/>
    <w:rsid w:val="00D25792"/>
    <w:rsid w:val="00D26B3A"/>
    <w:rsid w:val="00D27DE8"/>
    <w:rsid w:val="00D33055"/>
    <w:rsid w:val="00D334EA"/>
    <w:rsid w:val="00D337B4"/>
    <w:rsid w:val="00D35115"/>
    <w:rsid w:val="00D370B7"/>
    <w:rsid w:val="00D50677"/>
    <w:rsid w:val="00D5591C"/>
    <w:rsid w:val="00D55D3F"/>
    <w:rsid w:val="00D6596A"/>
    <w:rsid w:val="00D670C6"/>
    <w:rsid w:val="00D67AC5"/>
    <w:rsid w:val="00D776C0"/>
    <w:rsid w:val="00D84F7A"/>
    <w:rsid w:val="00D852FC"/>
    <w:rsid w:val="00D93764"/>
    <w:rsid w:val="00D96B17"/>
    <w:rsid w:val="00DA2137"/>
    <w:rsid w:val="00DA3D2E"/>
    <w:rsid w:val="00DA578D"/>
    <w:rsid w:val="00DC7DD7"/>
    <w:rsid w:val="00DC7ED3"/>
    <w:rsid w:val="00DD579F"/>
    <w:rsid w:val="00E12489"/>
    <w:rsid w:val="00E3535D"/>
    <w:rsid w:val="00E376C6"/>
    <w:rsid w:val="00E4279E"/>
    <w:rsid w:val="00E45E04"/>
    <w:rsid w:val="00E50E24"/>
    <w:rsid w:val="00E52D17"/>
    <w:rsid w:val="00E52EE9"/>
    <w:rsid w:val="00E53109"/>
    <w:rsid w:val="00E72378"/>
    <w:rsid w:val="00E829B1"/>
    <w:rsid w:val="00E87D24"/>
    <w:rsid w:val="00E946FB"/>
    <w:rsid w:val="00EA47D8"/>
    <w:rsid w:val="00EA5965"/>
    <w:rsid w:val="00EA792D"/>
    <w:rsid w:val="00EB18E1"/>
    <w:rsid w:val="00EC18E4"/>
    <w:rsid w:val="00ED5075"/>
    <w:rsid w:val="00ED50C7"/>
    <w:rsid w:val="00ED5817"/>
    <w:rsid w:val="00ED678B"/>
    <w:rsid w:val="00EE1AAB"/>
    <w:rsid w:val="00EF4862"/>
    <w:rsid w:val="00EF575C"/>
    <w:rsid w:val="00F04708"/>
    <w:rsid w:val="00F2677B"/>
    <w:rsid w:val="00F44565"/>
    <w:rsid w:val="00F44EC3"/>
    <w:rsid w:val="00F46799"/>
    <w:rsid w:val="00F51FA4"/>
    <w:rsid w:val="00F54EE1"/>
    <w:rsid w:val="00F6100F"/>
    <w:rsid w:val="00F647D6"/>
    <w:rsid w:val="00F82AE2"/>
    <w:rsid w:val="00F83075"/>
    <w:rsid w:val="00F83E08"/>
    <w:rsid w:val="00F92B12"/>
    <w:rsid w:val="00FB1350"/>
    <w:rsid w:val="00FB2735"/>
    <w:rsid w:val="00FB3ACB"/>
    <w:rsid w:val="00FC14ED"/>
    <w:rsid w:val="00FC2A78"/>
    <w:rsid w:val="00FC4C8A"/>
    <w:rsid w:val="00FC593F"/>
    <w:rsid w:val="00FC684A"/>
    <w:rsid w:val="00FC6D2A"/>
    <w:rsid w:val="00FD0C84"/>
    <w:rsid w:val="00FD642B"/>
    <w:rsid w:val="00FE06D8"/>
    <w:rsid w:val="00FE147D"/>
    <w:rsid w:val="00FF1224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C71B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9F3"/>
    <w:rPr>
      <w:kern w:val="16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F19F3"/>
    <w:pPr>
      <w:keepNext/>
      <w:ind w:left="709" w:hanging="709"/>
      <w:outlineLvl w:val="0"/>
    </w:pPr>
    <w:rPr>
      <w:kern w:val="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F19F3"/>
    <w:pPr>
      <w:keepNext/>
      <w:ind w:left="709" w:hanging="709"/>
      <w:outlineLvl w:val="1"/>
    </w:pPr>
    <w:rPr>
      <w:kern w:val="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F19F3"/>
    <w:pPr>
      <w:keepNext/>
      <w:ind w:left="709" w:hanging="709"/>
      <w:outlineLvl w:val="2"/>
    </w:pPr>
    <w:rPr>
      <w:kern w:val="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F19F3"/>
    <w:pPr>
      <w:keepNext/>
      <w:ind w:left="709" w:hanging="709"/>
      <w:outlineLvl w:val="3"/>
    </w:pPr>
    <w:rPr>
      <w:kern w:val="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F19F3"/>
    <w:pPr>
      <w:keepNext/>
      <w:ind w:left="709" w:hanging="709"/>
      <w:outlineLvl w:val="4"/>
    </w:pPr>
    <w:rPr>
      <w:kern w:val="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F19F3"/>
    <w:pPr>
      <w:keepNext/>
      <w:ind w:left="709" w:hanging="709"/>
      <w:outlineLvl w:val="5"/>
    </w:pPr>
    <w:rPr>
      <w:kern w:val="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F19F3"/>
    <w:pPr>
      <w:keepNext/>
      <w:ind w:left="709" w:hanging="709"/>
      <w:outlineLvl w:val="6"/>
    </w:pPr>
    <w:rPr>
      <w:kern w:val="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6F19F3"/>
    <w:pPr>
      <w:keepNext/>
      <w:ind w:left="709" w:hanging="709"/>
      <w:outlineLvl w:val="7"/>
    </w:pPr>
    <w:rPr>
      <w:kern w:val="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F19F3"/>
    <w:pPr>
      <w:keepNext/>
      <w:ind w:left="709" w:hanging="709"/>
      <w:outlineLvl w:val="8"/>
    </w:pPr>
    <w:rPr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48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488F"/>
    <w:rPr>
      <w:rFonts w:asciiTheme="majorHAnsi" w:eastAsiaTheme="majorEastAsia" w:hAnsiTheme="majorHAnsi" w:cstheme="majorBidi"/>
      <w:b/>
      <w:bCs/>
      <w:i/>
      <w:iCs/>
      <w:kern w:val="16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1488F"/>
    <w:rPr>
      <w:rFonts w:asciiTheme="majorHAnsi" w:eastAsiaTheme="majorEastAsia" w:hAnsiTheme="majorHAnsi" w:cstheme="majorBidi"/>
      <w:b/>
      <w:bCs/>
      <w:kern w:val="16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488F"/>
    <w:rPr>
      <w:rFonts w:asciiTheme="minorHAnsi" w:eastAsiaTheme="minorEastAsia" w:hAnsiTheme="minorHAnsi" w:cstheme="minorBidi"/>
      <w:b/>
      <w:bCs/>
      <w:kern w:val="16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1488F"/>
    <w:rPr>
      <w:rFonts w:asciiTheme="minorHAnsi" w:eastAsiaTheme="minorEastAsia" w:hAnsiTheme="minorHAnsi" w:cstheme="minorBidi"/>
      <w:b/>
      <w:bCs/>
      <w:i/>
      <w:iCs/>
      <w:kern w:val="16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1488F"/>
    <w:rPr>
      <w:rFonts w:asciiTheme="minorHAnsi" w:eastAsiaTheme="minorEastAsia" w:hAnsiTheme="minorHAnsi" w:cstheme="minorBidi"/>
      <w:b/>
      <w:bCs/>
      <w:kern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1488F"/>
    <w:rPr>
      <w:rFonts w:asciiTheme="minorHAnsi" w:eastAsiaTheme="minorEastAsia" w:hAnsiTheme="minorHAnsi" w:cstheme="minorBidi"/>
      <w:kern w:val="1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1488F"/>
    <w:rPr>
      <w:rFonts w:asciiTheme="minorHAnsi" w:eastAsiaTheme="minorEastAsia" w:hAnsiTheme="minorHAnsi" w:cstheme="minorBidi"/>
      <w:i/>
      <w:iCs/>
      <w:kern w:val="16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1488F"/>
    <w:rPr>
      <w:rFonts w:asciiTheme="majorHAnsi" w:eastAsiaTheme="majorEastAsia" w:hAnsiTheme="majorHAnsi" w:cstheme="majorBidi"/>
      <w:kern w:val="16"/>
    </w:rPr>
  </w:style>
  <w:style w:type="paragraph" w:customStyle="1" w:styleId="Formatvorlage1">
    <w:name w:val="Formatvorlage1"/>
    <w:basedOn w:val="Standard"/>
    <w:uiPriority w:val="99"/>
    <w:rsid w:val="006F19F3"/>
  </w:style>
  <w:style w:type="paragraph" w:styleId="Kopfzeile">
    <w:name w:val="header"/>
    <w:basedOn w:val="Standard"/>
    <w:link w:val="KopfzeileZchn"/>
    <w:uiPriority w:val="99"/>
    <w:rsid w:val="006F19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488F"/>
    <w:rPr>
      <w:kern w:val="16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6F19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488F"/>
    <w:rPr>
      <w:kern w:val="16"/>
      <w:sz w:val="20"/>
      <w:szCs w:val="20"/>
    </w:rPr>
  </w:style>
  <w:style w:type="character" w:styleId="Seitenzahl">
    <w:name w:val="page number"/>
    <w:basedOn w:val="Absatz-Standardschriftart"/>
    <w:uiPriority w:val="99"/>
    <w:rsid w:val="006F19F3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6F19F3"/>
    <w:rPr>
      <w:b/>
      <w:bCs/>
      <w:kern w:val="0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1488F"/>
    <w:rPr>
      <w:kern w:val="16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6F19F3"/>
    <w:rPr>
      <w:i/>
    </w:rPr>
  </w:style>
  <w:style w:type="paragraph" w:styleId="Textkrper2">
    <w:name w:val="Body Text 2"/>
    <w:basedOn w:val="Standard"/>
    <w:link w:val="Textkrper2Zchn"/>
    <w:uiPriority w:val="99"/>
    <w:rsid w:val="006F19F3"/>
    <w:pPr>
      <w:autoSpaceDE w:val="0"/>
      <w:autoSpaceDN w:val="0"/>
      <w:adjustRightInd w:val="0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1488F"/>
    <w:rPr>
      <w:kern w:val="16"/>
      <w:sz w:val="20"/>
      <w:szCs w:val="20"/>
    </w:rPr>
  </w:style>
  <w:style w:type="table" w:styleId="Tabellenraster">
    <w:name w:val="Table Grid"/>
    <w:basedOn w:val="NormaleTabelle"/>
    <w:uiPriority w:val="99"/>
    <w:rsid w:val="00D119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99"/>
    <w:qFormat/>
    <w:rsid w:val="00D119C1"/>
    <w:rPr>
      <w:rFonts w:cs="Times New Roman"/>
      <w:b/>
    </w:rPr>
  </w:style>
  <w:style w:type="paragraph" w:styleId="Textkrper3">
    <w:name w:val="Body Text 3"/>
    <w:basedOn w:val="Standard"/>
    <w:link w:val="Textkrper3Zchn"/>
    <w:uiPriority w:val="99"/>
    <w:rsid w:val="00BB4B3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1488F"/>
    <w:rPr>
      <w:kern w:val="16"/>
      <w:sz w:val="16"/>
      <w:szCs w:val="16"/>
    </w:rPr>
  </w:style>
  <w:style w:type="paragraph" w:customStyle="1" w:styleId="GesAbsatz">
    <w:name w:val="GesAbsatz"/>
    <w:basedOn w:val="Standard"/>
    <w:uiPriority w:val="99"/>
    <w:rsid w:val="00FE06D8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color w:val="000000"/>
      <w:kern w:val="0"/>
    </w:rPr>
  </w:style>
  <w:style w:type="paragraph" w:styleId="Sprechblasentext">
    <w:name w:val="Balloon Text"/>
    <w:basedOn w:val="Standard"/>
    <w:link w:val="SprechblasentextZchn"/>
    <w:uiPriority w:val="99"/>
    <w:rsid w:val="00456D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56D54"/>
    <w:rPr>
      <w:rFonts w:ascii="Tahoma" w:hAnsi="Tahoma" w:cs="Tahoma"/>
      <w:kern w:val="16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04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044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044D"/>
    <w:rPr>
      <w:kern w:val="1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04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044D"/>
    <w:rPr>
      <w:b/>
      <w:bCs/>
      <w:kern w:val="1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9F3"/>
    <w:rPr>
      <w:kern w:val="16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F19F3"/>
    <w:pPr>
      <w:keepNext/>
      <w:ind w:left="709" w:hanging="709"/>
      <w:outlineLvl w:val="0"/>
    </w:pPr>
    <w:rPr>
      <w:kern w:val="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F19F3"/>
    <w:pPr>
      <w:keepNext/>
      <w:ind w:left="709" w:hanging="709"/>
      <w:outlineLvl w:val="1"/>
    </w:pPr>
    <w:rPr>
      <w:kern w:val="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F19F3"/>
    <w:pPr>
      <w:keepNext/>
      <w:ind w:left="709" w:hanging="709"/>
      <w:outlineLvl w:val="2"/>
    </w:pPr>
    <w:rPr>
      <w:kern w:val="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F19F3"/>
    <w:pPr>
      <w:keepNext/>
      <w:ind w:left="709" w:hanging="709"/>
      <w:outlineLvl w:val="3"/>
    </w:pPr>
    <w:rPr>
      <w:kern w:val="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F19F3"/>
    <w:pPr>
      <w:keepNext/>
      <w:ind w:left="709" w:hanging="709"/>
      <w:outlineLvl w:val="4"/>
    </w:pPr>
    <w:rPr>
      <w:kern w:val="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F19F3"/>
    <w:pPr>
      <w:keepNext/>
      <w:ind w:left="709" w:hanging="709"/>
      <w:outlineLvl w:val="5"/>
    </w:pPr>
    <w:rPr>
      <w:kern w:val="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F19F3"/>
    <w:pPr>
      <w:keepNext/>
      <w:ind w:left="709" w:hanging="709"/>
      <w:outlineLvl w:val="6"/>
    </w:pPr>
    <w:rPr>
      <w:kern w:val="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6F19F3"/>
    <w:pPr>
      <w:keepNext/>
      <w:ind w:left="709" w:hanging="709"/>
      <w:outlineLvl w:val="7"/>
    </w:pPr>
    <w:rPr>
      <w:kern w:val="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F19F3"/>
    <w:pPr>
      <w:keepNext/>
      <w:ind w:left="709" w:hanging="709"/>
      <w:outlineLvl w:val="8"/>
    </w:pPr>
    <w:rPr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48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488F"/>
    <w:rPr>
      <w:rFonts w:asciiTheme="majorHAnsi" w:eastAsiaTheme="majorEastAsia" w:hAnsiTheme="majorHAnsi" w:cstheme="majorBidi"/>
      <w:b/>
      <w:bCs/>
      <w:i/>
      <w:iCs/>
      <w:kern w:val="16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1488F"/>
    <w:rPr>
      <w:rFonts w:asciiTheme="majorHAnsi" w:eastAsiaTheme="majorEastAsia" w:hAnsiTheme="majorHAnsi" w:cstheme="majorBidi"/>
      <w:b/>
      <w:bCs/>
      <w:kern w:val="16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488F"/>
    <w:rPr>
      <w:rFonts w:asciiTheme="minorHAnsi" w:eastAsiaTheme="minorEastAsia" w:hAnsiTheme="minorHAnsi" w:cstheme="minorBidi"/>
      <w:b/>
      <w:bCs/>
      <w:kern w:val="16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1488F"/>
    <w:rPr>
      <w:rFonts w:asciiTheme="minorHAnsi" w:eastAsiaTheme="minorEastAsia" w:hAnsiTheme="minorHAnsi" w:cstheme="minorBidi"/>
      <w:b/>
      <w:bCs/>
      <w:i/>
      <w:iCs/>
      <w:kern w:val="16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1488F"/>
    <w:rPr>
      <w:rFonts w:asciiTheme="minorHAnsi" w:eastAsiaTheme="minorEastAsia" w:hAnsiTheme="minorHAnsi" w:cstheme="minorBidi"/>
      <w:b/>
      <w:bCs/>
      <w:kern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1488F"/>
    <w:rPr>
      <w:rFonts w:asciiTheme="minorHAnsi" w:eastAsiaTheme="minorEastAsia" w:hAnsiTheme="minorHAnsi" w:cstheme="minorBidi"/>
      <w:kern w:val="1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1488F"/>
    <w:rPr>
      <w:rFonts w:asciiTheme="minorHAnsi" w:eastAsiaTheme="minorEastAsia" w:hAnsiTheme="minorHAnsi" w:cstheme="minorBidi"/>
      <w:i/>
      <w:iCs/>
      <w:kern w:val="16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1488F"/>
    <w:rPr>
      <w:rFonts w:asciiTheme="majorHAnsi" w:eastAsiaTheme="majorEastAsia" w:hAnsiTheme="majorHAnsi" w:cstheme="majorBidi"/>
      <w:kern w:val="16"/>
    </w:rPr>
  </w:style>
  <w:style w:type="paragraph" w:customStyle="1" w:styleId="Formatvorlage1">
    <w:name w:val="Formatvorlage1"/>
    <w:basedOn w:val="Standard"/>
    <w:uiPriority w:val="99"/>
    <w:rsid w:val="006F19F3"/>
  </w:style>
  <w:style w:type="paragraph" w:styleId="Kopfzeile">
    <w:name w:val="header"/>
    <w:basedOn w:val="Standard"/>
    <w:link w:val="KopfzeileZchn"/>
    <w:uiPriority w:val="99"/>
    <w:rsid w:val="006F19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488F"/>
    <w:rPr>
      <w:kern w:val="16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6F19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488F"/>
    <w:rPr>
      <w:kern w:val="16"/>
      <w:sz w:val="20"/>
      <w:szCs w:val="20"/>
    </w:rPr>
  </w:style>
  <w:style w:type="character" w:styleId="Seitenzahl">
    <w:name w:val="page number"/>
    <w:basedOn w:val="Absatz-Standardschriftart"/>
    <w:uiPriority w:val="99"/>
    <w:rsid w:val="006F19F3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6F19F3"/>
    <w:rPr>
      <w:b/>
      <w:bCs/>
      <w:kern w:val="0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1488F"/>
    <w:rPr>
      <w:kern w:val="16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6F19F3"/>
    <w:rPr>
      <w:i/>
    </w:rPr>
  </w:style>
  <w:style w:type="paragraph" w:styleId="Textkrper2">
    <w:name w:val="Body Text 2"/>
    <w:basedOn w:val="Standard"/>
    <w:link w:val="Textkrper2Zchn"/>
    <w:uiPriority w:val="99"/>
    <w:rsid w:val="006F19F3"/>
    <w:pPr>
      <w:autoSpaceDE w:val="0"/>
      <w:autoSpaceDN w:val="0"/>
      <w:adjustRightInd w:val="0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1488F"/>
    <w:rPr>
      <w:kern w:val="16"/>
      <w:sz w:val="20"/>
      <w:szCs w:val="20"/>
    </w:rPr>
  </w:style>
  <w:style w:type="table" w:styleId="Tabellenraster">
    <w:name w:val="Table Grid"/>
    <w:basedOn w:val="NormaleTabelle"/>
    <w:uiPriority w:val="99"/>
    <w:rsid w:val="00D119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99"/>
    <w:qFormat/>
    <w:rsid w:val="00D119C1"/>
    <w:rPr>
      <w:rFonts w:cs="Times New Roman"/>
      <w:b/>
    </w:rPr>
  </w:style>
  <w:style w:type="paragraph" w:styleId="Textkrper3">
    <w:name w:val="Body Text 3"/>
    <w:basedOn w:val="Standard"/>
    <w:link w:val="Textkrper3Zchn"/>
    <w:uiPriority w:val="99"/>
    <w:rsid w:val="00BB4B3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1488F"/>
    <w:rPr>
      <w:kern w:val="16"/>
      <w:sz w:val="16"/>
      <w:szCs w:val="16"/>
    </w:rPr>
  </w:style>
  <w:style w:type="paragraph" w:customStyle="1" w:styleId="GesAbsatz">
    <w:name w:val="GesAbsatz"/>
    <w:basedOn w:val="Standard"/>
    <w:uiPriority w:val="99"/>
    <w:rsid w:val="00FE06D8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color w:val="000000"/>
      <w:kern w:val="0"/>
    </w:rPr>
  </w:style>
  <w:style w:type="paragraph" w:styleId="Sprechblasentext">
    <w:name w:val="Balloon Text"/>
    <w:basedOn w:val="Standard"/>
    <w:link w:val="SprechblasentextZchn"/>
    <w:uiPriority w:val="99"/>
    <w:rsid w:val="00456D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56D54"/>
    <w:rPr>
      <w:rFonts w:ascii="Tahoma" w:hAnsi="Tahoma" w:cs="Tahoma"/>
      <w:kern w:val="16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04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044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044D"/>
    <w:rPr>
      <w:kern w:val="1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04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044D"/>
    <w:rPr>
      <w:b/>
      <w:bCs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A681-5DEC-4100-90CA-B9B9E24D81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AB018-7A37-4C11-830C-5EFE4946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981E261F.dotm</Template>
  <TotalTime>0</TotalTime>
  <Pages>3</Pages>
  <Words>442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</vt:lpstr>
    </vt:vector>
  </TitlesOfParts>
  <Company>Bezirksregierung Düsseldorf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</dc:title>
  <dc:creator>sbkua07</dc:creator>
  <cp:lastModifiedBy>Niemann, Andreas</cp:lastModifiedBy>
  <cp:revision>5</cp:revision>
  <cp:lastPrinted>2018-04-27T10:29:00Z</cp:lastPrinted>
  <dcterms:created xsi:type="dcterms:W3CDTF">2018-04-18T08:53:00Z</dcterms:created>
  <dcterms:modified xsi:type="dcterms:W3CDTF">2018-04-27T11:52:00Z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