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37" w:rsidRDefault="00FC5D37" w:rsidP="00FC5D37">
      <w:pPr>
        <w:tabs>
          <w:tab w:val="clear" w:pos="425"/>
          <w:tab w:val="left" w:pos="6521"/>
        </w:tabs>
        <w:spacing w:before="100"/>
        <w:rPr>
          <w:color w:val="000000"/>
          <w:sz w:val="18"/>
          <w:szCs w:val="18"/>
        </w:rPr>
      </w:pPr>
      <w:r w:rsidRPr="00FC5D37">
        <w:rPr>
          <w:color w:val="000000"/>
          <w:sz w:val="18"/>
          <w:szCs w:val="18"/>
        </w:rPr>
        <w:t>.................................................</w:t>
      </w:r>
    </w:p>
    <w:p w:rsidR="002A2A82" w:rsidRPr="00FC5D37" w:rsidRDefault="00FC5D37" w:rsidP="00FC5D37">
      <w:pPr>
        <w:tabs>
          <w:tab w:val="clear" w:pos="425"/>
          <w:tab w:val="left" w:pos="6521"/>
        </w:tabs>
        <w:spacing w:before="100"/>
        <w:rPr>
          <w:color w:val="000000"/>
        </w:rPr>
      </w:pPr>
      <w:r w:rsidRPr="00FC5D37">
        <w:rPr>
          <w:sz w:val="18"/>
          <w:szCs w:val="18"/>
        </w:rPr>
        <w:t>(Zuwendungsempfänger)</w:t>
      </w:r>
      <w:r>
        <w:rPr>
          <w:sz w:val="18"/>
          <w:szCs w:val="18"/>
        </w:rPr>
        <w:tab/>
        <w:t xml:space="preserve">      </w:t>
      </w:r>
      <w:r w:rsidR="002A2A82" w:rsidRPr="00706096">
        <w:rPr>
          <w:b/>
        </w:rPr>
        <w:t>Muster 1</w:t>
      </w:r>
    </w:p>
    <w:p w:rsidR="002A2A82" w:rsidRPr="00706096" w:rsidRDefault="002A2A82" w:rsidP="00434D26">
      <w:pPr>
        <w:pStyle w:val="GesAbsatz"/>
        <w:ind w:left="6804"/>
        <w:rPr>
          <w:b/>
        </w:rPr>
      </w:pPr>
      <w:r w:rsidRPr="00706096">
        <w:rPr>
          <w:b/>
        </w:rPr>
        <w:t>Antrag auf Gewä</w:t>
      </w:r>
      <w:r w:rsidRPr="00706096">
        <w:rPr>
          <w:b/>
        </w:rPr>
        <w:t>h</w:t>
      </w:r>
      <w:r w:rsidRPr="00706096">
        <w:rPr>
          <w:b/>
        </w:rPr>
        <w:t>rung</w:t>
      </w:r>
      <w:r w:rsidR="00434D26" w:rsidRPr="00706096">
        <w:rPr>
          <w:b/>
        </w:rPr>
        <w:br/>
      </w:r>
      <w:r w:rsidRPr="00706096">
        <w:rPr>
          <w:b/>
        </w:rPr>
        <w:t>einer Zuwendung</w:t>
      </w:r>
    </w:p>
    <w:p w:rsidR="00AA1053" w:rsidRPr="00AA1053" w:rsidRDefault="00AA1053" w:rsidP="00AA1053">
      <w:pPr>
        <w:tabs>
          <w:tab w:val="left" w:pos="425"/>
        </w:tabs>
        <w:rPr>
          <w:color w:val="000000"/>
          <w:sz w:val="22"/>
          <w:szCs w:val="22"/>
        </w:rPr>
      </w:pPr>
    </w:p>
    <w:p w:rsidR="00FC5D37" w:rsidRPr="00AA1053" w:rsidRDefault="00FC5D37" w:rsidP="00FC5D37">
      <w:pPr>
        <w:tabs>
          <w:tab w:val="left" w:pos="425"/>
        </w:tabs>
        <w:rPr>
          <w:color w:val="000000"/>
          <w:sz w:val="22"/>
          <w:szCs w:val="22"/>
        </w:rPr>
      </w:pPr>
      <w:bookmarkStart w:id="0" w:name="_GoBack"/>
      <w:bookmarkEnd w:id="0"/>
      <w:r w:rsidRPr="00AA1053">
        <w:rPr>
          <w:color w:val="000000"/>
          <w:sz w:val="22"/>
          <w:szCs w:val="22"/>
        </w:rPr>
        <w:t>Bezirksregierung Münster</w:t>
      </w:r>
    </w:p>
    <w:p w:rsidR="00FC5D37" w:rsidRPr="00AA1053" w:rsidRDefault="00FC5D37" w:rsidP="00FC5D37">
      <w:pPr>
        <w:tabs>
          <w:tab w:val="left" w:pos="425"/>
        </w:tabs>
        <w:rPr>
          <w:b/>
          <w:color w:val="000000"/>
          <w:sz w:val="22"/>
          <w:szCs w:val="22"/>
        </w:rPr>
      </w:pPr>
      <w:r w:rsidRPr="00AA1053">
        <w:rPr>
          <w:b/>
          <w:color w:val="000000"/>
          <w:sz w:val="22"/>
          <w:szCs w:val="22"/>
        </w:rPr>
        <w:t>Dezernat 54</w:t>
      </w:r>
    </w:p>
    <w:p w:rsidR="005678B3" w:rsidRDefault="00FC5D37" w:rsidP="00FC5D37">
      <w:pPr>
        <w:pStyle w:val="GesAbsatz"/>
      </w:pPr>
      <w:r w:rsidRPr="00AA1053">
        <w:rPr>
          <w:sz w:val="22"/>
          <w:szCs w:val="22"/>
        </w:rPr>
        <w:t>48128 Münster</w:t>
      </w:r>
    </w:p>
    <w:p w:rsidR="005753DC" w:rsidRDefault="005753DC" w:rsidP="002A2A82">
      <w:pPr>
        <w:pStyle w:val="GesAbsatz"/>
      </w:pPr>
    </w:p>
    <w:p w:rsidR="005753DC" w:rsidRDefault="005753DC" w:rsidP="002A2A82">
      <w:pPr>
        <w:pStyle w:val="GesAbsatz"/>
      </w:pPr>
    </w:p>
    <w:p w:rsidR="005678B3" w:rsidRDefault="005678B3" w:rsidP="002A2A82">
      <w:pPr>
        <w:pStyle w:val="GesAbsatz"/>
      </w:pPr>
      <w:r>
        <w:t>Maßnahme:</w:t>
      </w:r>
    </w:p>
    <w:p w:rsidR="005678B3" w:rsidRPr="005678B3" w:rsidRDefault="005678B3" w:rsidP="002A2A82">
      <w:pPr>
        <w:pStyle w:val="GesAbsatz"/>
        <w:rPr>
          <w:b/>
        </w:rPr>
      </w:pPr>
      <w:r w:rsidRPr="005678B3">
        <w:rPr>
          <w:b/>
        </w:rPr>
        <w:fldChar w:fldCharType="begin">
          <w:ffData>
            <w:name w:val="Text1"/>
            <w:enabled/>
            <w:calcOnExit w:val="0"/>
            <w:textInput/>
          </w:ffData>
        </w:fldChar>
      </w:r>
      <w:r w:rsidRPr="005678B3">
        <w:rPr>
          <w:b/>
        </w:rPr>
        <w:instrText xml:space="preserve"> FORMTEXT </w:instrText>
      </w:r>
      <w:r w:rsidRPr="005678B3">
        <w:rPr>
          <w:b/>
        </w:rPr>
      </w:r>
      <w:r w:rsidRPr="005678B3">
        <w:rPr>
          <w:b/>
        </w:rPr>
        <w:fldChar w:fldCharType="separate"/>
      </w:r>
      <w:r w:rsidRPr="005678B3">
        <w:rPr>
          <w:b/>
          <w:noProof/>
        </w:rPr>
        <w:t> </w:t>
      </w:r>
      <w:r w:rsidRPr="005678B3">
        <w:rPr>
          <w:b/>
          <w:noProof/>
        </w:rPr>
        <w:t> </w:t>
      </w:r>
      <w:r w:rsidRPr="005678B3">
        <w:rPr>
          <w:b/>
          <w:noProof/>
        </w:rPr>
        <w:t> </w:t>
      </w:r>
      <w:r w:rsidRPr="005678B3">
        <w:rPr>
          <w:b/>
          <w:noProof/>
        </w:rPr>
        <w:t> </w:t>
      </w:r>
      <w:r w:rsidRPr="005678B3">
        <w:rPr>
          <w:b/>
          <w:noProof/>
        </w:rPr>
        <w:t> </w:t>
      </w:r>
      <w:r w:rsidRPr="005678B3">
        <w:rPr>
          <w:b/>
        </w:rPr>
        <w:fldChar w:fldCharType="end"/>
      </w:r>
    </w:p>
    <w:p w:rsidR="005678B3" w:rsidRDefault="005678B3" w:rsidP="002A2A82">
      <w:pPr>
        <w:pStyle w:val="GesAbsatz"/>
      </w:pPr>
    </w:p>
    <w:p w:rsidR="002A2A82" w:rsidRPr="006C203B" w:rsidRDefault="002A2A82" w:rsidP="00F91480">
      <w:pPr>
        <w:pStyle w:val="GesAbsatz"/>
        <w:spacing w:before="120"/>
        <w:rPr>
          <w:b/>
        </w:rPr>
      </w:pPr>
      <w:r w:rsidRPr="006C203B">
        <w:rPr>
          <w:b/>
        </w:rPr>
        <w:t>1 Antragsteller</w:t>
      </w:r>
      <w:r w:rsidR="00541634" w:rsidRPr="006C203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723"/>
        <w:gridCol w:w="3896"/>
      </w:tblGrid>
      <w:tr w:rsidR="00541634" w:rsidRPr="00541634" w:rsidTr="001D57EE">
        <w:trPr>
          <w:trHeight w:val="454"/>
        </w:trPr>
        <w:tc>
          <w:tcPr>
            <w:tcW w:w="2235"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Name / Bezeic</w:t>
            </w:r>
            <w:r w:rsidRPr="001D57EE">
              <w:rPr>
                <w:sz w:val="18"/>
                <w:szCs w:val="18"/>
              </w:rPr>
              <w:t>h</w:t>
            </w:r>
            <w:r w:rsidRPr="001D57EE">
              <w:rPr>
                <w:sz w:val="18"/>
                <w:szCs w:val="18"/>
              </w:rPr>
              <w:t>nung</w:t>
            </w:r>
          </w:p>
        </w:tc>
        <w:tc>
          <w:tcPr>
            <w:tcW w:w="7619" w:type="dxa"/>
            <w:gridSpan w:val="2"/>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1"/>
                  <w:enabled/>
                  <w:calcOnExit w:val="0"/>
                  <w:textInput/>
                </w:ffData>
              </w:fldChar>
            </w:r>
            <w:bookmarkStart w:id="1" w:name="Text1"/>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
          </w:p>
        </w:tc>
      </w:tr>
      <w:tr w:rsidR="00541634" w:rsidRPr="00541634" w:rsidTr="001D57EE">
        <w:tc>
          <w:tcPr>
            <w:tcW w:w="2235"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Anschrift:</w:t>
            </w:r>
          </w:p>
        </w:tc>
        <w:tc>
          <w:tcPr>
            <w:tcW w:w="7619" w:type="dxa"/>
            <w:gridSpan w:val="2"/>
            <w:shd w:val="clear" w:color="auto" w:fill="auto"/>
          </w:tcPr>
          <w:p w:rsidR="00541634" w:rsidRPr="001D57EE" w:rsidRDefault="00541634" w:rsidP="001D57EE">
            <w:pPr>
              <w:pStyle w:val="GesAbsatz"/>
              <w:tabs>
                <w:tab w:val="clear" w:pos="425"/>
              </w:tabs>
              <w:rPr>
                <w:sz w:val="18"/>
                <w:szCs w:val="18"/>
              </w:rPr>
            </w:pPr>
            <w:r w:rsidRPr="001D57EE">
              <w:rPr>
                <w:sz w:val="18"/>
                <w:szCs w:val="18"/>
              </w:rPr>
              <w:t>Straße / PLZ /Ort/Kreis</w:t>
            </w:r>
            <w:r w:rsidR="004901B5" w:rsidRPr="001D57EE">
              <w:rPr>
                <w:sz w:val="18"/>
                <w:szCs w:val="18"/>
              </w:rPr>
              <w:t xml:space="preserve"> </w:t>
            </w:r>
            <w:r w:rsidR="004901B5" w:rsidRPr="001D57EE">
              <w:rPr>
                <w:sz w:val="18"/>
                <w:szCs w:val="18"/>
              </w:rPr>
              <w:fldChar w:fldCharType="begin">
                <w:ffData>
                  <w:name w:val="Text2"/>
                  <w:enabled/>
                  <w:calcOnExit w:val="0"/>
                  <w:textInput/>
                </w:ffData>
              </w:fldChar>
            </w:r>
            <w:bookmarkStart w:id="2" w:name="Text2"/>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2"/>
          </w:p>
          <w:p w:rsidR="004C70C0" w:rsidRPr="001D57EE" w:rsidRDefault="004901B5" w:rsidP="001D57EE">
            <w:pPr>
              <w:pStyle w:val="GesAbsatz"/>
              <w:tabs>
                <w:tab w:val="clear" w:pos="425"/>
              </w:tabs>
              <w:rPr>
                <w:sz w:val="18"/>
                <w:szCs w:val="18"/>
              </w:rPr>
            </w:pPr>
            <w:r w:rsidRPr="001D57EE">
              <w:rPr>
                <w:sz w:val="18"/>
                <w:szCs w:val="18"/>
              </w:rPr>
              <w:fldChar w:fldCharType="begin">
                <w:ffData>
                  <w:name w:val="Text3"/>
                  <w:enabled/>
                  <w:calcOnExit w:val="0"/>
                  <w:textInput/>
                </w:ffData>
              </w:fldChar>
            </w:r>
            <w:bookmarkStart w:id="3" w:name="Text3"/>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3"/>
            <w:r w:rsidRPr="001D57EE">
              <w:rPr>
                <w:sz w:val="18"/>
                <w:szCs w:val="18"/>
              </w:rPr>
              <w:t xml:space="preserve"> </w:t>
            </w:r>
          </w:p>
        </w:tc>
      </w:tr>
      <w:tr w:rsidR="00541634" w:rsidRPr="00541634" w:rsidTr="001D57EE">
        <w:tc>
          <w:tcPr>
            <w:tcW w:w="2235"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Auskunft erteilt:</w:t>
            </w:r>
          </w:p>
        </w:tc>
        <w:tc>
          <w:tcPr>
            <w:tcW w:w="7619" w:type="dxa"/>
            <w:gridSpan w:val="2"/>
            <w:shd w:val="clear" w:color="auto" w:fill="auto"/>
          </w:tcPr>
          <w:p w:rsidR="00541634" w:rsidRPr="001D57EE" w:rsidRDefault="00541634" w:rsidP="001D57EE">
            <w:pPr>
              <w:pStyle w:val="GesAbsatz"/>
              <w:tabs>
                <w:tab w:val="clear" w:pos="425"/>
              </w:tabs>
              <w:rPr>
                <w:sz w:val="18"/>
                <w:szCs w:val="18"/>
              </w:rPr>
            </w:pPr>
            <w:r w:rsidRPr="001D57EE">
              <w:rPr>
                <w:sz w:val="18"/>
                <w:szCs w:val="18"/>
              </w:rPr>
              <w:t>Name / Tel. (Durchwahl)</w:t>
            </w:r>
            <w:r w:rsidR="004901B5" w:rsidRPr="001D57EE">
              <w:rPr>
                <w:sz w:val="18"/>
                <w:szCs w:val="18"/>
              </w:rPr>
              <w:t xml:space="preserve"> </w:t>
            </w:r>
            <w:r w:rsidR="004901B5" w:rsidRPr="001D57EE">
              <w:rPr>
                <w:sz w:val="18"/>
                <w:szCs w:val="18"/>
              </w:rPr>
              <w:fldChar w:fldCharType="begin">
                <w:ffData>
                  <w:name w:val="Text4"/>
                  <w:enabled/>
                  <w:calcOnExit w:val="0"/>
                  <w:textInput/>
                </w:ffData>
              </w:fldChar>
            </w:r>
            <w:bookmarkStart w:id="4" w:name="Text4"/>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4"/>
          </w:p>
          <w:p w:rsidR="004C70C0" w:rsidRPr="001D57EE" w:rsidRDefault="004901B5" w:rsidP="001D57EE">
            <w:pPr>
              <w:pStyle w:val="GesAbsatz"/>
              <w:tabs>
                <w:tab w:val="clear" w:pos="425"/>
              </w:tabs>
              <w:rPr>
                <w:sz w:val="18"/>
                <w:szCs w:val="18"/>
              </w:rPr>
            </w:pPr>
            <w:r w:rsidRPr="001D57EE">
              <w:rPr>
                <w:sz w:val="18"/>
                <w:szCs w:val="18"/>
              </w:rPr>
              <w:fldChar w:fldCharType="begin">
                <w:ffData>
                  <w:name w:val="Text5"/>
                  <w:enabled/>
                  <w:calcOnExit w:val="0"/>
                  <w:textInput/>
                </w:ffData>
              </w:fldChar>
            </w:r>
            <w:bookmarkStart w:id="5" w:name="Text5"/>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
          </w:p>
        </w:tc>
      </w:tr>
      <w:tr w:rsidR="00541634" w:rsidRPr="001D57EE" w:rsidTr="001D57EE">
        <w:trPr>
          <w:trHeight w:val="454"/>
        </w:trPr>
        <w:tc>
          <w:tcPr>
            <w:tcW w:w="2235"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Gemeindekennzi</w:t>
            </w:r>
            <w:r w:rsidRPr="001D57EE">
              <w:rPr>
                <w:sz w:val="18"/>
                <w:szCs w:val="18"/>
              </w:rPr>
              <w:t>f</w:t>
            </w:r>
            <w:r w:rsidRPr="001D57EE">
              <w:rPr>
                <w:sz w:val="18"/>
                <w:szCs w:val="18"/>
              </w:rPr>
              <w:t>fer:</w:t>
            </w:r>
          </w:p>
        </w:tc>
        <w:tc>
          <w:tcPr>
            <w:tcW w:w="7619" w:type="dxa"/>
            <w:gridSpan w:val="2"/>
            <w:tcBorders>
              <w:bottom w:val="single" w:sz="4" w:space="0" w:color="auto"/>
            </w:tcBorders>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6"/>
                  <w:enabled/>
                  <w:calcOnExit w:val="0"/>
                  <w:textInput/>
                </w:ffData>
              </w:fldChar>
            </w:r>
            <w:bookmarkStart w:id="6" w:name="Text6"/>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6"/>
          </w:p>
        </w:tc>
      </w:tr>
      <w:tr w:rsidR="00541634" w:rsidRPr="001D57EE" w:rsidTr="001D57EE">
        <w:tc>
          <w:tcPr>
            <w:tcW w:w="2235" w:type="dxa"/>
            <w:vMerge w:val="restart"/>
            <w:shd w:val="clear" w:color="auto" w:fill="auto"/>
          </w:tcPr>
          <w:p w:rsidR="001D7100" w:rsidRPr="001D57EE" w:rsidRDefault="00541634" w:rsidP="00DB0E96">
            <w:pPr>
              <w:pStyle w:val="GesAbsatz"/>
              <w:rPr>
                <w:sz w:val="18"/>
                <w:szCs w:val="18"/>
              </w:rPr>
            </w:pPr>
            <w:r w:rsidRPr="001D57EE">
              <w:rPr>
                <w:sz w:val="18"/>
                <w:szCs w:val="18"/>
              </w:rPr>
              <w:t>Bankverbindung:</w:t>
            </w:r>
          </w:p>
        </w:tc>
        <w:tc>
          <w:tcPr>
            <w:tcW w:w="3723" w:type="dxa"/>
            <w:tcBorders>
              <w:right w:val="nil"/>
            </w:tcBorders>
            <w:shd w:val="clear" w:color="auto" w:fill="auto"/>
          </w:tcPr>
          <w:p w:rsidR="001D7100" w:rsidRPr="001D57EE" w:rsidRDefault="00541634" w:rsidP="001D57EE">
            <w:pPr>
              <w:pStyle w:val="GesAbsatz"/>
              <w:tabs>
                <w:tab w:val="clear" w:pos="425"/>
              </w:tabs>
              <w:rPr>
                <w:sz w:val="18"/>
                <w:szCs w:val="18"/>
              </w:rPr>
            </w:pPr>
            <w:r w:rsidRPr="001D57EE">
              <w:rPr>
                <w:sz w:val="18"/>
                <w:szCs w:val="18"/>
              </w:rPr>
              <w:t xml:space="preserve">Konto-Nr. </w:t>
            </w:r>
            <w:r w:rsidR="004901B5" w:rsidRPr="001D57EE">
              <w:rPr>
                <w:sz w:val="18"/>
                <w:szCs w:val="18"/>
              </w:rPr>
              <w:fldChar w:fldCharType="begin">
                <w:ffData>
                  <w:name w:val="Text7"/>
                  <w:enabled/>
                  <w:calcOnExit w:val="0"/>
                  <w:textInput/>
                </w:ffData>
              </w:fldChar>
            </w:r>
            <w:bookmarkStart w:id="7" w:name="Text7"/>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7"/>
          </w:p>
        </w:tc>
        <w:tc>
          <w:tcPr>
            <w:tcW w:w="3896" w:type="dxa"/>
            <w:tcBorders>
              <w:left w:val="nil"/>
            </w:tcBorders>
            <w:shd w:val="clear" w:color="auto" w:fill="auto"/>
          </w:tcPr>
          <w:p w:rsidR="00541634" w:rsidRPr="001D57EE" w:rsidRDefault="00541634" w:rsidP="001D57EE">
            <w:pPr>
              <w:pStyle w:val="GesAbsatz"/>
              <w:tabs>
                <w:tab w:val="clear" w:pos="425"/>
              </w:tabs>
              <w:rPr>
                <w:sz w:val="18"/>
                <w:szCs w:val="18"/>
              </w:rPr>
            </w:pPr>
            <w:r w:rsidRPr="001D57EE">
              <w:rPr>
                <w:sz w:val="18"/>
                <w:szCs w:val="18"/>
              </w:rPr>
              <w:t>Bankleitzahl</w:t>
            </w:r>
            <w:r w:rsidR="004C70C0" w:rsidRPr="001D57EE">
              <w:rPr>
                <w:sz w:val="18"/>
                <w:szCs w:val="18"/>
              </w:rPr>
              <w:t xml:space="preserve"> </w:t>
            </w:r>
            <w:r w:rsidR="004901B5" w:rsidRPr="001D57EE">
              <w:rPr>
                <w:sz w:val="18"/>
                <w:szCs w:val="18"/>
              </w:rPr>
              <w:fldChar w:fldCharType="begin">
                <w:ffData>
                  <w:name w:val="Text8"/>
                  <w:enabled/>
                  <w:calcOnExit w:val="0"/>
                  <w:textInput/>
                </w:ffData>
              </w:fldChar>
            </w:r>
            <w:bookmarkStart w:id="8" w:name="Text8"/>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8"/>
          </w:p>
        </w:tc>
      </w:tr>
      <w:tr w:rsidR="00541634" w:rsidRPr="001D57EE" w:rsidTr="001D57EE">
        <w:tc>
          <w:tcPr>
            <w:tcW w:w="2235" w:type="dxa"/>
            <w:vMerge/>
            <w:shd w:val="clear" w:color="auto" w:fill="auto"/>
          </w:tcPr>
          <w:p w:rsidR="00541634" w:rsidRPr="001D57EE" w:rsidRDefault="00541634" w:rsidP="001D57EE">
            <w:pPr>
              <w:pStyle w:val="GesAbsatz"/>
              <w:tabs>
                <w:tab w:val="clear" w:pos="425"/>
              </w:tabs>
              <w:rPr>
                <w:sz w:val="18"/>
                <w:szCs w:val="18"/>
              </w:rPr>
            </w:pPr>
          </w:p>
        </w:tc>
        <w:tc>
          <w:tcPr>
            <w:tcW w:w="7619" w:type="dxa"/>
            <w:gridSpan w:val="2"/>
            <w:shd w:val="clear" w:color="auto" w:fill="auto"/>
          </w:tcPr>
          <w:p w:rsidR="00541634" w:rsidRPr="001D57EE" w:rsidRDefault="00541634" w:rsidP="001D57EE">
            <w:pPr>
              <w:pStyle w:val="GesAbsatz"/>
              <w:tabs>
                <w:tab w:val="clear" w:pos="425"/>
              </w:tabs>
              <w:rPr>
                <w:sz w:val="18"/>
                <w:szCs w:val="18"/>
              </w:rPr>
            </w:pPr>
            <w:r w:rsidRPr="001D57EE">
              <w:rPr>
                <w:sz w:val="18"/>
                <w:szCs w:val="18"/>
              </w:rPr>
              <w:t>Bezeichnung des Kreditinstituts</w:t>
            </w:r>
            <w:r w:rsidR="004C70C0" w:rsidRPr="001D57EE">
              <w:rPr>
                <w:sz w:val="18"/>
                <w:szCs w:val="18"/>
              </w:rPr>
              <w:t xml:space="preserve"> </w:t>
            </w:r>
            <w:r w:rsidR="004901B5" w:rsidRPr="001D57EE">
              <w:rPr>
                <w:sz w:val="18"/>
                <w:szCs w:val="18"/>
              </w:rPr>
              <w:fldChar w:fldCharType="begin">
                <w:ffData>
                  <w:name w:val="Text9"/>
                  <w:enabled/>
                  <w:calcOnExit w:val="0"/>
                  <w:textInput/>
                </w:ffData>
              </w:fldChar>
            </w:r>
            <w:bookmarkStart w:id="9" w:name="Text9"/>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9"/>
          </w:p>
          <w:p w:rsidR="00EF1A05" w:rsidRPr="001D57EE" w:rsidRDefault="004901B5" w:rsidP="001D57EE">
            <w:pPr>
              <w:pStyle w:val="GesAbsatz"/>
              <w:tabs>
                <w:tab w:val="clear" w:pos="425"/>
              </w:tabs>
              <w:rPr>
                <w:sz w:val="18"/>
                <w:szCs w:val="18"/>
              </w:rPr>
            </w:pPr>
            <w:r w:rsidRPr="001D57EE">
              <w:rPr>
                <w:sz w:val="18"/>
                <w:szCs w:val="18"/>
              </w:rPr>
              <w:fldChar w:fldCharType="begin">
                <w:ffData>
                  <w:name w:val="Text10"/>
                  <w:enabled/>
                  <w:calcOnExit w:val="0"/>
                  <w:textInput/>
                </w:ffData>
              </w:fldChar>
            </w:r>
            <w:bookmarkStart w:id="10" w:name="Text10"/>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0"/>
          </w:p>
        </w:tc>
      </w:tr>
    </w:tbl>
    <w:p w:rsidR="00541634" w:rsidRDefault="00541634" w:rsidP="002A2A82">
      <w:pPr>
        <w:pStyle w:val="GesAbsatz"/>
      </w:pPr>
    </w:p>
    <w:p w:rsidR="002A2A82" w:rsidRPr="006C203B" w:rsidRDefault="002A2A82" w:rsidP="002A2A82">
      <w:pPr>
        <w:pStyle w:val="GesAbsatz"/>
        <w:rPr>
          <w:b/>
        </w:rPr>
      </w:pPr>
      <w:r w:rsidRPr="006C203B">
        <w:rPr>
          <w:b/>
        </w:rPr>
        <w:t>2. Maßnahme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2551"/>
        <w:gridCol w:w="1843"/>
      </w:tblGrid>
      <w:tr w:rsidR="00D44FD8" w:rsidRPr="00541634" w:rsidTr="001D57EE">
        <w:tc>
          <w:tcPr>
            <w:tcW w:w="9889" w:type="dxa"/>
            <w:gridSpan w:val="4"/>
            <w:shd w:val="clear" w:color="auto" w:fill="auto"/>
          </w:tcPr>
          <w:p w:rsidR="00D44FD8" w:rsidRPr="001D57EE" w:rsidRDefault="00D44FD8" w:rsidP="001D57EE">
            <w:pPr>
              <w:pStyle w:val="GesAbsatz"/>
              <w:tabs>
                <w:tab w:val="clear" w:pos="425"/>
              </w:tabs>
              <w:rPr>
                <w:sz w:val="18"/>
                <w:szCs w:val="18"/>
              </w:rPr>
            </w:pPr>
            <w:r w:rsidRPr="001D57EE">
              <w:rPr>
                <w:sz w:val="18"/>
                <w:szCs w:val="18"/>
              </w:rPr>
              <w:t>Bezeichnung (Entwurf, Au</w:t>
            </w:r>
            <w:r w:rsidRPr="001D57EE">
              <w:rPr>
                <w:sz w:val="18"/>
                <w:szCs w:val="18"/>
              </w:rPr>
              <w:t>f</w:t>
            </w:r>
            <w:r w:rsidRPr="001D57EE">
              <w:rPr>
                <w:sz w:val="18"/>
                <w:szCs w:val="18"/>
              </w:rPr>
              <w:t>steller):</w:t>
            </w:r>
            <w:r w:rsidR="004901B5" w:rsidRPr="001D57EE">
              <w:rPr>
                <w:sz w:val="18"/>
                <w:szCs w:val="18"/>
              </w:rPr>
              <w:t xml:space="preserve"> </w:t>
            </w:r>
            <w:r w:rsidR="004901B5" w:rsidRPr="00617FC0">
              <w:rPr>
                <w:sz w:val="24"/>
                <w:szCs w:val="24"/>
              </w:rPr>
              <w:fldChar w:fldCharType="begin">
                <w:ffData>
                  <w:name w:val="Text11"/>
                  <w:enabled/>
                  <w:calcOnExit w:val="0"/>
                  <w:textInput/>
                </w:ffData>
              </w:fldChar>
            </w:r>
            <w:bookmarkStart w:id="11" w:name="Text11"/>
            <w:r w:rsidR="004901B5" w:rsidRPr="00617FC0">
              <w:rPr>
                <w:sz w:val="24"/>
                <w:szCs w:val="24"/>
              </w:rPr>
              <w:instrText xml:space="preserve"> FORMTEXT </w:instrText>
            </w:r>
            <w:r w:rsidR="0026506B" w:rsidRPr="00617FC0">
              <w:rPr>
                <w:sz w:val="24"/>
                <w:szCs w:val="24"/>
              </w:rPr>
            </w:r>
            <w:r w:rsidR="004901B5" w:rsidRPr="00617FC0">
              <w:rPr>
                <w:sz w:val="24"/>
                <w:szCs w:val="24"/>
              </w:rPr>
              <w:fldChar w:fldCharType="separate"/>
            </w:r>
            <w:r w:rsidR="00617FC0" w:rsidRPr="00617FC0">
              <w:rPr>
                <w:sz w:val="24"/>
                <w:szCs w:val="24"/>
              </w:rPr>
              <w:t>Gewässername, Stationierung, Wasserkörper-Nr.</w:t>
            </w:r>
            <w:r w:rsidR="004901B5" w:rsidRPr="00617FC0">
              <w:rPr>
                <w:sz w:val="24"/>
                <w:szCs w:val="24"/>
              </w:rPr>
              <w:fldChar w:fldCharType="end"/>
            </w:r>
            <w:bookmarkEnd w:id="11"/>
          </w:p>
          <w:p w:rsidR="00D44FD8" w:rsidRPr="001D57EE" w:rsidRDefault="00D44FD8" w:rsidP="001D57EE">
            <w:pPr>
              <w:pStyle w:val="GesAbsatz"/>
              <w:tabs>
                <w:tab w:val="clear" w:pos="425"/>
              </w:tabs>
              <w:rPr>
                <w:sz w:val="18"/>
                <w:szCs w:val="18"/>
              </w:rPr>
            </w:pPr>
          </w:p>
        </w:tc>
      </w:tr>
      <w:tr w:rsidR="00541634" w:rsidRPr="00541634" w:rsidTr="001D57EE">
        <w:tc>
          <w:tcPr>
            <w:tcW w:w="3369"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Prüfung</w:t>
            </w:r>
          </w:p>
        </w:tc>
        <w:tc>
          <w:tcPr>
            <w:tcW w:w="2126" w:type="dxa"/>
            <w:shd w:val="clear" w:color="auto" w:fill="auto"/>
          </w:tcPr>
          <w:p w:rsidR="00541634" w:rsidRPr="001D57EE" w:rsidRDefault="00541634" w:rsidP="001D57EE">
            <w:pPr>
              <w:pStyle w:val="GesAbsatz"/>
              <w:tabs>
                <w:tab w:val="clear" w:pos="425"/>
              </w:tabs>
              <w:rPr>
                <w:sz w:val="18"/>
                <w:szCs w:val="18"/>
              </w:rPr>
            </w:pPr>
            <w:r w:rsidRPr="001D57EE">
              <w:rPr>
                <w:sz w:val="18"/>
                <w:szCs w:val="18"/>
              </w:rPr>
              <w:t>Datum</w:t>
            </w:r>
          </w:p>
          <w:p w:rsidR="004C70C0" w:rsidRPr="001D57EE" w:rsidRDefault="004901B5" w:rsidP="001D57EE">
            <w:pPr>
              <w:pStyle w:val="GesAbsatz"/>
              <w:tabs>
                <w:tab w:val="clear" w:pos="425"/>
              </w:tabs>
              <w:rPr>
                <w:sz w:val="18"/>
                <w:szCs w:val="18"/>
              </w:rPr>
            </w:pPr>
            <w:r w:rsidRPr="001D57EE">
              <w:rPr>
                <w:sz w:val="18"/>
                <w:szCs w:val="18"/>
              </w:rPr>
              <w:fldChar w:fldCharType="begin">
                <w:ffData>
                  <w:name w:val="Text12"/>
                  <w:enabled/>
                  <w:calcOnExit w:val="0"/>
                  <w:textInput/>
                </w:ffData>
              </w:fldChar>
            </w:r>
            <w:bookmarkStart w:id="12" w:name="Text12"/>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2"/>
          </w:p>
        </w:tc>
        <w:tc>
          <w:tcPr>
            <w:tcW w:w="2551" w:type="dxa"/>
            <w:shd w:val="clear" w:color="auto" w:fill="auto"/>
          </w:tcPr>
          <w:p w:rsidR="00541634" w:rsidRPr="001D57EE" w:rsidRDefault="00541634" w:rsidP="001D57EE">
            <w:pPr>
              <w:pStyle w:val="GesAbsatz"/>
              <w:tabs>
                <w:tab w:val="clear" w:pos="425"/>
              </w:tabs>
              <w:rPr>
                <w:sz w:val="18"/>
                <w:szCs w:val="18"/>
              </w:rPr>
            </w:pPr>
            <w:r w:rsidRPr="001D57EE">
              <w:rPr>
                <w:sz w:val="18"/>
                <w:szCs w:val="18"/>
              </w:rPr>
              <w:t>Behörde</w:t>
            </w:r>
          </w:p>
          <w:p w:rsidR="004C70C0" w:rsidRPr="001D57EE" w:rsidRDefault="004901B5" w:rsidP="001D57EE">
            <w:pPr>
              <w:pStyle w:val="GesAbsatz"/>
              <w:tabs>
                <w:tab w:val="clear" w:pos="425"/>
              </w:tabs>
              <w:rPr>
                <w:sz w:val="18"/>
                <w:szCs w:val="18"/>
              </w:rPr>
            </w:pPr>
            <w:r w:rsidRPr="001D57EE">
              <w:rPr>
                <w:sz w:val="18"/>
                <w:szCs w:val="18"/>
              </w:rPr>
              <w:fldChar w:fldCharType="begin">
                <w:ffData>
                  <w:name w:val="Text13"/>
                  <w:enabled/>
                  <w:calcOnExit w:val="0"/>
                  <w:textInput/>
                </w:ffData>
              </w:fldChar>
            </w:r>
            <w:bookmarkStart w:id="13" w:name="Text13"/>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3"/>
          </w:p>
        </w:tc>
        <w:tc>
          <w:tcPr>
            <w:tcW w:w="1843" w:type="dxa"/>
            <w:shd w:val="clear" w:color="auto" w:fill="auto"/>
          </w:tcPr>
          <w:p w:rsidR="00541634" w:rsidRPr="001D57EE" w:rsidRDefault="00541634" w:rsidP="001D57EE">
            <w:pPr>
              <w:pStyle w:val="GesAbsatz"/>
              <w:tabs>
                <w:tab w:val="clear" w:pos="425"/>
              </w:tabs>
              <w:rPr>
                <w:sz w:val="18"/>
                <w:szCs w:val="18"/>
              </w:rPr>
            </w:pPr>
            <w:r w:rsidRPr="001D57EE">
              <w:rPr>
                <w:sz w:val="18"/>
                <w:szCs w:val="18"/>
              </w:rPr>
              <w:t>AZ</w:t>
            </w:r>
          </w:p>
          <w:p w:rsidR="004C70C0" w:rsidRPr="001D57EE" w:rsidRDefault="004901B5" w:rsidP="001D57EE">
            <w:pPr>
              <w:pStyle w:val="GesAbsatz"/>
              <w:tabs>
                <w:tab w:val="clear" w:pos="425"/>
              </w:tabs>
              <w:rPr>
                <w:sz w:val="18"/>
                <w:szCs w:val="18"/>
              </w:rPr>
            </w:pPr>
            <w:r w:rsidRPr="001D57EE">
              <w:rPr>
                <w:sz w:val="18"/>
                <w:szCs w:val="18"/>
              </w:rPr>
              <w:fldChar w:fldCharType="begin">
                <w:ffData>
                  <w:name w:val="Text14"/>
                  <w:enabled/>
                  <w:calcOnExit w:val="0"/>
                  <w:textInput/>
                </w:ffData>
              </w:fldChar>
            </w:r>
            <w:bookmarkStart w:id="14" w:name="Text14"/>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4"/>
          </w:p>
        </w:tc>
      </w:tr>
      <w:tr w:rsidR="00541634" w:rsidRPr="00541634" w:rsidTr="001D57EE">
        <w:tc>
          <w:tcPr>
            <w:tcW w:w="3369"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Genehm</w:t>
            </w:r>
            <w:r w:rsidRPr="001D57EE">
              <w:rPr>
                <w:sz w:val="18"/>
                <w:szCs w:val="18"/>
              </w:rPr>
              <w:t>i</w:t>
            </w:r>
            <w:r w:rsidRPr="001D57EE">
              <w:rPr>
                <w:sz w:val="18"/>
                <w:szCs w:val="18"/>
              </w:rPr>
              <w:t>gung/Planfeststellung</w:t>
            </w:r>
          </w:p>
        </w:tc>
        <w:tc>
          <w:tcPr>
            <w:tcW w:w="2126"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15"/>
                  <w:enabled/>
                  <w:calcOnExit w:val="0"/>
                  <w:textInput/>
                </w:ffData>
              </w:fldChar>
            </w:r>
            <w:bookmarkStart w:id="15" w:name="Text15"/>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5"/>
          </w:p>
        </w:tc>
        <w:tc>
          <w:tcPr>
            <w:tcW w:w="2551"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19"/>
                  <w:enabled/>
                  <w:calcOnExit w:val="0"/>
                  <w:textInput/>
                </w:ffData>
              </w:fldChar>
            </w:r>
            <w:bookmarkStart w:id="16" w:name="Text19"/>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6"/>
          </w:p>
        </w:tc>
        <w:tc>
          <w:tcPr>
            <w:tcW w:w="1843"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22"/>
                  <w:enabled/>
                  <w:calcOnExit w:val="0"/>
                  <w:textInput/>
                </w:ffData>
              </w:fldChar>
            </w:r>
            <w:bookmarkStart w:id="17" w:name="Text22"/>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7"/>
          </w:p>
        </w:tc>
      </w:tr>
      <w:tr w:rsidR="00541634" w:rsidRPr="00541634" w:rsidTr="001D57EE">
        <w:tc>
          <w:tcPr>
            <w:tcW w:w="3369"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Zulassung des vorzeit</w:t>
            </w:r>
            <w:r w:rsidRPr="001D57EE">
              <w:rPr>
                <w:sz w:val="18"/>
                <w:szCs w:val="18"/>
              </w:rPr>
              <w:t>i</w:t>
            </w:r>
            <w:r w:rsidRPr="001D57EE">
              <w:rPr>
                <w:sz w:val="18"/>
                <w:szCs w:val="18"/>
              </w:rPr>
              <w:t xml:space="preserve">gen Beginns </w:t>
            </w:r>
            <w:r w:rsidR="007E431B" w:rsidRPr="001D57EE">
              <w:rPr>
                <w:sz w:val="18"/>
                <w:szCs w:val="18"/>
              </w:rPr>
              <w:br/>
            </w:r>
            <w:r w:rsidRPr="001D57EE">
              <w:rPr>
                <w:sz w:val="18"/>
                <w:szCs w:val="18"/>
              </w:rPr>
              <w:t>(§ 9a WHG)</w:t>
            </w:r>
          </w:p>
        </w:tc>
        <w:tc>
          <w:tcPr>
            <w:tcW w:w="2126"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16"/>
                  <w:enabled/>
                  <w:calcOnExit w:val="0"/>
                  <w:textInput/>
                </w:ffData>
              </w:fldChar>
            </w:r>
            <w:bookmarkStart w:id="18" w:name="Text16"/>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8"/>
          </w:p>
        </w:tc>
        <w:tc>
          <w:tcPr>
            <w:tcW w:w="2551"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20"/>
                  <w:enabled/>
                  <w:calcOnExit w:val="0"/>
                  <w:textInput/>
                </w:ffData>
              </w:fldChar>
            </w:r>
            <w:bookmarkStart w:id="19" w:name="Text20"/>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19"/>
          </w:p>
        </w:tc>
        <w:tc>
          <w:tcPr>
            <w:tcW w:w="1843"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23"/>
                  <w:enabled/>
                  <w:calcOnExit w:val="0"/>
                  <w:textInput/>
                </w:ffData>
              </w:fldChar>
            </w:r>
            <w:bookmarkStart w:id="20" w:name="Text23"/>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0"/>
          </w:p>
        </w:tc>
      </w:tr>
      <w:tr w:rsidR="00541634" w:rsidRPr="001D57EE" w:rsidTr="001D57EE">
        <w:tc>
          <w:tcPr>
            <w:tcW w:w="3369" w:type="dxa"/>
            <w:shd w:val="clear" w:color="auto" w:fill="auto"/>
          </w:tcPr>
          <w:p w:rsidR="001D7100" w:rsidRPr="001D57EE" w:rsidRDefault="00541634" w:rsidP="001D57EE">
            <w:pPr>
              <w:pStyle w:val="GesAbsatz"/>
              <w:tabs>
                <w:tab w:val="clear" w:pos="425"/>
              </w:tabs>
              <w:rPr>
                <w:sz w:val="18"/>
                <w:szCs w:val="18"/>
              </w:rPr>
            </w:pPr>
            <w:r w:rsidRPr="001D57EE">
              <w:rPr>
                <w:sz w:val="18"/>
                <w:szCs w:val="18"/>
              </w:rPr>
              <w:t>Durchführungszei</w:t>
            </w:r>
            <w:r w:rsidRPr="001D57EE">
              <w:rPr>
                <w:sz w:val="18"/>
                <w:szCs w:val="18"/>
              </w:rPr>
              <w:t>t</w:t>
            </w:r>
            <w:r w:rsidRPr="001D57EE">
              <w:rPr>
                <w:sz w:val="18"/>
                <w:szCs w:val="18"/>
              </w:rPr>
              <w:t>raum</w:t>
            </w:r>
          </w:p>
        </w:tc>
        <w:tc>
          <w:tcPr>
            <w:tcW w:w="2126" w:type="dxa"/>
            <w:shd w:val="clear" w:color="auto" w:fill="auto"/>
          </w:tcPr>
          <w:p w:rsidR="00541634" w:rsidRPr="001D57EE" w:rsidRDefault="00541634" w:rsidP="001D57EE">
            <w:pPr>
              <w:pStyle w:val="GesAbsatz"/>
              <w:tabs>
                <w:tab w:val="clear" w:pos="425"/>
              </w:tabs>
              <w:rPr>
                <w:sz w:val="18"/>
                <w:szCs w:val="18"/>
              </w:rPr>
            </w:pPr>
            <w:r w:rsidRPr="001D57EE">
              <w:rPr>
                <w:sz w:val="18"/>
                <w:szCs w:val="18"/>
              </w:rPr>
              <w:t>von/bis</w:t>
            </w:r>
            <w:r w:rsidR="004901B5" w:rsidRPr="001D57EE">
              <w:rPr>
                <w:sz w:val="18"/>
                <w:szCs w:val="18"/>
              </w:rPr>
              <w:t xml:space="preserve"> </w:t>
            </w:r>
            <w:r w:rsidR="004901B5" w:rsidRPr="001D57EE">
              <w:rPr>
                <w:sz w:val="18"/>
                <w:szCs w:val="18"/>
              </w:rPr>
              <w:fldChar w:fldCharType="begin">
                <w:ffData>
                  <w:name w:val="Text18"/>
                  <w:enabled/>
                  <w:calcOnExit w:val="0"/>
                  <w:textInput/>
                </w:ffData>
              </w:fldChar>
            </w:r>
            <w:bookmarkStart w:id="21" w:name="Text18"/>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21"/>
          </w:p>
          <w:p w:rsidR="006E4980" w:rsidRPr="001D57EE" w:rsidRDefault="004901B5" w:rsidP="001D57EE">
            <w:pPr>
              <w:pStyle w:val="GesAbsatz"/>
              <w:tabs>
                <w:tab w:val="clear" w:pos="425"/>
              </w:tabs>
              <w:rPr>
                <w:sz w:val="18"/>
                <w:szCs w:val="18"/>
              </w:rPr>
            </w:pPr>
            <w:r w:rsidRPr="001D57EE">
              <w:rPr>
                <w:sz w:val="18"/>
                <w:szCs w:val="18"/>
              </w:rPr>
              <w:fldChar w:fldCharType="begin">
                <w:ffData>
                  <w:name w:val="Text17"/>
                  <w:enabled/>
                  <w:calcOnExit w:val="0"/>
                  <w:textInput/>
                </w:ffData>
              </w:fldChar>
            </w:r>
            <w:bookmarkStart w:id="22" w:name="Text17"/>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2"/>
          </w:p>
        </w:tc>
        <w:tc>
          <w:tcPr>
            <w:tcW w:w="2551"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21"/>
                  <w:enabled/>
                  <w:calcOnExit w:val="0"/>
                  <w:textInput/>
                </w:ffData>
              </w:fldChar>
            </w:r>
            <w:bookmarkStart w:id="23" w:name="Text21"/>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3"/>
          </w:p>
        </w:tc>
        <w:tc>
          <w:tcPr>
            <w:tcW w:w="1843" w:type="dxa"/>
            <w:shd w:val="clear" w:color="auto" w:fill="auto"/>
          </w:tcPr>
          <w:p w:rsidR="00541634" w:rsidRPr="001D57EE" w:rsidRDefault="004901B5" w:rsidP="001D57EE">
            <w:pPr>
              <w:pStyle w:val="GesAbsatz"/>
              <w:tabs>
                <w:tab w:val="clear" w:pos="425"/>
              </w:tabs>
              <w:rPr>
                <w:sz w:val="18"/>
                <w:szCs w:val="18"/>
              </w:rPr>
            </w:pPr>
            <w:r w:rsidRPr="001D57EE">
              <w:rPr>
                <w:sz w:val="18"/>
                <w:szCs w:val="18"/>
              </w:rPr>
              <w:fldChar w:fldCharType="begin">
                <w:ffData>
                  <w:name w:val="Text24"/>
                  <w:enabled/>
                  <w:calcOnExit w:val="0"/>
                  <w:textInput/>
                </w:ffData>
              </w:fldChar>
            </w:r>
            <w:bookmarkStart w:id="24" w:name="Text24"/>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4"/>
          </w:p>
        </w:tc>
      </w:tr>
    </w:tbl>
    <w:p w:rsidR="00541634" w:rsidRDefault="00541634" w:rsidP="00EF1A05">
      <w:pPr>
        <w:pStyle w:val="GesAbsatz"/>
        <w:spacing w:after="0"/>
      </w:pPr>
    </w:p>
    <w:p w:rsidR="006C203B" w:rsidRPr="00541C52" w:rsidRDefault="006C203B" w:rsidP="006C203B">
      <w:pPr>
        <w:pStyle w:val="GesAbsatz"/>
        <w:rPr>
          <w:b/>
        </w:rPr>
      </w:pPr>
      <w:r w:rsidRPr="00541C52">
        <w:rPr>
          <w:b/>
        </w:rPr>
        <w:t>3. Gesamtkosten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59"/>
      </w:tblGrid>
      <w:tr w:rsidR="00035133" w:rsidRPr="001D57EE" w:rsidTr="001D57EE">
        <w:tc>
          <w:tcPr>
            <w:tcW w:w="5495" w:type="dxa"/>
            <w:shd w:val="clear" w:color="auto" w:fill="auto"/>
          </w:tcPr>
          <w:p w:rsidR="00035133" w:rsidRPr="001D57EE" w:rsidRDefault="00035133" w:rsidP="001D57EE">
            <w:pPr>
              <w:pStyle w:val="GesAbsatz"/>
              <w:tabs>
                <w:tab w:val="clear" w:pos="425"/>
              </w:tabs>
              <w:rPr>
                <w:sz w:val="18"/>
                <w:szCs w:val="18"/>
              </w:rPr>
            </w:pPr>
          </w:p>
        </w:tc>
        <w:tc>
          <w:tcPr>
            <w:tcW w:w="4359" w:type="dxa"/>
            <w:shd w:val="clear" w:color="auto" w:fill="auto"/>
          </w:tcPr>
          <w:p w:rsidR="00035133" w:rsidRPr="001D57EE" w:rsidRDefault="00035133" w:rsidP="001D57EE">
            <w:pPr>
              <w:pStyle w:val="GesAbsatz"/>
              <w:tabs>
                <w:tab w:val="clear" w:pos="425"/>
              </w:tabs>
              <w:rPr>
                <w:sz w:val="18"/>
                <w:szCs w:val="18"/>
              </w:rPr>
            </w:pPr>
            <w:r w:rsidRPr="001D57EE">
              <w:rPr>
                <w:sz w:val="18"/>
                <w:szCs w:val="18"/>
              </w:rPr>
              <w:t>in EUR</w:t>
            </w:r>
          </w:p>
        </w:tc>
      </w:tr>
      <w:tr w:rsidR="00035133" w:rsidRPr="001D57EE" w:rsidTr="001D57EE">
        <w:trPr>
          <w:trHeight w:val="454"/>
        </w:trPr>
        <w:tc>
          <w:tcPr>
            <w:tcW w:w="5495" w:type="dxa"/>
            <w:shd w:val="clear" w:color="auto" w:fill="auto"/>
          </w:tcPr>
          <w:p w:rsidR="00035133" w:rsidRPr="001D57EE" w:rsidRDefault="00035133" w:rsidP="001D57EE">
            <w:pPr>
              <w:pStyle w:val="GesAbsatz"/>
              <w:tabs>
                <w:tab w:val="clear" w:pos="425"/>
              </w:tabs>
              <w:rPr>
                <w:sz w:val="18"/>
                <w:szCs w:val="18"/>
              </w:rPr>
            </w:pPr>
            <w:r w:rsidRPr="001D57EE">
              <w:rPr>
                <w:sz w:val="18"/>
                <w:szCs w:val="18"/>
              </w:rPr>
              <w:t>lt. beil. Kostenb</w:t>
            </w:r>
            <w:r w:rsidRPr="001D57EE">
              <w:rPr>
                <w:sz w:val="18"/>
                <w:szCs w:val="18"/>
              </w:rPr>
              <w:t>e</w:t>
            </w:r>
            <w:r w:rsidRPr="001D57EE">
              <w:rPr>
                <w:sz w:val="18"/>
                <w:szCs w:val="18"/>
              </w:rPr>
              <w:t>rechnung (DIN 276)</w:t>
            </w:r>
          </w:p>
        </w:tc>
        <w:tc>
          <w:tcPr>
            <w:tcW w:w="4359" w:type="dxa"/>
            <w:shd w:val="clear" w:color="auto" w:fill="auto"/>
          </w:tcPr>
          <w:p w:rsidR="00035133" w:rsidRPr="001D57EE" w:rsidRDefault="004901B5" w:rsidP="001D57EE">
            <w:pPr>
              <w:pStyle w:val="GesAbsatz"/>
              <w:tabs>
                <w:tab w:val="clear" w:pos="425"/>
              </w:tabs>
              <w:rPr>
                <w:sz w:val="18"/>
                <w:szCs w:val="18"/>
              </w:rPr>
            </w:pPr>
            <w:r w:rsidRPr="001D57EE">
              <w:rPr>
                <w:sz w:val="18"/>
                <w:szCs w:val="18"/>
              </w:rPr>
              <w:fldChar w:fldCharType="begin">
                <w:ffData>
                  <w:name w:val="Text25"/>
                  <w:enabled/>
                  <w:calcOnExit w:val="0"/>
                  <w:textInput/>
                </w:ffData>
              </w:fldChar>
            </w:r>
            <w:bookmarkStart w:id="25" w:name="Text25"/>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5"/>
          </w:p>
        </w:tc>
      </w:tr>
      <w:tr w:rsidR="00035133" w:rsidRPr="001D57EE" w:rsidTr="001D57EE">
        <w:trPr>
          <w:trHeight w:val="454"/>
        </w:trPr>
        <w:tc>
          <w:tcPr>
            <w:tcW w:w="5495" w:type="dxa"/>
            <w:shd w:val="clear" w:color="auto" w:fill="auto"/>
          </w:tcPr>
          <w:p w:rsidR="00035133" w:rsidRPr="001D57EE" w:rsidRDefault="00035133" w:rsidP="001D57EE">
            <w:pPr>
              <w:pStyle w:val="GesAbsatz"/>
              <w:tabs>
                <w:tab w:val="clear" w:pos="425"/>
              </w:tabs>
              <w:rPr>
                <w:sz w:val="18"/>
                <w:szCs w:val="18"/>
              </w:rPr>
            </w:pPr>
            <w:r w:rsidRPr="001D57EE">
              <w:rPr>
                <w:sz w:val="18"/>
                <w:szCs w:val="18"/>
              </w:rPr>
              <w:t>nicht zuwendung</w:t>
            </w:r>
            <w:r w:rsidRPr="001D57EE">
              <w:rPr>
                <w:sz w:val="18"/>
                <w:szCs w:val="18"/>
              </w:rPr>
              <w:t>s</w:t>
            </w:r>
            <w:r w:rsidRPr="001D57EE">
              <w:rPr>
                <w:sz w:val="18"/>
                <w:szCs w:val="18"/>
              </w:rPr>
              <w:t>fähige Ausgaben</w:t>
            </w:r>
          </w:p>
        </w:tc>
        <w:tc>
          <w:tcPr>
            <w:tcW w:w="4359" w:type="dxa"/>
            <w:shd w:val="clear" w:color="auto" w:fill="auto"/>
          </w:tcPr>
          <w:p w:rsidR="00035133" w:rsidRPr="001D57EE" w:rsidRDefault="004901B5" w:rsidP="001D57EE">
            <w:pPr>
              <w:pStyle w:val="GesAbsatz"/>
              <w:tabs>
                <w:tab w:val="clear" w:pos="425"/>
              </w:tabs>
              <w:rPr>
                <w:sz w:val="18"/>
                <w:szCs w:val="18"/>
              </w:rPr>
            </w:pPr>
            <w:r w:rsidRPr="001D57EE">
              <w:rPr>
                <w:sz w:val="18"/>
                <w:szCs w:val="18"/>
              </w:rPr>
              <w:fldChar w:fldCharType="begin">
                <w:ffData>
                  <w:name w:val="Text26"/>
                  <w:enabled/>
                  <w:calcOnExit w:val="0"/>
                  <w:textInput/>
                </w:ffData>
              </w:fldChar>
            </w:r>
            <w:bookmarkStart w:id="26" w:name="Text26"/>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6"/>
          </w:p>
        </w:tc>
      </w:tr>
      <w:tr w:rsidR="00035133" w:rsidRPr="001D57EE" w:rsidTr="001D57EE">
        <w:trPr>
          <w:trHeight w:val="454"/>
        </w:trPr>
        <w:tc>
          <w:tcPr>
            <w:tcW w:w="5495" w:type="dxa"/>
            <w:shd w:val="clear" w:color="auto" w:fill="auto"/>
          </w:tcPr>
          <w:p w:rsidR="00035133" w:rsidRPr="001D57EE" w:rsidRDefault="00035133" w:rsidP="001D57EE">
            <w:pPr>
              <w:pStyle w:val="GesAbsatz"/>
              <w:tabs>
                <w:tab w:val="clear" w:pos="425"/>
              </w:tabs>
              <w:rPr>
                <w:sz w:val="18"/>
                <w:szCs w:val="18"/>
              </w:rPr>
            </w:pPr>
            <w:r w:rsidRPr="001D57EE">
              <w:rPr>
                <w:sz w:val="18"/>
                <w:szCs w:val="18"/>
              </w:rPr>
              <w:t>(Ermittlung auf besonderem Blatt, soweit bekannt)</w:t>
            </w:r>
          </w:p>
        </w:tc>
        <w:tc>
          <w:tcPr>
            <w:tcW w:w="4359" w:type="dxa"/>
            <w:shd w:val="clear" w:color="auto" w:fill="auto"/>
          </w:tcPr>
          <w:p w:rsidR="00035133" w:rsidRPr="001D57EE" w:rsidRDefault="004901B5" w:rsidP="001D57EE">
            <w:pPr>
              <w:pStyle w:val="GesAbsatz"/>
              <w:tabs>
                <w:tab w:val="clear" w:pos="425"/>
              </w:tabs>
              <w:rPr>
                <w:sz w:val="18"/>
                <w:szCs w:val="18"/>
              </w:rPr>
            </w:pPr>
            <w:r w:rsidRPr="001D57EE">
              <w:rPr>
                <w:sz w:val="18"/>
                <w:szCs w:val="18"/>
              </w:rPr>
              <w:fldChar w:fldCharType="begin">
                <w:ffData>
                  <w:name w:val="Text27"/>
                  <w:enabled/>
                  <w:calcOnExit w:val="0"/>
                  <w:textInput/>
                </w:ffData>
              </w:fldChar>
            </w:r>
            <w:bookmarkStart w:id="27" w:name="Text27"/>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7"/>
          </w:p>
        </w:tc>
      </w:tr>
      <w:tr w:rsidR="00035133" w:rsidRPr="001D57EE" w:rsidTr="001D57EE">
        <w:trPr>
          <w:trHeight w:val="454"/>
        </w:trPr>
        <w:tc>
          <w:tcPr>
            <w:tcW w:w="5495" w:type="dxa"/>
            <w:shd w:val="clear" w:color="auto" w:fill="auto"/>
          </w:tcPr>
          <w:p w:rsidR="00035133" w:rsidRPr="001D57EE" w:rsidRDefault="00035133" w:rsidP="001D57EE">
            <w:pPr>
              <w:pStyle w:val="GesAbsatz"/>
              <w:tabs>
                <w:tab w:val="clear" w:pos="425"/>
              </w:tabs>
              <w:rPr>
                <w:sz w:val="18"/>
                <w:szCs w:val="18"/>
              </w:rPr>
            </w:pPr>
            <w:r w:rsidRPr="001D57EE">
              <w:rPr>
                <w:sz w:val="18"/>
                <w:szCs w:val="18"/>
              </w:rPr>
              <w:t>zuwendungsfähige Ausgaben (soweit bekannt)</w:t>
            </w:r>
          </w:p>
        </w:tc>
        <w:tc>
          <w:tcPr>
            <w:tcW w:w="4359" w:type="dxa"/>
            <w:shd w:val="clear" w:color="auto" w:fill="auto"/>
          </w:tcPr>
          <w:p w:rsidR="00035133" w:rsidRPr="001D57EE" w:rsidRDefault="004901B5" w:rsidP="001D57EE">
            <w:pPr>
              <w:pStyle w:val="GesAbsatz"/>
              <w:tabs>
                <w:tab w:val="clear" w:pos="425"/>
              </w:tabs>
              <w:rPr>
                <w:sz w:val="18"/>
                <w:szCs w:val="18"/>
              </w:rPr>
            </w:pPr>
            <w:r w:rsidRPr="001D57EE">
              <w:rPr>
                <w:sz w:val="18"/>
                <w:szCs w:val="18"/>
              </w:rPr>
              <w:fldChar w:fldCharType="begin">
                <w:ffData>
                  <w:name w:val="Text28"/>
                  <w:enabled/>
                  <w:calcOnExit w:val="0"/>
                  <w:textInput/>
                </w:ffData>
              </w:fldChar>
            </w:r>
            <w:bookmarkStart w:id="28" w:name="Text28"/>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8"/>
          </w:p>
        </w:tc>
      </w:tr>
      <w:tr w:rsidR="00035133" w:rsidRPr="001D57EE" w:rsidTr="001D57EE">
        <w:trPr>
          <w:trHeight w:val="454"/>
        </w:trPr>
        <w:tc>
          <w:tcPr>
            <w:tcW w:w="5495" w:type="dxa"/>
            <w:shd w:val="clear" w:color="auto" w:fill="auto"/>
          </w:tcPr>
          <w:p w:rsidR="00035133" w:rsidRPr="001D57EE" w:rsidRDefault="00035133" w:rsidP="001D57EE">
            <w:pPr>
              <w:pStyle w:val="GesAbsatz"/>
              <w:tabs>
                <w:tab w:val="clear" w:pos="425"/>
              </w:tabs>
              <w:rPr>
                <w:sz w:val="18"/>
                <w:szCs w:val="18"/>
              </w:rPr>
            </w:pPr>
            <w:r w:rsidRPr="001D57EE">
              <w:rPr>
                <w:sz w:val="18"/>
                <w:szCs w:val="18"/>
              </w:rPr>
              <w:t>Beantragte Z</w:t>
            </w:r>
            <w:r w:rsidRPr="001D57EE">
              <w:rPr>
                <w:sz w:val="18"/>
                <w:szCs w:val="18"/>
              </w:rPr>
              <w:t>u</w:t>
            </w:r>
            <w:r w:rsidRPr="001D57EE">
              <w:rPr>
                <w:sz w:val="18"/>
                <w:szCs w:val="18"/>
              </w:rPr>
              <w:t>wendung</w:t>
            </w:r>
          </w:p>
        </w:tc>
        <w:tc>
          <w:tcPr>
            <w:tcW w:w="4359" w:type="dxa"/>
            <w:shd w:val="clear" w:color="auto" w:fill="auto"/>
          </w:tcPr>
          <w:p w:rsidR="00035133" w:rsidRPr="001D57EE" w:rsidRDefault="004901B5" w:rsidP="001D57EE">
            <w:pPr>
              <w:pStyle w:val="GesAbsatz"/>
              <w:tabs>
                <w:tab w:val="clear" w:pos="425"/>
              </w:tabs>
              <w:rPr>
                <w:sz w:val="18"/>
                <w:szCs w:val="18"/>
              </w:rPr>
            </w:pPr>
            <w:r w:rsidRPr="001D57EE">
              <w:rPr>
                <w:sz w:val="18"/>
                <w:szCs w:val="18"/>
              </w:rPr>
              <w:fldChar w:fldCharType="begin">
                <w:ffData>
                  <w:name w:val="Text29"/>
                  <w:enabled/>
                  <w:calcOnExit w:val="0"/>
                  <w:textInput/>
                </w:ffData>
              </w:fldChar>
            </w:r>
            <w:bookmarkStart w:id="29" w:name="Text29"/>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29"/>
          </w:p>
        </w:tc>
      </w:tr>
    </w:tbl>
    <w:p w:rsidR="00035133" w:rsidRDefault="00EF1A05" w:rsidP="002A2A82">
      <w:pPr>
        <w:pStyle w:val="GesAbsatz"/>
      </w:pPr>
      <w:r>
        <w:br w:type="page"/>
      </w:r>
    </w:p>
    <w:p w:rsidR="002A2A82" w:rsidRPr="006C203B" w:rsidRDefault="002A2A82" w:rsidP="002A2A82">
      <w:pPr>
        <w:pStyle w:val="GesAbsatz"/>
        <w:rPr>
          <w:b/>
        </w:rPr>
      </w:pPr>
      <w:r w:rsidRPr="006C203B">
        <w:rPr>
          <w:b/>
        </w:rPr>
        <w:lastRenderedPageBreak/>
        <w:t>4. Finanzierungsplan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92"/>
        <w:gridCol w:w="992"/>
        <w:gridCol w:w="992"/>
        <w:gridCol w:w="993"/>
        <w:gridCol w:w="993"/>
        <w:gridCol w:w="815"/>
      </w:tblGrid>
      <w:tr w:rsidR="000A4961" w:rsidRPr="001D57EE" w:rsidTr="001D57EE">
        <w:tc>
          <w:tcPr>
            <w:tcW w:w="3936" w:type="dxa"/>
            <w:shd w:val="clear" w:color="auto" w:fill="auto"/>
          </w:tcPr>
          <w:p w:rsidR="000A4961" w:rsidRPr="001D57EE" w:rsidRDefault="000A4961" w:rsidP="001D57EE">
            <w:pPr>
              <w:pStyle w:val="GesAbsatz"/>
              <w:tabs>
                <w:tab w:val="clear" w:pos="425"/>
              </w:tabs>
              <w:rPr>
                <w:sz w:val="18"/>
                <w:szCs w:val="18"/>
              </w:rPr>
            </w:pPr>
          </w:p>
        </w:tc>
        <w:tc>
          <w:tcPr>
            <w:tcW w:w="5777" w:type="dxa"/>
            <w:gridSpan w:val="6"/>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Zeitpunkt der voraussichtlichen Fälligkeit</w:t>
            </w:r>
            <w:r w:rsidR="004629FD" w:rsidRPr="001D57EE">
              <w:rPr>
                <w:sz w:val="18"/>
                <w:szCs w:val="18"/>
              </w:rPr>
              <w:br/>
            </w:r>
            <w:r w:rsidRPr="001D57EE">
              <w:rPr>
                <w:sz w:val="18"/>
                <w:szCs w:val="18"/>
              </w:rPr>
              <w:t>(Kassenwir</w:t>
            </w:r>
            <w:r w:rsidRPr="001D57EE">
              <w:rPr>
                <w:sz w:val="18"/>
                <w:szCs w:val="18"/>
              </w:rPr>
              <w:t>k</w:t>
            </w:r>
            <w:r w:rsidRPr="001D57EE">
              <w:rPr>
                <w:sz w:val="18"/>
                <w:szCs w:val="18"/>
              </w:rPr>
              <w:t>samkeit)</w:t>
            </w:r>
          </w:p>
        </w:tc>
      </w:tr>
      <w:tr w:rsidR="004629FD" w:rsidRPr="001D57EE" w:rsidTr="001D57EE">
        <w:tc>
          <w:tcPr>
            <w:tcW w:w="3936" w:type="dxa"/>
            <w:shd w:val="clear" w:color="auto" w:fill="auto"/>
          </w:tcPr>
          <w:p w:rsidR="000A4961" w:rsidRPr="001D57EE" w:rsidRDefault="000A4961" w:rsidP="001D57EE">
            <w:pPr>
              <w:pStyle w:val="GesAbsatz"/>
              <w:tabs>
                <w:tab w:val="clear" w:pos="425"/>
              </w:tabs>
              <w:rPr>
                <w:sz w:val="18"/>
                <w:szCs w:val="18"/>
              </w:rPr>
            </w:pPr>
          </w:p>
        </w:tc>
        <w:tc>
          <w:tcPr>
            <w:tcW w:w="992"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20</w:t>
            </w:r>
            <w:r w:rsidR="004901B5" w:rsidRPr="001D57EE">
              <w:rPr>
                <w:sz w:val="18"/>
                <w:szCs w:val="18"/>
              </w:rPr>
              <w:fldChar w:fldCharType="begin">
                <w:ffData>
                  <w:name w:val="Text30"/>
                  <w:enabled/>
                  <w:calcOnExit w:val="0"/>
                  <w:textInput/>
                </w:ffData>
              </w:fldChar>
            </w:r>
            <w:bookmarkStart w:id="30" w:name="Text30"/>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30"/>
          </w:p>
        </w:tc>
        <w:tc>
          <w:tcPr>
            <w:tcW w:w="992"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20</w:t>
            </w:r>
            <w:r w:rsidR="004901B5" w:rsidRPr="001D57EE">
              <w:rPr>
                <w:sz w:val="18"/>
                <w:szCs w:val="18"/>
              </w:rPr>
              <w:fldChar w:fldCharType="begin">
                <w:ffData>
                  <w:name w:val="Text31"/>
                  <w:enabled/>
                  <w:calcOnExit w:val="0"/>
                  <w:textInput/>
                </w:ffData>
              </w:fldChar>
            </w:r>
            <w:bookmarkStart w:id="31" w:name="Text31"/>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31"/>
          </w:p>
        </w:tc>
        <w:tc>
          <w:tcPr>
            <w:tcW w:w="992"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20</w:t>
            </w:r>
            <w:r w:rsidR="004901B5" w:rsidRPr="001D57EE">
              <w:rPr>
                <w:sz w:val="18"/>
                <w:szCs w:val="18"/>
              </w:rPr>
              <w:fldChar w:fldCharType="begin">
                <w:ffData>
                  <w:name w:val="Text32"/>
                  <w:enabled/>
                  <w:calcOnExit w:val="0"/>
                  <w:textInput/>
                </w:ffData>
              </w:fldChar>
            </w:r>
            <w:bookmarkStart w:id="32" w:name="Text32"/>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32"/>
          </w:p>
        </w:tc>
        <w:tc>
          <w:tcPr>
            <w:tcW w:w="993"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20</w:t>
            </w:r>
            <w:r w:rsidR="004901B5" w:rsidRPr="001D57EE">
              <w:rPr>
                <w:sz w:val="18"/>
                <w:szCs w:val="18"/>
              </w:rPr>
              <w:fldChar w:fldCharType="begin">
                <w:ffData>
                  <w:name w:val="Text33"/>
                  <w:enabled/>
                  <w:calcOnExit w:val="0"/>
                  <w:textInput/>
                </w:ffData>
              </w:fldChar>
            </w:r>
            <w:bookmarkStart w:id="33" w:name="Text33"/>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33"/>
          </w:p>
        </w:tc>
        <w:tc>
          <w:tcPr>
            <w:tcW w:w="993"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20</w:t>
            </w:r>
            <w:r w:rsidR="004901B5" w:rsidRPr="001D57EE">
              <w:rPr>
                <w:sz w:val="18"/>
                <w:szCs w:val="18"/>
              </w:rPr>
              <w:fldChar w:fldCharType="begin">
                <w:ffData>
                  <w:name w:val="Text34"/>
                  <w:enabled/>
                  <w:calcOnExit w:val="0"/>
                  <w:textInput/>
                </w:ffData>
              </w:fldChar>
            </w:r>
            <w:bookmarkStart w:id="34" w:name="Text34"/>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34"/>
          </w:p>
        </w:tc>
        <w:tc>
          <w:tcPr>
            <w:tcW w:w="815"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Folge-jahre</w:t>
            </w:r>
          </w:p>
        </w:tc>
      </w:tr>
      <w:tr w:rsidR="004629FD" w:rsidRPr="001D57EE" w:rsidTr="001D57EE">
        <w:tc>
          <w:tcPr>
            <w:tcW w:w="3936" w:type="dxa"/>
            <w:shd w:val="clear" w:color="auto" w:fill="auto"/>
          </w:tcPr>
          <w:p w:rsidR="004629FD" w:rsidRPr="001D57EE" w:rsidRDefault="004629FD" w:rsidP="001D57EE">
            <w:pPr>
              <w:pStyle w:val="GesAbsatz"/>
              <w:tabs>
                <w:tab w:val="clear" w:pos="425"/>
              </w:tabs>
              <w:rPr>
                <w:sz w:val="18"/>
                <w:szCs w:val="18"/>
              </w:rPr>
            </w:pPr>
          </w:p>
        </w:tc>
        <w:tc>
          <w:tcPr>
            <w:tcW w:w="5777" w:type="dxa"/>
            <w:gridSpan w:val="6"/>
            <w:shd w:val="clear" w:color="auto" w:fill="auto"/>
          </w:tcPr>
          <w:p w:rsidR="004629FD" w:rsidRPr="001D57EE" w:rsidRDefault="004629FD" w:rsidP="001D57EE">
            <w:pPr>
              <w:pStyle w:val="GesAbsatz"/>
              <w:tabs>
                <w:tab w:val="clear" w:pos="425"/>
              </w:tabs>
              <w:jc w:val="center"/>
              <w:rPr>
                <w:sz w:val="18"/>
                <w:szCs w:val="18"/>
              </w:rPr>
            </w:pPr>
            <w:r w:rsidRPr="001D57EE">
              <w:rPr>
                <w:sz w:val="18"/>
                <w:szCs w:val="18"/>
              </w:rPr>
              <w:t>in Ta</w:t>
            </w:r>
            <w:r w:rsidRPr="001D57EE">
              <w:rPr>
                <w:sz w:val="18"/>
                <w:szCs w:val="18"/>
              </w:rPr>
              <w:t>u</w:t>
            </w:r>
            <w:r w:rsidRPr="001D57EE">
              <w:rPr>
                <w:sz w:val="18"/>
                <w:szCs w:val="18"/>
              </w:rPr>
              <w:t>send Euro</w:t>
            </w:r>
          </w:p>
        </w:tc>
      </w:tr>
      <w:tr w:rsidR="004629FD" w:rsidRPr="001D57EE" w:rsidTr="001D57EE">
        <w:tc>
          <w:tcPr>
            <w:tcW w:w="3936" w:type="dxa"/>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1</w:t>
            </w:r>
          </w:p>
        </w:tc>
        <w:tc>
          <w:tcPr>
            <w:tcW w:w="992" w:type="dxa"/>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2</w:t>
            </w:r>
          </w:p>
        </w:tc>
        <w:tc>
          <w:tcPr>
            <w:tcW w:w="992" w:type="dxa"/>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3</w:t>
            </w:r>
          </w:p>
        </w:tc>
        <w:tc>
          <w:tcPr>
            <w:tcW w:w="992" w:type="dxa"/>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4</w:t>
            </w:r>
          </w:p>
        </w:tc>
        <w:tc>
          <w:tcPr>
            <w:tcW w:w="993" w:type="dxa"/>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5</w:t>
            </w:r>
          </w:p>
        </w:tc>
        <w:tc>
          <w:tcPr>
            <w:tcW w:w="993" w:type="dxa"/>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6</w:t>
            </w:r>
          </w:p>
        </w:tc>
        <w:tc>
          <w:tcPr>
            <w:tcW w:w="815" w:type="dxa"/>
            <w:shd w:val="clear" w:color="auto" w:fill="auto"/>
          </w:tcPr>
          <w:p w:rsidR="000A4961" w:rsidRPr="001D57EE" w:rsidRDefault="000A4961" w:rsidP="001D57EE">
            <w:pPr>
              <w:pStyle w:val="GesAbsatz"/>
              <w:tabs>
                <w:tab w:val="clear" w:pos="425"/>
              </w:tabs>
              <w:jc w:val="center"/>
              <w:rPr>
                <w:sz w:val="18"/>
                <w:szCs w:val="18"/>
              </w:rPr>
            </w:pPr>
            <w:r w:rsidRPr="001D57EE">
              <w:rPr>
                <w:sz w:val="18"/>
                <w:szCs w:val="18"/>
              </w:rPr>
              <w:t>7</w:t>
            </w:r>
          </w:p>
        </w:tc>
      </w:tr>
      <w:tr w:rsidR="004629FD" w:rsidRPr="001D57EE" w:rsidTr="001D57EE">
        <w:tc>
          <w:tcPr>
            <w:tcW w:w="3936"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 xml:space="preserve">4.1 Gesamtkosten (Nr. 3) </w:t>
            </w:r>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35"/>
                  <w:enabled/>
                  <w:calcOnExit w:val="0"/>
                  <w:textInput/>
                </w:ffData>
              </w:fldChar>
            </w:r>
            <w:bookmarkStart w:id="35" w:name="Text35"/>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35"/>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1"/>
                  <w:enabled/>
                  <w:calcOnExit w:val="0"/>
                  <w:textInput/>
                </w:ffData>
              </w:fldChar>
            </w:r>
            <w:bookmarkStart w:id="36" w:name="Text41"/>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36"/>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6"/>
                  <w:enabled/>
                  <w:calcOnExit w:val="0"/>
                  <w:textInput/>
                </w:ffData>
              </w:fldChar>
            </w:r>
            <w:bookmarkStart w:id="37" w:name="Text46"/>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37"/>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1"/>
                  <w:enabled/>
                  <w:calcOnExit w:val="0"/>
                  <w:textInput/>
                </w:ffData>
              </w:fldChar>
            </w:r>
            <w:bookmarkStart w:id="38" w:name="Text51"/>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38"/>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6"/>
                  <w:enabled/>
                  <w:calcOnExit w:val="0"/>
                  <w:textInput/>
                </w:ffData>
              </w:fldChar>
            </w:r>
            <w:bookmarkStart w:id="39" w:name="Text56"/>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39"/>
          </w:p>
        </w:tc>
        <w:tc>
          <w:tcPr>
            <w:tcW w:w="815"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61"/>
                  <w:enabled/>
                  <w:calcOnExit w:val="0"/>
                  <w:textInput/>
                </w:ffData>
              </w:fldChar>
            </w:r>
            <w:bookmarkStart w:id="40" w:name="Text61"/>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0"/>
          </w:p>
        </w:tc>
      </w:tr>
      <w:tr w:rsidR="004629FD" w:rsidRPr="001D57EE" w:rsidTr="001D57EE">
        <w:tc>
          <w:tcPr>
            <w:tcW w:w="3936"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4.2 Eigenanteil</w:t>
            </w:r>
            <w:r w:rsidRPr="001D57EE">
              <w:rPr>
                <w:sz w:val="18"/>
                <w:szCs w:val="18"/>
              </w:rPr>
              <w:br/>
              <w:t>(einschl. nicht zuwendungsfäh</w:t>
            </w:r>
            <w:r w:rsidRPr="001D57EE">
              <w:rPr>
                <w:sz w:val="18"/>
                <w:szCs w:val="18"/>
              </w:rPr>
              <w:t>i</w:t>
            </w:r>
            <w:r w:rsidRPr="001D57EE">
              <w:rPr>
                <w:sz w:val="18"/>
                <w:szCs w:val="18"/>
              </w:rPr>
              <w:t xml:space="preserve">ger Ausgaben) </w:t>
            </w:r>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36"/>
                  <w:enabled/>
                  <w:calcOnExit w:val="0"/>
                  <w:textInput/>
                </w:ffData>
              </w:fldChar>
            </w:r>
            <w:bookmarkStart w:id="41" w:name="Text36"/>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1"/>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2"/>
                  <w:enabled/>
                  <w:calcOnExit w:val="0"/>
                  <w:textInput/>
                </w:ffData>
              </w:fldChar>
            </w:r>
            <w:bookmarkStart w:id="42" w:name="Text42"/>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2"/>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7"/>
                  <w:enabled/>
                  <w:calcOnExit w:val="0"/>
                  <w:textInput/>
                </w:ffData>
              </w:fldChar>
            </w:r>
            <w:bookmarkStart w:id="43" w:name="Text47"/>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3"/>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2"/>
                  <w:enabled/>
                  <w:calcOnExit w:val="0"/>
                  <w:textInput/>
                </w:ffData>
              </w:fldChar>
            </w:r>
            <w:bookmarkStart w:id="44" w:name="Text52"/>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4"/>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7"/>
                  <w:enabled/>
                  <w:calcOnExit w:val="0"/>
                  <w:textInput/>
                </w:ffData>
              </w:fldChar>
            </w:r>
            <w:bookmarkStart w:id="45" w:name="Text57"/>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5"/>
          </w:p>
        </w:tc>
        <w:tc>
          <w:tcPr>
            <w:tcW w:w="815"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62"/>
                  <w:enabled/>
                  <w:calcOnExit w:val="0"/>
                  <w:textInput/>
                </w:ffData>
              </w:fldChar>
            </w:r>
            <w:bookmarkStart w:id="46" w:name="Text62"/>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6"/>
          </w:p>
        </w:tc>
      </w:tr>
      <w:tr w:rsidR="004629FD" w:rsidRPr="001D57EE" w:rsidTr="001D57EE">
        <w:tc>
          <w:tcPr>
            <w:tcW w:w="3936"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4.3 Leistungen Dritter</w:t>
            </w:r>
            <w:r w:rsidRPr="001D57EE">
              <w:rPr>
                <w:sz w:val="18"/>
                <w:szCs w:val="18"/>
              </w:rPr>
              <w:br/>
              <w:t>(ohne öffentliche Förd</w:t>
            </w:r>
            <w:r w:rsidRPr="001D57EE">
              <w:rPr>
                <w:sz w:val="18"/>
                <w:szCs w:val="18"/>
              </w:rPr>
              <w:t>e</w:t>
            </w:r>
            <w:r w:rsidRPr="001D57EE">
              <w:rPr>
                <w:sz w:val="18"/>
                <w:szCs w:val="18"/>
              </w:rPr>
              <w:t xml:space="preserve">rung) </w:t>
            </w:r>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37"/>
                  <w:enabled/>
                  <w:calcOnExit w:val="0"/>
                  <w:textInput/>
                </w:ffData>
              </w:fldChar>
            </w:r>
            <w:bookmarkStart w:id="47" w:name="Text37"/>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7"/>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3"/>
                  <w:enabled/>
                  <w:calcOnExit w:val="0"/>
                  <w:textInput/>
                </w:ffData>
              </w:fldChar>
            </w:r>
            <w:bookmarkStart w:id="48" w:name="Text43"/>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8"/>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8"/>
                  <w:enabled/>
                  <w:calcOnExit w:val="0"/>
                  <w:textInput/>
                </w:ffData>
              </w:fldChar>
            </w:r>
            <w:bookmarkStart w:id="49" w:name="Text48"/>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49"/>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3"/>
                  <w:enabled/>
                  <w:calcOnExit w:val="0"/>
                  <w:textInput/>
                </w:ffData>
              </w:fldChar>
            </w:r>
            <w:bookmarkStart w:id="50" w:name="Text53"/>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0"/>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8"/>
                  <w:enabled/>
                  <w:calcOnExit w:val="0"/>
                  <w:textInput/>
                </w:ffData>
              </w:fldChar>
            </w:r>
            <w:bookmarkStart w:id="51" w:name="Text58"/>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1"/>
          </w:p>
        </w:tc>
        <w:tc>
          <w:tcPr>
            <w:tcW w:w="815"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63"/>
                  <w:enabled/>
                  <w:calcOnExit w:val="0"/>
                  <w:textInput/>
                </w:ffData>
              </w:fldChar>
            </w:r>
            <w:bookmarkStart w:id="52" w:name="Text63"/>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2"/>
          </w:p>
        </w:tc>
      </w:tr>
      <w:tr w:rsidR="004629FD" w:rsidRPr="001D57EE" w:rsidTr="001D57EE">
        <w:tc>
          <w:tcPr>
            <w:tcW w:w="3936"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4.4 Sonstige beantragte/bewilligte öffentliche</w:t>
            </w:r>
            <w:r w:rsidRPr="001D57EE">
              <w:rPr>
                <w:sz w:val="18"/>
                <w:szCs w:val="18"/>
              </w:rPr>
              <w:br/>
              <w:t>Förd</w:t>
            </w:r>
            <w:r w:rsidRPr="001D57EE">
              <w:rPr>
                <w:sz w:val="18"/>
                <w:szCs w:val="18"/>
              </w:rPr>
              <w:t>e</w:t>
            </w:r>
            <w:r w:rsidRPr="001D57EE">
              <w:rPr>
                <w:sz w:val="18"/>
                <w:szCs w:val="18"/>
              </w:rPr>
              <w:t>rung (ohne Nr. 4.5)</w:t>
            </w:r>
            <w:r w:rsidRPr="001D57EE">
              <w:rPr>
                <w:sz w:val="18"/>
                <w:szCs w:val="18"/>
              </w:rPr>
              <w:br/>
              <w:t xml:space="preserve">durch </w:t>
            </w:r>
            <w:r w:rsidR="004901B5" w:rsidRPr="001D57EE">
              <w:rPr>
                <w:sz w:val="18"/>
                <w:szCs w:val="18"/>
              </w:rPr>
              <w:fldChar w:fldCharType="begin">
                <w:ffData>
                  <w:name w:val="Text40"/>
                  <w:enabled/>
                  <w:calcOnExit w:val="0"/>
                  <w:textInput/>
                </w:ffData>
              </w:fldChar>
            </w:r>
            <w:bookmarkStart w:id="53" w:name="Text40"/>
            <w:r w:rsidR="004901B5" w:rsidRPr="001D57EE">
              <w:rPr>
                <w:sz w:val="18"/>
                <w:szCs w:val="18"/>
              </w:rPr>
              <w:instrText xml:space="preserve"> FORMTEXT </w:instrText>
            </w:r>
            <w:r w:rsidR="0026506B" w:rsidRPr="001D57EE">
              <w:rPr>
                <w:sz w:val="18"/>
                <w:szCs w:val="18"/>
              </w:rPr>
            </w:r>
            <w:r w:rsidR="004901B5" w:rsidRPr="001D57EE">
              <w:rPr>
                <w:sz w:val="18"/>
                <w:szCs w:val="18"/>
              </w:rPr>
              <w:fldChar w:fldCharType="separate"/>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noProof/>
                <w:sz w:val="18"/>
                <w:szCs w:val="18"/>
              </w:rPr>
              <w:t> </w:t>
            </w:r>
            <w:r w:rsidR="004901B5" w:rsidRPr="001D57EE">
              <w:rPr>
                <w:sz w:val="18"/>
                <w:szCs w:val="18"/>
              </w:rPr>
              <w:fldChar w:fldCharType="end"/>
            </w:r>
            <w:bookmarkEnd w:id="53"/>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38"/>
                  <w:enabled/>
                  <w:calcOnExit w:val="0"/>
                  <w:textInput/>
                </w:ffData>
              </w:fldChar>
            </w:r>
            <w:bookmarkStart w:id="54" w:name="Text38"/>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4"/>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4"/>
                  <w:enabled/>
                  <w:calcOnExit w:val="0"/>
                  <w:textInput/>
                </w:ffData>
              </w:fldChar>
            </w:r>
            <w:bookmarkStart w:id="55" w:name="Text44"/>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5"/>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9"/>
                  <w:enabled/>
                  <w:calcOnExit w:val="0"/>
                  <w:textInput/>
                </w:ffData>
              </w:fldChar>
            </w:r>
            <w:bookmarkStart w:id="56" w:name="Text49"/>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6"/>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4"/>
                  <w:enabled/>
                  <w:calcOnExit w:val="0"/>
                  <w:textInput/>
                </w:ffData>
              </w:fldChar>
            </w:r>
            <w:bookmarkStart w:id="57" w:name="Text54"/>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7"/>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9"/>
                  <w:enabled/>
                  <w:calcOnExit w:val="0"/>
                  <w:textInput/>
                </w:ffData>
              </w:fldChar>
            </w:r>
            <w:bookmarkStart w:id="58" w:name="Text59"/>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8"/>
          </w:p>
        </w:tc>
        <w:tc>
          <w:tcPr>
            <w:tcW w:w="815"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64"/>
                  <w:enabled/>
                  <w:calcOnExit w:val="0"/>
                  <w:textInput/>
                </w:ffData>
              </w:fldChar>
            </w:r>
            <w:bookmarkStart w:id="59" w:name="Text64"/>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59"/>
          </w:p>
        </w:tc>
      </w:tr>
      <w:tr w:rsidR="004629FD" w:rsidRPr="001D57EE" w:rsidTr="001D57EE">
        <w:tc>
          <w:tcPr>
            <w:tcW w:w="3936" w:type="dxa"/>
            <w:shd w:val="clear" w:color="auto" w:fill="auto"/>
          </w:tcPr>
          <w:p w:rsidR="000A4961" w:rsidRPr="001D57EE" w:rsidRDefault="000A4961" w:rsidP="001D57EE">
            <w:pPr>
              <w:pStyle w:val="GesAbsatz"/>
              <w:tabs>
                <w:tab w:val="clear" w:pos="425"/>
              </w:tabs>
              <w:rPr>
                <w:sz w:val="18"/>
                <w:szCs w:val="18"/>
              </w:rPr>
            </w:pPr>
            <w:r w:rsidRPr="001D57EE">
              <w:rPr>
                <w:sz w:val="18"/>
                <w:szCs w:val="18"/>
              </w:rPr>
              <w:t xml:space="preserve">4.5 beantragte Zuwendung (Nr. 3/5) </w:t>
            </w:r>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39"/>
                  <w:enabled/>
                  <w:calcOnExit w:val="0"/>
                  <w:textInput/>
                </w:ffData>
              </w:fldChar>
            </w:r>
            <w:bookmarkStart w:id="60" w:name="Text39"/>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60"/>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45"/>
                  <w:enabled/>
                  <w:calcOnExit w:val="0"/>
                  <w:textInput/>
                </w:ffData>
              </w:fldChar>
            </w:r>
            <w:bookmarkStart w:id="61" w:name="Text45"/>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61"/>
          </w:p>
        </w:tc>
        <w:tc>
          <w:tcPr>
            <w:tcW w:w="992"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0"/>
                  <w:enabled/>
                  <w:calcOnExit w:val="0"/>
                  <w:textInput/>
                </w:ffData>
              </w:fldChar>
            </w:r>
            <w:bookmarkStart w:id="62" w:name="Text50"/>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62"/>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55"/>
                  <w:enabled/>
                  <w:calcOnExit w:val="0"/>
                  <w:textInput/>
                </w:ffData>
              </w:fldChar>
            </w:r>
            <w:bookmarkStart w:id="63" w:name="Text55"/>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63"/>
          </w:p>
        </w:tc>
        <w:tc>
          <w:tcPr>
            <w:tcW w:w="993"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60"/>
                  <w:enabled/>
                  <w:calcOnExit w:val="0"/>
                  <w:textInput/>
                </w:ffData>
              </w:fldChar>
            </w:r>
            <w:bookmarkStart w:id="64" w:name="Text60"/>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64"/>
          </w:p>
        </w:tc>
        <w:tc>
          <w:tcPr>
            <w:tcW w:w="815" w:type="dxa"/>
            <w:shd w:val="clear" w:color="auto" w:fill="auto"/>
          </w:tcPr>
          <w:p w:rsidR="000A4961" w:rsidRPr="001D57EE" w:rsidRDefault="004901B5" w:rsidP="001D57EE">
            <w:pPr>
              <w:pStyle w:val="GesAbsatz"/>
              <w:tabs>
                <w:tab w:val="clear" w:pos="425"/>
              </w:tabs>
              <w:rPr>
                <w:sz w:val="18"/>
                <w:szCs w:val="18"/>
              </w:rPr>
            </w:pPr>
            <w:r w:rsidRPr="001D57EE">
              <w:rPr>
                <w:sz w:val="18"/>
                <w:szCs w:val="18"/>
              </w:rPr>
              <w:fldChar w:fldCharType="begin">
                <w:ffData>
                  <w:name w:val="Text65"/>
                  <w:enabled/>
                  <w:calcOnExit w:val="0"/>
                  <w:textInput/>
                </w:ffData>
              </w:fldChar>
            </w:r>
            <w:bookmarkStart w:id="65" w:name="Text65"/>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65"/>
          </w:p>
        </w:tc>
      </w:tr>
    </w:tbl>
    <w:p w:rsidR="000A4961" w:rsidRDefault="000A4961" w:rsidP="002A2A82">
      <w:pPr>
        <w:pStyle w:val="GesAbsatz"/>
      </w:pPr>
    </w:p>
    <w:p w:rsidR="002A2A82" w:rsidRPr="006C203B" w:rsidRDefault="002A2A82" w:rsidP="002A2A82">
      <w:pPr>
        <w:pStyle w:val="GesAbsatz"/>
        <w:rPr>
          <w:b/>
        </w:rPr>
      </w:pPr>
      <w:r w:rsidRPr="006C203B">
        <w:rPr>
          <w:b/>
        </w:rPr>
        <w:t>5. Beantragte Förderung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00"/>
        <w:gridCol w:w="3852"/>
      </w:tblGrid>
      <w:tr w:rsidR="008D10F8" w:rsidRPr="008D10F8" w:rsidTr="001D57EE">
        <w:tc>
          <w:tcPr>
            <w:tcW w:w="2802" w:type="dxa"/>
            <w:shd w:val="clear" w:color="auto" w:fill="auto"/>
          </w:tcPr>
          <w:p w:rsidR="008D10F8" w:rsidRPr="008D10F8" w:rsidRDefault="008D10F8" w:rsidP="001D57EE">
            <w:pPr>
              <w:pStyle w:val="GesAbsatz"/>
              <w:tabs>
                <w:tab w:val="clear" w:pos="425"/>
              </w:tabs>
              <w:jc w:val="center"/>
            </w:pPr>
            <w:r w:rsidRPr="008D10F8">
              <w:t>Zuwendungsbereich</w:t>
            </w:r>
            <w:r>
              <w:br/>
            </w:r>
            <w:r w:rsidRPr="008D10F8">
              <w:t>(Ma</w:t>
            </w:r>
            <w:r w:rsidRPr="008D10F8">
              <w:t>ß</w:t>
            </w:r>
            <w:r w:rsidRPr="008D10F8">
              <w:t>nahme)</w:t>
            </w:r>
          </w:p>
        </w:tc>
        <w:tc>
          <w:tcPr>
            <w:tcW w:w="3200" w:type="dxa"/>
            <w:shd w:val="clear" w:color="auto" w:fill="auto"/>
          </w:tcPr>
          <w:p w:rsidR="008D10F8" w:rsidRPr="008D10F8" w:rsidRDefault="008D10F8" w:rsidP="001D57EE">
            <w:pPr>
              <w:pStyle w:val="GesAbsatz"/>
              <w:tabs>
                <w:tab w:val="clear" w:pos="425"/>
              </w:tabs>
              <w:jc w:val="center"/>
            </w:pPr>
            <w:r w:rsidRPr="008D10F8">
              <w:t xml:space="preserve">Zuweisungen/Zuschüsse </w:t>
            </w:r>
            <w:r w:rsidR="00175EAC">
              <w:br/>
            </w:r>
            <w:r w:rsidRPr="008D10F8">
              <w:t>Euro</w:t>
            </w:r>
          </w:p>
        </w:tc>
        <w:tc>
          <w:tcPr>
            <w:tcW w:w="3852" w:type="dxa"/>
            <w:shd w:val="clear" w:color="auto" w:fill="auto"/>
          </w:tcPr>
          <w:p w:rsidR="008D10F8" w:rsidRPr="008D10F8" w:rsidRDefault="008D10F8" w:rsidP="001D57EE">
            <w:pPr>
              <w:pStyle w:val="GesAbsatz"/>
              <w:tabs>
                <w:tab w:val="clear" w:pos="425"/>
              </w:tabs>
              <w:jc w:val="center"/>
            </w:pPr>
            <w:r w:rsidRPr="008D10F8">
              <w:t>v.H. der zuwendungsfähigen Au</w:t>
            </w:r>
            <w:r w:rsidRPr="008D10F8">
              <w:t>s</w:t>
            </w:r>
            <w:r w:rsidRPr="008D10F8">
              <w:t>gaben</w:t>
            </w:r>
          </w:p>
        </w:tc>
      </w:tr>
      <w:tr w:rsidR="008D10F8" w:rsidRPr="008D10F8" w:rsidTr="001D57EE">
        <w:tc>
          <w:tcPr>
            <w:tcW w:w="2802" w:type="dxa"/>
            <w:shd w:val="clear" w:color="auto" w:fill="auto"/>
          </w:tcPr>
          <w:p w:rsidR="008D10F8" w:rsidRPr="008D10F8" w:rsidRDefault="008D10F8" w:rsidP="001D57EE">
            <w:pPr>
              <w:pStyle w:val="GesAbsatz"/>
              <w:tabs>
                <w:tab w:val="clear" w:pos="425"/>
              </w:tabs>
              <w:jc w:val="center"/>
            </w:pPr>
            <w:r w:rsidRPr="008D10F8">
              <w:t>1</w:t>
            </w:r>
          </w:p>
        </w:tc>
        <w:tc>
          <w:tcPr>
            <w:tcW w:w="3200" w:type="dxa"/>
            <w:shd w:val="clear" w:color="auto" w:fill="auto"/>
          </w:tcPr>
          <w:p w:rsidR="008D10F8" w:rsidRPr="008D10F8" w:rsidRDefault="008D10F8" w:rsidP="001D57EE">
            <w:pPr>
              <w:pStyle w:val="GesAbsatz"/>
              <w:tabs>
                <w:tab w:val="clear" w:pos="425"/>
              </w:tabs>
              <w:jc w:val="center"/>
            </w:pPr>
            <w:r w:rsidRPr="008D10F8">
              <w:t>2</w:t>
            </w:r>
          </w:p>
        </w:tc>
        <w:tc>
          <w:tcPr>
            <w:tcW w:w="3852" w:type="dxa"/>
            <w:shd w:val="clear" w:color="auto" w:fill="auto"/>
          </w:tcPr>
          <w:p w:rsidR="008D10F8" w:rsidRPr="008D10F8" w:rsidRDefault="008D10F8" w:rsidP="001D57EE">
            <w:pPr>
              <w:pStyle w:val="GesAbsatz"/>
              <w:tabs>
                <w:tab w:val="clear" w:pos="425"/>
              </w:tabs>
              <w:jc w:val="center"/>
            </w:pPr>
            <w:r w:rsidRPr="008D10F8">
              <w:t>3</w:t>
            </w:r>
          </w:p>
        </w:tc>
      </w:tr>
      <w:tr w:rsidR="008D10F8" w:rsidRPr="008D10F8" w:rsidTr="001D57EE">
        <w:trPr>
          <w:trHeight w:val="2103"/>
        </w:trPr>
        <w:tc>
          <w:tcPr>
            <w:tcW w:w="2802" w:type="dxa"/>
            <w:shd w:val="clear" w:color="auto" w:fill="auto"/>
          </w:tcPr>
          <w:p w:rsidR="008D10F8" w:rsidRPr="008D10F8" w:rsidRDefault="004901B5" w:rsidP="001D57EE">
            <w:pPr>
              <w:pStyle w:val="GesAbsatz"/>
              <w:tabs>
                <w:tab w:val="clear" w:pos="425"/>
              </w:tabs>
              <w:jc w:val="left"/>
            </w:pPr>
            <w:r>
              <w:fldChar w:fldCharType="begin">
                <w:ffData>
                  <w:name w:val="Text66"/>
                  <w:enabled/>
                  <w:calcOnExit w:val="0"/>
                  <w:textInput/>
                </w:ffData>
              </w:fldChar>
            </w:r>
            <w:bookmarkStart w:id="6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200" w:type="dxa"/>
            <w:shd w:val="clear" w:color="auto" w:fill="auto"/>
          </w:tcPr>
          <w:p w:rsidR="008D10F8" w:rsidRPr="008D10F8" w:rsidRDefault="004901B5" w:rsidP="001D57EE">
            <w:pPr>
              <w:pStyle w:val="GesAbsatz"/>
              <w:tabs>
                <w:tab w:val="clear" w:pos="425"/>
              </w:tabs>
              <w:jc w:val="left"/>
            </w:pPr>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852" w:type="dxa"/>
            <w:shd w:val="clear" w:color="auto" w:fill="auto"/>
          </w:tcPr>
          <w:p w:rsidR="008D10F8" w:rsidRPr="008D10F8" w:rsidRDefault="004901B5" w:rsidP="001D57EE">
            <w:pPr>
              <w:pStyle w:val="GesAbsatz"/>
              <w:tabs>
                <w:tab w:val="clear" w:pos="425"/>
              </w:tabs>
              <w:jc w:val="left"/>
            </w:pPr>
            <w:r>
              <w:fldChar w:fldCharType="begin">
                <w:ffData>
                  <w:name w:val="Text68"/>
                  <w:enabled/>
                  <w:calcOnExit w:val="0"/>
                  <w:textInput/>
                </w:ffData>
              </w:fldChar>
            </w:r>
            <w:bookmarkStart w:id="6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8D10F8" w:rsidRPr="001D57EE" w:rsidTr="001D57EE">
        <w:tc>
          <w:tcPr>
            <w:tcW w:w="2802" w:type="dxa"/>
            <w:shd w:val="clear" w:color="auto" w:fill="auto"/>
          </w:tcPr>
          <w:p w:rsidR="008D10F8" w:rsidRPr="008D10F8" w:rsidRDefault="008D10F8" w:rsidP="001D57EE">
            <w:pPr>
              <w:pStyle w:val="GesAbsatz"/>
              <w:tabs>
                <w:tab w:val="clear" w:pos="425"/>
              </w:tabs>
            </w:pPr>
            <w:r w:rsidRPr="008D10F8">
              <w:t>Summe:</w:t>
            </w:r>
            <w:r w:rsidR="004901B5">
              <w:t xml:space="preserve"> </w:t>
            </w:r>
            <w:r w:rsidR="004901B5">
              <w:fldChar w:fldCharType="begin">
                <w:ffData>
                  <w:name w:val="Text69"/>
                  <w:enabled/>
                  <w:calcOnExit w:val="0"/>
                  <w:textInput/>
                </w:ffData>
              </w:fldChar>
            </w:r>
            <w:bookmarkStart w:id="69" w:name="Text69"/>
            <w:r w:rsidR="004901B5">
              <w:instrText xml:space="preserve"> FORMTEXT </w:instrText>
            </w:r>
            <w:r w:rsidR="004901B5">
              <w:fldChar w:fldCharType="separate"/>
            </w:r>
            <w:r w:rsidR="004901B5">
              <w:rPr>
                <w:noProof/>
              </w:rPr>
              <w:t> </w:t>
            </w:r>
            <w:r w:rsidR="004901B5">
              <w:rPr>
                <w:noProof/>
              </w:rPr>
              <w:t> </w:t>
            </w:r>
            <w:r w:rsidR="004901B5">
              <w:rPr>
                <w:noProof/>
              </w:rPr>
              <w:t> </w:t>
            </w:r>
            <w:r w:rsidR="004901B5">
              <w:rPr>
                <w:noProof/>
              </w:rPr>
              <w:t> </w:t>
            </w:r>
            <w:r w:rsidR="004901B5">
              <w:rPr>
                <w:noProof/>
              </w:rPr>
              <w:t> </w:t>
            </w:r>
            <w:r w:rsidR="004901B5">
              <w:fldChar w:fldCharType="end"/>
            </w:r>
            <w:bookmarkEnd w:id="69"/>
          </w:p>
        </w:tc>
        <w:tc>
          <w:tcPr>
            <w:tcW w:w="3200" w:type="dxa"/>
            <w:shd w:val="clear" w:color="auto" w:fill="auto"/>
          </w:tcPr>
          <w:p w:rsidR="008D10F8" w:rsidRPr="008D10F8" w:rsidRDefault="004901B5" w:rsidP="001D57EE">
            <w:pPr>
              <w:pStyle w:val="GesAbsatz"/>
              <w:tabs>
                <w:tab w:val="clear" w:pos="425"/>
              </w:tabs>
            </w:pPr>
            <w:r>
              <w:fldChar w:fldCharType="begin">
                <w:ffData>
                  <w:name w:val="Text70"/>
                  <w:enabled/>
                  <w:calcOnExit w:val="0"/>
                  <w:textInput/>
                </w:ffData>
              </w:fldChar>
            </w:r>
            <w:bookmarkStart w:id="7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852" w:type="dxa"/>
            <w:shd w:val="clear" w:color="auto" w:fill="auto"/>
          </w:tcPr>
          <w:p w:rsidR="008D10F8" w:rsidRPr="008D10F8" w:rsidRDefault="004901B5" w:rsidP="001D57EE">
            <w:pPr>
              <w:pStyle w:val="GesAbsatz"/>
              <w:tabs>
                <w:tab w:val="clear" w:pos="425"/>
              </w:tabs>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rsidR="008D10F8" w:rsidRDefault="008D10F8" w:rsidP="002A2A82">
      <w:pPr>
        <w:pStyle w:val="GesAbsatz"/>
      </w:pPr>
    </w:p>
    <w:p w:rsidR="002A2A82" w:rsidRPr="006C203B" w:rsidRDefault="002A2A82" w:rsidP="002A2A82">
      <w:pPr>
        <w:pStyle w:val="GesAbsatz"/>
        <w:rPr>
          <w:b/>
        </w:rPr>
      </w:pPr>
      <w:r w:rsidRPr="006C203B">
        <w:rPr>
          <w:b/>
        </w:rPr>
        <w:t>6. Begründung</w:t>
      </w:r>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89"/>
      </w:tblGrid>
      <w:tr w:rsidR="00175EAC" w:rsidRPr="005C01CD" w:rsidTr="005753DC">
        <w:trPr>
          <w:trHeight w:val="4672"/>
        </w:trPr>
        <w:tc>
          <w:tcPr>
            <w:tcW w:w="9889" w:type="dxa"/>
            <w:shd w:val="clear" w:color="auto" w:fill="auto"/>
          </w:tcPr>
          <w:p w:rsidR="00175EAC" w:rsidRPr="001D57EE" w:rsidRDefault="00175EAC" w:rsidP="001D57EE">
            <w:pPr>
              <w:pStyle w:val="GesAbsatz"/>
              <w:tabs>
                <w:tab w:val="clear" w:pos="425"/>
                <w:tab w:val="left" w:pos="426"/>
              </w:tabs>
              <w:ind w:left="284" w:hanging="284"/>
              <w:rPr>
                <w:sz w:val="18"/>
                <w:szCs w:val="18"/>
              </w:rPr>
            </w:pPr>
            <w:r w:rsidRPr="001D57EE">
              <w:rPr>
                <w:sz w:val="18"/>
                <w:szCs w:val="18"/>
              </w:rPr>
              <w:t>6.1 Zur Notwendigkeit der Maßnahme (u.a.: Standort, Konzeption, Ziel, Zusammenhang mit anderen Maßnahmen, Ma</w:t>
            </w:r>
            <w:r w:rsidRPr="001D57EE">
              <w:rPr>
                <w:sz w:val="18"/>
                <w:szCs w:val="18"/>
              </w:rPr>
              <w:t>ß</w:t>
            </w:r>
            <w:r w:rsidRPr="001D57EE">
              <w:rPr>
                <w:sz w:val="18"/>
                <w:szCs w:val="18"/>
              </w:rPr>
              <w:t>nahmen desselben Aufgabenbereichs in vorhergehenden oder folgenden Jahren, alte</w:t>
            </w:r>
            <w:r w:rsidRPr="001D57EE">
              <w:rPr>
                <w:sz w:val="18"/>
                <w:szCs w:val="18"/>
              </w:rPr>
              <w:t>r</w:t>
            </w:r>
            <w:r w:rsidRPr="001D57EE">
              <w:rPr>
                <w:sz w:val="18"/>
                <w:szCs w:val="18"/>
              </w:rPr>
              <w:t>native Möglichkeiten, Nutzen)</w:t>
            </w:r>
          </w:p>
          <w:p w:rsidR="00175EAC" w:rsidRPr="001D57EE" w:rsidRDefault="004901B5" w:rsidP="001D57EE">
            <w:pPr>
              <w:pStyle w:val="GesAbsatz"/>
              <w:tabs>
                <w:tab w:val="clear" w:pos="425"/>
                <w:tab w:val="left" w:pos="426"/>
              </w:tabs>
              <w:ind w:left="284" w:hanging="284"/>
              <w:rPr>
                <w:sz w:val="18"/>
                <w:szCs w:val="18"/>
              </w:rPr>
            </w:pPr>
            <w:r w:rsidRPr="001D57EE">
              <w:rPr>
                <w:sz w:val="18"/>
                <w:szCs w:val="18"/>
              </w:rPr>
              <w:fldChar w:fldCharType="begin">
                <w:ffData>
                  <w:name w:val="Text72"/>
                  <w:enabled/>
                  <w:calcOnExit w:val="0"/>
                  <w:textInput/>
                </w:ffData>
              </w:fldChar>
            </w:r>
            <w:bookmarkStart w:id="72" w:name="Text72"/>
            <w:r w:rsidRPr="001D57EE">
              <w:rPr>
                <w:sz w:val="18"/>
                <w:szCs w:val="18"/>
              </w:rPr>
              <w:instrText xml:space="preserve"> FORMTEXT </w:instrText>
            </w:r>
            <w:r w:rsidR="0026506B" w:rsidRPr="001D57EE">
              <w:rPr>
                <w:sz w:val="18"/>
                <w:szCs w:val="18"/>
              </w:rPr>
            </w:r>
            <w:r w:rsidRPr="001D57EE">
              <w:rPr>
                <w:sz w:val="18"/>
                <w:szCs w:val="18"/>
              </w:rPr>
              <w:fldChar w:fldCharType="separate"/>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noProof/>
                <w:sz w:val="18"/>
                <w:szCs w:val="18"/>
              </w:rPr>
              <w:t> </w:t>
            </w:r>
            <w:r w:rsidRPr="001D57EE">
              <w:rPr>
                <w:sz w:val="18"/>
                <w:szCs w:val="18"/>
              </w:rPr>
              <w:fldChar w:fldCharType="end"/>
            </w:r>
            <w:bookmarkEnd w:id="72"/>
          </w:p>
        </w:tc>
      </w:tr>
    </w:tbl>
    <w:p w:rsidR="00175EAC" w:rsidRDefault="00175EAC" w:rsidP="002A2A82">
      <w:pPr>
        <w:pStyle w:val="GesAbsatz"/>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48"/>
      </w:tblGrid>
      <w:tr w:rsidR="0004315C" w:rsidRPr="0095294B" w:rsidTr="005753DC">
        <w:trPr>
          <w:trHeight w:val="3605"/>
        </w:trPr>
        <w:tc>
          <w:tcPr>
            <w:tcW w:w="9848" w:type="dxa"/>
            <w:shd w:val="clear" w:color="auto" w:fill="auto"/>
          </w:tcPr>
          <w:p w:rsidR="0004315C" w:rsidRDefault="00175EAC" w:rsidP="001D57EE">
            <w:pPr>
              <w:pStyle w:val="GesAbsatz"/>
              <w:tabs>
                <w:tab w:val="clear" w:pos="425"/>
              </w:tabs>
              <w:ind w:left="284" w:hanging="284"/>
            </w:pPr>
            <w:r>
              <w:lastRenderedPageBreak/>
              <w:br w:type="page"/>
            </w:r>
            <w:r w:rsidR="0004315C" w:rsidRPr="0095294B">
              <w:t>6.2</w:t>
            </w:r>
            <w:r w:rsidR="0004315C">
              <w:t xml:space="preserve"> </w:t>
            </w:r>
            <w:r w:rsidR="0004315C" w:rsidRPr="0095294B">
              <w:t>zur Notwendigkeit der Förderung und zur Finanzierung (u.a. Eigenmittel, Förderhöhe, Landesi</w:t>
            </w:r>
            <w:r w:rsidR="0004315C" w:rsidRPr="0095294B">
              <w:t>n</w:t>
            </w:r>
            <w:r w:rsidR="0004315C" w:rsidRPr="0095294B">
              <w:t>teresse an der Maßnahme, alternative Förd</w:t>
            </w:r>
            <w:r w:rsidR="0004315C" w:rsidRPr="0095294B">
              <w:t>e</w:t>
            </w:r>
            <w:r w:rsidR="0004315C" w:rsidRPr="0095294B">
              <w:t>rungs- und Finanzierungsmöglichkeiten)</w:t>
            </w:r>
          </w:p>
          <w:p w:rsidR="0004315C" w:rsidRPr="0095294B" w:rsidRDefault="004901B5" w:rsidP="001D57EE">
            <w:pPr>
              <w:pStyle w:val="GesAbsatz"/>
              <w:tabs>
                <w:tab w:val="clear" w:pos="425"/>
              </w:tabs>
              <w:ind w:left="284" w:hanging="284"/>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541C52" w:rsidRDefault="00541C52" w:rsidP="002A2A82">
      <w:pPr>
        <w:pStyle w:val="GesAbsatz"/>
        <w:rPr>
          <w:b/>
        </w:rPr>
      </w:pPr>
    </w:p>
    <w:p w:rsidR="002A2A82" w:rsidRPr="00541C52" w:rsidRDefault="002A2A82" w:rsidP="002A2A82">
      <w:pPr>
        <w:pStyle w:val="GesAbsatz"/>
        <w:rPr>
          <w:b/>
        </w:rPr>
      </w:pPr>
      <w:r w:rsidRPr="00541C52">
        <w:rPr>
          <w:b/>
        </w:rPr>
        <w:t>7.</w:t>
      </w:r>
      <w:r w:rsidR="0095294B" w:rsidRPr="00541C52">
        <w:rPr>
          <w:b/>
        </w:rPr>
        <w:t xml:space="preserve"> </w:t>
      </w:r>
      <w:r w:rsidRPr="00541C52">
        <w:rPr>
          <w:b/>
        </w:rPr>
        <w:t>Finanz- und haushaltswirtschaftliche Auswirkungen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854"/>
      </w:tblGrid>
      <w:tr w:rsidR="0004315C" w:rsidRPr="0095294B" w:rsidTr="005753DC">
        <w:trPr>
          <w:trHeight w:val="3889"/>
        </w:trPr>
        <w:tc>
          <w:tcPr>
            <w:tcW w:w="9854" w:type="dxa"/>
            <w:shd w:val="clear" w:color="auto" w:fill="auto"/>
          </w:tcPr>
          <w:p w:rsidR="0004315C" w:rsidRDefault="0004315C" w:rsidP="001D57EE">
            <w:pPr>
              <w:pStyle w:val="GesAbsatz"/>
              <w:tabs>
                <w:tab w:val="clear" w:pos="425"/>
              </w:tabs>
            </w:pPr>
            <w:r w:rsidRPr="0095294B">
              <w:t>(Finanzlage und Tragbarkeit der Folgelasten für den A</w:t>
            </w:r>
            <w:r w:rsidRPr="0095294B">
              <w:t>n</w:t>
            </w:r>
            <w:r w:rsidRPr="0095294B">
              <w:t>tragsteller usw.)</w:t>
            </w:r>
          </w:p>
          <w:p w:rsidR="0004315C" w:rsidRPr="0095294B" w:rsidRDefault="004901B5" w:rsidP="001D57EE">
            <w:pPr>
              <w:pStyle w:val="GesAbsatz"/>
              <w:tabs>
                <w:tab w:val="clear" w:pos="425"/>
              </w:tabs>
            </w:pP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95294B" w:rsidRDefault="0095294B" w:rsidP="002A2A82">
      <w:pPr>
        <w:pStyle w:val="GesAbsatz"/>
      </w:pPr>
    </w:p>
    <w:p w:rsidR="002A2A82" w:rsidRPr="006C203B" w:rsidRDefault="002A2A82" w:rsidP="002A2A82">
      <w:pPr>
        <w:pStyle w:val="GesAbsatz"/>
        <w:rPr>
          <w:b/>
        </w:rPr>
      </w:pPr>
      <w:r w:rsidRPr="006C203B">
        <w:rPr>
          <w:b/>
        </w:rPr>
        <w:t>8. Erklärungen</w:t>
      </w:r>
    </w:p>
    <w:p w:rsidR="002A2A82" w:rsidRDefault="002A2A82" w:rsidP="0065558D">
      <w:pPr>
        <w:pStyle w:val="GesAbsatz"/>
        <w:pBdr>
          <w:top w:val="single" w:sz="4" w:space="1" w:color="auto"/>
          <w:left w:val="single" w:sz="4" w:space="4" w:color="auto"/>
          <w:bottom w:val="single" w:sz="4" w:space="1" w:color="auto"/>
          <w:right w:val="single" w:sz="4" w:space="4" w:color="auto"/>
        </w:pBdr>
      </w:pPr>
      <w:r>
        <w:t>Der Antragsteller erklärt, dass</w:t>
      </w:r>
    </w:p>
    <w:p w:rsidR="002A2A82" w:rsidRDefault="002A2A82" w:rsidP="0065558D">
      <w:pPr>
        <w:pStyle w:val="GesAbsatz"/>
        <w:pBdr>
          <w:top w:val="single" w:sz="4" w:space="1" w:color="auto"/>
          <w:left w:val="single" w:sz="4" w:space="4" w:color="auto"/>
          <w:bottom w:val="single" w:sz="4" w:space="1" w:color="auto"/>
          <w:right w:val="single" w:sz="4" w:space="4" w:color="auto"/>
        </w:pBdr>
        <w:ind w:left="426" w:hanging="426"/>
      </w:pPr>
      <w:r>
        <w:t>8.1</w:t>
      </w:r>
      <w:r w:rsidR="0065558D">
        <w:tab/>
      </w:r>
      <w:r>
        <w:t>mit der Maßnahme noch nicht begonnen wurde und auch vor Bekanntgabe des Zuwendungsbesche</w:t>
      </w:r>
      <w:r>
        <w:t>i</w:t>
      </w:r>
      <w:r>
        <w:t>des nicht begonnen wird; als Vorhabenbeginn ist grundsätzlich der Abschluss eines der Ausführung z</w:t>
      </w:r>
      <w:r>
        <w:t>u</w:t>
      </w:r>
      <w:r>
        <w:t>zurechnenden Lieferungs- und Leistungsvertrages zu werten,</w:t>
      </w:r>
    </w:p>
    <w:p w:rsidR="002A2A82" w:rsidRDefault="002A2A82" w:rsidP="0065558D">
      <w:pPr>
        <w:pStyle w:val="GesAbsatz"/>
        <w:pBdr>
          <w:top w:val="single" w:sz="4" w:space="1" w:color="auto"/>
          <w:left w:val="single" w:sz="4" w:space="4" w:color="auto"/>
          <w:bottom w:val="single" w:sz="4" w:space="1" w:color="auto"/>
          <w:right w:val="single" w:sz="4" w:space="4" w:color="auto"/>
        </w:pBdr>
        <w:ind w:left="426" w:hanging="426"/>
      </w:pPr>
      <w:r>
        <w:t>8.2</w:t>
      </w:r>
      <w:r w:rsidR="0065558D">
        <w:tab/>
      </w:r>
      <w:r>
        <w:t>er zum Vorsteuerabzug</w:t>
      </w:r>
      <w:r w:rsidR="0065558D">
        <w:br/>
      </w:r>
      <w:r w:rsidR="00F655AF">
        <w:fldChar w:fldCharType="begin">
          <w:ffData>
            <w:name w:val="Kontrollkästchen1"/>
            <w:enabled/>
            <w:calcOnExit w:val="0"/>
            <w:checkBox>
              <w:sizeAuto/>
              <w:default w:val="0"/>
            </w:checkBox>
          </w:ffData>
        </w:fldChar>
      </w:r>
      <w:bookmarkStart w:id="75" w:name="Kontrollkästchen1"/>
      <w:r w:rsidR="00F655AF">
        <w:instrText xml:space="preserve"> FORMCHECKBOX </w:instrText>
      </w:r>
      <w:r w:rsidR="00F655AF">
        <w:fldChar w:fldCharType="end"/>
      </w:r>
      <w:bookmarkEnd w:id="75"/>
      <w:r w:rsidR="00F655AF">
        <w:t xml:space="preserve"> </w:t>
      </w:r>
      <w:r>
        <w:t xml:space="preserve">nicht berechtigt </w:t>
      </w:r>
      <w:r w:rsidR="00F655AF">
        <w:br/>
      </w:r>
      <w:r w:rsidR="00F655AF">
        <w:fldChar w:fldCharType="begin">
          <w:ffData>
            <w:name w:val="Kontrollkästchen2"/>
            <w:enabled/>
            <w:calcOnExit w:val="0"/>
            <w:checkBox>
              <w:sizeAuto/>
              <w:default w:val="0"/>
            </w:checkBox>
          </w:ffData>
        </w:fldChar>
      </w:r>
      <w:bookmarkStart w:id="76" w:name="Kontrollkästchen2"/>
      <w:r w:rsidR="00F655AF">
        <w:instrText xml:space="preserve"> FORMCHECKBOX </w:instrText>
      </w:r>
      <w:r w:rsidR="00F655AF">
        <w:fldChar w:fldCharType="end"/>
      </w:r>
      <w:bookmarkEnd w:id="76"/>
      <w:r w:rsidR="00F655AF">
        <w:t xml:space="preserve"> </w:t>
      </w:r>
      <w:r>
        <w:t>berechtigt</w:t>
      </w:r>
      <w:r w:rsidR="00F655AF">
        <w:br/>
      </w:r>
      <w:r>
        <w:t>ist und dies bei den Ausgaben berücksichtigt hat (Preise ohne Umsat</w:t>
      </w:r>
      <w:r>
        <w:t>z</w:t>
      </w:r>
      <w:r>
        <w:t>steuer),</w:t>
      </w:r>
    </w:p>
    <w:p w:rsidR="002A2A82" w:rsidRDefault="002A2A82" w:rsidP="0065558D">
      <w:pPr>
        <w:pStyle w:val="GesAbsatz"/>
        <w:pBdr>
          <w:top w:val="single" w:sz="4" w:space="1" w:color="auto"/>
          <w:left w:val="single" w:sz="4" w:space="4" w:color="auto"/>
          <w:bottom w:val="single" w:sz="4" w:space="1" w:color="auto"/>
          <w:right w:val="single" w:sz="4" w:space="4" w:color="auto"/>
        </w:pBdr>
        <w:ind w:left="426" w:hanging="426"/>
      </w:pPr>
      <w:r>
        <w:t>8.3</w:t>
      </w:r>
      <w:r w:rsidR="0065558D">
        <w:tab/>
      </w:r>
      <w:r>
        <w:t>die gemachten Angaben in diesem Antrag (einschl. Antragsunterlagen) vollständig und richtig sind,</w:t>
      </w:r>
    </w:p>
    <w:p w:rsidR="002A2A82" w:rsidRDefault="002A2A82" w:rsidP="0065558D">
      <w:pPr>
        <w:pStyle w:val="GesAbsatz"/>
        <w:pBdr>
          <w:top w:val="single" w:sz="4" w:space="1" w:color="auto"/>
          <w:left w:val="single" w:sz="4" w:space="4" w:color="auto"/>
          <w:bottom w:val="single" w:sz="4" w:space="1" w:color="auto"/>
          <w:right w:val="single" w:sz="4" w:space="4" w:color="auto"/>
        </w:pBdr>
        <w:ind w:left="426" w:hanging="426"/>
      </w:pPr>
      <w:r>
        <w:t>8.4</w:t>
      </w:r>
      <w:r w:rsidR="0065558D">
        <w:tab/>
      </w:r>
      <w:r>
        <w:t>(außerdem bei juristischen Personen des öffentlichen Rechts außer Gemeinden und Gemeindeverbä</w:t>
      </w:r>
      <w:r>
        <w:t>n</w:t>
      </w:r>
      <w:r>
        <w:t>den und bei juristischen Personen des Privatrechts): er davon Kenntnis genommen hat, dass alle A</w:t>
      </w:r>
      <w:r>
        <w:t>n</w:t>
      </w:r>
      <w:r>
        <w:t>gaben dieses Antrages, von denen die Bewilligung, Gewährung, Weitergewährung oder das Belassen der Zuwendung abhängig sind, subventionserheblich im Sinne § 264 Strafgesetzbuch i. V. mit § 1 La</w:t>
      </w:r>
      <w:r>
        <w:t>n</w:t>
      </w:r>
      <w:r>
        <w:t>dessubve</w:t>
      </w:r>
      <w:r>
        <w:t>n</w:t>
      </w:r>
      <w:r>
        <w:t>tionsgesetz sind</w:t>
      </w:r>
      <w:r w:rsidR="005678B3">
        <w:t>,</w:t>
      </w:r>
    </w:p>
    <w:p w:rsidR="005678B3" w:rsidRDefault="005678B3" w:rsidP="0065558D">
      <w:pPr>
        <w:pStyle w:val="GesAbsatz"/>
        <w:pBdr>
          <w:top w:val="single" w:sz="4" w:space="1" w:color="auto"/>
          <w:left w:val="single" w:sz="4" w:space="4" w:color="auto"/>
          <w:bottom w:val="single" w:sz="4" w:space="1" w:color="auto"/>
          <w:right w:val="single" w:sz="4" w:space="4" w:color="auto"/>
        </w:pBdr>
        <w:ind w:left="426" w:hanging="426"/>
      </w:pPr>
      <w:r>
        <w:t>8.5</w:t>
      </w:r>
      <w:r>
        <w:tab/>
      </w:r>
      <w:r w:rsidRPr="00564CB6">
        <w:t xml:space="preserve">das Einverständnis </w:t>
      </w:r>
      <w:r>
        <w:t>besteht</w:t>
      </w:r>
      <w:r w:rsidRPr="00564CB6">
        <w:t>, dass alle im Zusammenhang mit der Förderung bekannt gewordenen D</w:t>
      </w:r>
      <w:r w:rsidRPr="00564CB6">
        <w:t>a</w:t>
      </w:r>
      <w:r w:rsidRPr="00564CB6">
        <w:t>ten von der Bewilligungsbehörde oder der von ihr beauftragten Stelle auf Datenträger gespeichert und von ihnen oder in ihrem Auftrag für Zwecke der Statistik und der Erfolgskontrolle für die Wirksamkeit des Förderprogramms ausgewertet, an den nordrhein-westfälischen Landtag und an Einrichtungen des Landes, des Bundes und der Europäischen Union weitergeleitet und Auswertungsergebnisse veröffen</w:t>
      </w:r>
      <w:r w:rsidRPr="00564CB6">
        <w:t>t</w:t>
      </w:r>
      <w:r w:rsidRPr="00564CB6">
        <w:t>licht werden dürfen. Bei Daten Dritter ist deren Einverständniserklärung beizubringen. Die Einverstän</w:t>
      </w:r>
      <w:r w:rsidRPr="00564CB6">
        <w:t>d</w:t>
      </w:r>
      <w:r w:rsidRPr="00564CB6">
        <w:t>nise</w:t>
      </w:r>
      <w:r w:rsidRPr="00564CB6">
        <w:t>r</w:t>
      </w:r>
      <w:r w:rsidRPr="00564CB6">
        <w:t>klärung betrifft nicht die Ergebnisse des Vorhabens.</w:t>
      </w:r>
    </w:p>
    <w:p w:rsidR="002C5B22" w:rsidRDefault="003E59E5" w:rsidP="002A2A82">
      <w:pPr>
        <w:pStyle w:val="GesAbsatz"/>
      </w:pPr>
      <w:r>
        <w:br w:type="page"/>
      </w:r>
    </w:p>
    <w:p w:rsidR="002C5B22" w:rsidRPr="006C203B" w:rsidRDefault="002A2A82" w:rsidP="002A2A82">
      <w:pPr>
        <w:pStyle w:val="GesAbsatz"/>
        <w:rPr>
          <w:b/>
        </w:rPr>
      </w:pPr>
      <w:r w:rsidRPr="006C203B">
        <w:rPr>
          <w:b/>
        </w:rPr>
        <w:lastRenderedPageBreak/>
        <w:t>9. Anlagen</w:t>
      </w:r>
    </w:p>
    <w:p w:rsidR="00541C52" w:rsidRDefault="00541C52" w:rsidP="002C5B22">
      <w:pPr>
        <w:pStyle w:val="GesAbsatz"/>
        <w:pBdr>
          <w:top w:val="single" w:sz="4" w:space="1" w:color="auto"/>
          <w:left w:val="single" w:sz="4" w:space="4" w:color="auto"/>
          <w:bottom w:val="single" w:sz="4" w:space="1" w:color="auto"/>
          <w:right w:val="single" w:sz="4" w:space="4" w:color="auto"/>
        </w:pBdr>
        <w:rPr>
          <w:sz w:val="18"/>
          <w:szCs w:val="18"/>
        </w:rPr>
      </w:pPr>
    </w:p>
    <w:p w:rsidR="002A2A82" w:rsidRPr="0096602D" w:rsidRDefault="002A2A82" w:rsidP="002C5B22">
      <w:pPr>
        <w:pStyle w:val="GesAbsatz"/>
        <w:pBdr>
          <w:top w:val="single" w:sz="4" w:space="1" w:color="auto"/>
          <w:left w:val="single" w:sz="4" w:space="4" w:color="auto"/>
          <w:bottom w:val="single" w:sz="4" w:space="1" w:color="auto"/>
          <w:right w:val="single" w:sz="4" w:space="4" w:color="auto"/>
        </w:pBdr>
        <w:rPr>
          <w:sz w:val="18"/>
          <w:szCs w:val="18"/>
        </w:rPr>
      </w:pPr>
      <w:r w:rsidRPr="0096602D">
        <w:rPr>
          <w:sz w:val="18"/>
          <w:szCs w:val="18"/>
        </w:rPr>
        <w:t>a)</w:t>
      </w:r>
      <w:r w:rsidR="002C5B22" w:rsidRPr="0096602D">
        <w:rPr>
          <w:sz w:val="18"/>
          <w:szCs w:val="18"/>
        </w:rPr>
        <w:tab/>
      </w:r>
      <w:r w:rsidRPr="0096602D">
        <w:rPr>
          <w:sz w:val="18"/>
          <w:szCs w:val="18"/>
        </w:rPr>
        <w:t>Bauzeitplan</w:t>
      </w:r>
    </w:p>
    <w:p w:rsidR="002A2A82" w:rsidRPr="0096602D" w:rsidRDefault="002A2A82" w:rsidP="002C5B22">
      <w:pPr>
        <w:pStyle w:val="GesAbsatz"/>
        <w:pBdr>
          <w:top w:val="single" w:sz="4" w:space="1" w:color="auto"/>
          <w:left w:val="single" w:sz="4" w:space="4" w:color="auto"/>
          <w:bottom w:val="single" w:sz="4" w:space="1" w:color="auto"/>
          <w:right w:val="single" w:sz="4" w:space="4" w:color="auto"/>
        </w:pBdr>
        <w:tabs>
          <w:tab w:val="clear" w:pos="425"/>
          <w:tab w:val="left" w:pos="426"/>
        </w:tabs>
        <w:ind w:left="426" w:hanging="426"/>
        <w:rPr>
          <w:sz w:val="18"/>
          <w:szCs w:val="18"/>
        </w:rPr>
      </w:pPr>
      <w:r w:rsidRPr="0096602D">
        <w:rPr>
          <w:sz w:val="18"/>
          <w:szCs w:val="18"/>
        </w:rPr>
        <w:t>b)</w:t>
      </w:r>
      <w:r w:rsidR="002C5B22" w:rsidRPr="0096602D">
        <w:rPr>
          <w:sz w:val="18"/>
          <w:szCs w:val="18"/>
        </w:rPr>
        <w:tab/>
      </w:r>
      <w:r w:rsidRPr="0096602D">
        <w:rPr>
          <w:sz w:val="18"/>
          <w:szCs w:val="18"/>
        </w:rPr>
        <w:t>aus dem geprüften und soweit erforderlich planfestgest</w:t>
      </w:r>
      <w:r w:rsidR="003E59E5">
        <w:rPr>
          <w:sz w:val="18"/>
          <w:szCs w:val="18"/>
        </w:rPr>
        <w:t>ellten / genehmigten Entwurf:</w:t>
      </w:r>
    </w:p>
    <w:p w:rsidR="002A2A82" w:rsidRPr="0096602D" w:rsidRDefault="002C5B22" w:rsidP="002C5B2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r>
      <w:r w:rsidR="002A2A82" w:rsidRPr="0096602D">
        <w:rPr>
          <w:sz w:val="18"/>
          <w:szCs w:val="18"/>
        </w:rPr>
        <w:t>−</w:t>
      </w:r>
      <w:r w:rsidRPr="0096602D">
        <w:rPr>
          <w:sz w:val="18"/>
          <w:szCs w:val="18"/>
        </w:rPr>
        <w:tab/>
      </w:r>
      <w:r w:rsidR="002A2A82" w:rsidRPr="009B14AC">
        <w:rPr>
          <w:b/>
          <w:sz w:val="18"/>
          <w:szCs w:val="18"/>
        </w:rPr>
        <w:t>Übersichtsplan</w:t>
      </w:r>
    </w:p>
    <w:p w:rsidR="002A2A82" w:rsidRPr="0096602D" w:rsidRDefault="002C5B22" w:rsidP="002C5B2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r>
      <w:r w:rsidR="002A2A82" w:rsidRPr="0096602D">
        <w:rPr>
          <w:sz w:val="18"/>
          <w:szCs w:val="18"/>
        </w:rPr>
        <w:t>−</w:t>
      </w:r>
      <w:r w:rsidRPr="0096602D">
        <w:rPr>
          <w:sz w:val="18"/>
          <w:szCs w:val="18"/>
        </w:rPr>
        <w:tab/>
      </w:r>
      <w:r w:rsidR="002A2A82" w:rsidRPr="009B14AC">
        <w:rPr>
          <w:b/>
          <w:sz w:val="18"/>
          <w:szCs w:val="18"/>
        </w:rPr>
        <w:t>Lageplan</w:t>
      </w:r>
    </w:p>
    <w:p w:rsidR="002A2A82" w:rsidRPr="0096602D" w:rsidRDefault="002C5B22" w:rsidP="002C5B2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r>
      <w:r w:rsidR="002A2A82" w:rsidRPr="0096602D">
        <w:rPr>
          <w:sz w:val="18"/>
          <w:szCs w:val="18"/>
        </w:rPr>
        <w:t>−</w:t>
      </w:r>
      <w:r w:rsidRPr="0096602D">
        <w:rPr>
          <w:sz w:val="18"/>
          <w:szCs w:val="18"/>
        </w:rPr>
        <w:tab/>
      </w:r>
      <w:r w:rsidR="002A2A82" w:rsidRPr="0096602D">
        <w:rPr>
          <w:sz w:val="18"/>
          <w:szCs w:val="18"/>
        </w:rPr>
        <w:t>Längsschnitte</w:t>
      </w:r>
    </w:p>
    <w:p w:rsidR="002A2A82" w:rsidRPr="0096602D" w:rsidRDefault="002C5B22" w:rsidP="002C5B2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r>
      <w:r w:rsidR="002A2A82" w:rsidRPr="0096602D">
        <w:rPr>
          <w:sz w:val="18"/>
          <w:szCs w:val="18"/>
        </w:rPr>
        <w:t>−</w:t>
      </w:r>
      <w:r w:rsidRPr="0096602D">
        <w:rPr>
          <w:sz w:val="18"/>
          <w:szCs w:val="18"/>
        </w:rPr>
        <w:tab/>
      </w:r>
      <w:r w:rsidR="002A2A82" w:rsidRPr="009B14AC">
        <w:rPr>
          <w:b/>
          <w:sz w:val="18"/>
          <w:szCs w:val="18"/>
        </w:rPr>
        <w:t>Erläuterungsbericht</w:t>
      </w:r>
      <w:r w:rsidR="002A2A82" w:rsidRPr="0096602D">
        <w:rPr>
          <w:sz w:val="18"/>
          <w:szCs w:val="18"/>
        </w:rPr>
        <w:t xml:space="preserve"> (einschließlich der Festlegung der Hauptabmessungen)</w:t>
      </w:r>
    </w:p>
    <w:p w:rsidR="002A2A82" w:rsidRPr="0096602D" w:rsidRDefault="002C5B22" w:rsidP="002C5B2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r>
      <w:r w:rsidR="002A2A82" w:rsidRPr="0096602D">
        <w:rPr>
          <w:sz w:val="18"/>
          <w:szCs w:val="18"/>
        </w:rPr>
        <w:t>−</w:t>
      </w:r>
      <w:r w:rsidRPr="0096602D">
        <w:rPr>
          <w:sz w:val="18"/>
          <w:szCs w:val="18"/>
        </w:rPr>
        <w:tab/>
      </w:r>
      <w:r w:rsidR="002A2A82" w:rsidRPr="009B14AC">
        <w:rPr>
          <w:b/>
          <w:sz w:val="18"/>
          <w:szCs w:val="18"/>
        </w:rPr>
        <w:t xml:space="preserve">Kostenberechnung bzw. </w:t>
      </w:r>
      <w:r w:rsidR="001042AA" w:rsidRPr="009B14AC">
        <w:rPr>
          <w:b/>
          <w:sz w:val="18"/>
          <w:szCs w:val="18"/>
        </w:rPr>
        <w:t>-</w:t>
      </w:r>
      <w:r w:rsidR="002A2A82" w:rsidRPr="009B14AC">
        <w:rPr>
          <w:b/>
          <w:sz w:val="18"/>
          <w:szCs w:val="18"/>
        </w:rPr>
        <w:t>schätzung</w:t>
      </w:r>
    </w:p>
    <w:p w:rsidR="0096602D" w:rsidRPr="0096602D" w:rsidRDefault="0096602D" w:rsidP="002C5B2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p>
    <w:p w:rsidR="001042AA" w:rsidRPr="0096602D" w:rsidRDefault="002C5B22" w:rsidP="005678B3">
      <w:pPr>
        <w:pStyle w:val="GesAbsatz"/>
        <w:pBdr>
          <w:top w:val="single" w:sz="4" w:space="1" w:color="auto"/>
          <w:left w:val="single" w:sz="4" w:space="4" w:color="auto"/>
          <w:bottom w:val="single" w:sz="4" w:space="1" w:color="auto"/>
          <w:right w:val="single" w:sz="4" w:space="4" w:color="auto"/>
        </w:pBdr>
        <w:tabs>
          <w:tab w:val="left" w:pos="851"/>
        </w:tabs>
        <w:spacing w:after="0"/>
        <w:ind w:left="851" w:hanging="851"/>
        <w:rPr>
          <w:sz w:val="18"/>
          <w:szCs w:val="18"/>
        </w:rPr>
      </w:pPr>
      <w:r w:rsidRPr="0096602D">
        <w:rPr>
          <w:sz w:val="18"/>
          <w:szCs w:val="18"/>
        </w:rPr>
        <w:tab/>
      </w:r>
    </w:p>
    <w:p w:rsidR="002A2A82" w:rsidRPr="0096602D" w:rsidRDefault="002A2A82" w:rsidP="0096602D">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c)</w:t>
      </w:r>
      <w:r w:rsidR="002C5B22" w:rsidRPr="0096602D">
        <w:rPr>
          <w:sz w:val="18"/>
          <w:szCs w:val="18"/>
        </w:rPr>
        <w:tab/>
      </w:r>
      <w:r w:rsidRPr="0096602D">
        <w:rPr>
          <w:sz w:val="18"/>
          <w:szCs w:val="18"/>
        </w:rPr>
        <w:t>Bericht über den Stand der erforderlichen weiteren wasserrechtlichen Zulassungen</w:t>
      </w:r>
    </w:p>
    <w:p w:rsidR="002A2A82" w:rsidRPr="0096602D" w:rsidRDefault="002A2A82" w:rsidP="0096602D">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d)</w:t>
      </w:r>
      <w:r w:rsidR="002C5B22" w:rsidRPr="0096602D">
        <w:rPr>
          <w:sz w:val="18"/>
          <w:szCs w:val="18"/>
        </w:rPr>
        <w:tab/>
      </w:r>
      <w:r w:rsidRPr="0096602D">
        <w:rPr>
          <w:sz w:val="18"/>
          <w:szCs w:val="18"/>
        </w:rPr>
        <w:t>Angabe des / der vor</w:t>
      </w:r>
      <w:r w:rsidR="003E59E5">
        <w:rPr>
          <w:sz w:val="18"/>
          <w:szCs w:val="18"/>
        </w:rPr>
        <w:t>gesehenen Vergabeverfahren(s)</w:t>
      </w:r>
      <w:r w:rsidR="005678B3">
        <w:rPr>
          <w:sz w:val="18"/>
          <w:szCs w:val="18"/>
        </w:rPr>
        <w:t xml:space="preserve"> </w:t>
      </w:r>
      <w:r w:rsidR="005678B3" w:rsidRPr="0096602D">
        <w:rPr>
          <w:sz w:val="18"/>
          <w:szCs w:val="18"/>
        </w:rPr>
        <w:t>*)</w:t>
      </w:r>
    </w:p>
    <w:p w:rsidR="002A2A82" w:rsidRPr="0096602D" w:rsidRDefault="002A2A82" w:rsidP="0096602D">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e)</w:t>
      </w:r>
      <w:r w:rsidR="002C5B22" w:rsidRPr="0096602D">
        <w:rPr>
          <w:sz w:val="18"/>
          <w:szCs w:val="18"/>
        </w:rPr>
        <w:tab/>
      </w:r>
      <w:r w:rsidRPr="0096602D">
        <w:rPr>
          <w:sz w:val="18"/>
          <w:szCs w:val="18"/>
        </w:rPr>
        <w:t>Nachweis der Notwendigkeit, Zweckmäßigkeit und Wirtschaftlichkeit der Maßnahme (Alternativunte</w:t>
      </w:r>
      <w:r w:rsidRPr="0096602D">
        <w:rPr>
          <w:sz w:val="18"/>
          <w:szCs w:val="18"/>
        </w:rPr>
        <w:t>r</w:t>
      </w:r>
      <w:r w:rsidRPr="0096602D">
        <w:rPr>
          <w:sz w:val="18"/>
          <w:szCs w:val="18"/>
        </w:rPr>
        <w:t>suchungen einschl. Folgelastenberechnung)</w:t>
      </w:r>
    </w:p>
    <w:p w:rsidR="002A2A82" w:rsidRDefault="002A2A82" w:rsidP="0096602D">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f)</w:t>
      </w:r>
      <w:r w:rsidR="002C5B22" w:rsidRPr="0096602D">
        <w:rPr>
          <w:sz w:val="18"/>
          <w:szCs w:val="18"/>
        </w:rPr>
        <w:tab/>
      </w:r>
      <w:bookmarkStart w:id="77" w:name="Text75"/>
      <w:r w:rsidR="004901B5">
        <w:rPr>
          <w:sz w:val="18"/>
          <w:szCs w:val="18"/>
        </w:rPr>
        <w:fldChar w:fldCharType="begin">
          <w:ffData>
            <w:name w:val="Text75"/>
            <w:enabled/>
            <w:calcOnExit w:val="0"/>
            <w:textInput/>
          </w:ffData>
        </w:fldChar>
      </w:r>
      <w:r w:rsidR="004901B5">
        <w:rPr>
          <w:sz w:val="18"/>
          <w:szCs w:val="18"/>
        </w:rPr>
        <w:instrText xml:space="preserve"> FORMTEXT </w:instrText>
      </w:r>
      <w:r w:rsidR="0026506B" w:rsidRPr="004901B5">
        <w:rPr>
          <w:sz w:val="18"/>
          <w:szCs w:val="18"/>
        </w:rPr>
      </w:r>
      <w:r w:rsidR="004901B5">
        <w:rPr>
          <w:sz w:val="18"/>
          <w:szCs w:val="18"/>
        </w:rPr>
        <w:fldChar w:fldCharType="separate"/>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sz w:val="18"/>
          <w:szCs w:val="18"/>
        </w:rPr>
        <w:fldChar w:fldCharType="end"/>
      </w:r>
      <w:bookmarkEnd w:id="77"/>
    </w:p>
    <w:p w:rsidR="00717ECB" w:rsidRPr="0096602D" w:rsidRDefault="00717ECB" w:rsidP="0096602D">
      <w:pPr>
        <w:pStyle w:val="GesAbsatz"/>
        <w:pBdr>
          <w:top w:val="single" w:sz="4" w:space="1" w:color="auto"/>
          <w:left w:val="single" w:sz="4" w:space="4" w:color="auto"/>
          <w:bottom w:val="single" w:sz="4" w:space="1" w:color="auto"/>
          <w:right w:val="single" w:sz="4" w:space="4" w:color="auto"/>
        </w:pBdr>
        <w:ind w:left="426" w:hanging="426"/>
        <w:rPr>
          <w:sz w:val="18"/>
          <w:szCs w:val="18"/>
        </w:rPr>
      </w:pPr>
    </w:p>
    <w:p w:rsidR="002A2A82" w:rsidRPr="0096602D" w:rsidRDefault="004901B5" w:rsidP="0096602D">
      <w:pPr>
        <w:pStyle w:val="GesAbsatz"/>
        <w:pBdr>
          <w:top w:val="single" w:sz="4" w:space="1" w:color="auto"/>
          <w:left w:val="single" w:sz="4" w:space="4" w:color="auto"/>
          <w:bottom w:val="single" w:sz="4" w:space="1" w:color="auto"/>
          <w:right w:val="single" w:sz="4" w:space="4" w:color="auto"/>
        </w:pBdr>
        <w:tabs>
          <w:tab w:val="left" w:pos="4820"/>
        </w:tabs>
        <w:jc w:val="center"/>
        <w:rPr>
          <w:sz w:val="18"/>
          <w:szCs w:val="18"/>
        </w:rPr>
      </w:pPr>
      <w:r>
        <w:rPr>
          <w:sz w:val="18"/>
          <w:szCs w:val="18"/>
        </w:rPr>
        <w:fldChar w:fldCharType="begin">
          <w:ffData>
            <w:name w:val="Text76"/>
            <w:enabled/>
            <w:calcOnExit w:val="0"/>
            <w:textInput/>
          </w:ffData>
        </w:fldChar>
      </w:r>
      <w:bookmarkStart w:id="78" w:name="Text76"/>
      <w:r>
        <w:rPr>
          <w:sz w:val="18"/>
          <w:szCs w:val="18"/>
        </w:rPr>
        <w:instrText xml:space="preserve"> FORMTEXT </w:instrText>
      </w:r>
      <w:r w:rsidR="0026506B" w:rsidRPr="004901B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r w:rsidR="0096602D">
        <w:rPr>
          <w:sz w:val="18"/>
          <w:szCs w:val="18"/>
        </w:rPr>
        <w:tab/>
      </w:r>
      <w:r w:rsidR="002A2A82" w:rsidRPr="0096602D">
        <w:rPr>
          <w:sz w:val="18"/>
          <w:szCs w:val="18"/>
        </w:rPr>
        <w:t>....................................................................................</w:t>
      </w:r>
    </w:p>
    <w:p w:rsidR="002A2A82" w:rsidRPr="0096602D" w:rsidRDefault="0096602D" w:rsidP="0096602D">
      <w:pPr>
        <w:pStyle w:val="GesAbsatz"/>
        <w:pBdr>
          <w:top w:val="single" w:sz="4" w:space="1" w:color="auto"/>
          <w:left w:val="single" w:sz="4" w:space="4" w:color="auto"/>
          <w:bottom w:val="single" w:sz="4" w:space="1" w:color="auto"/>
          <w:right w:val="single" w:sz="4" w:space="4" w:color="auto"/>
        </w:pBdr>
        <w:tabs>
          <w:tab w:val="left" w:pos="567"/>
          <w:tab w:val="left" w:pos="4820"/>
        </w:tabs>
        <w:jc w:val="center"/>
        <w:rPr>
          <w:sz w:val="18"/>
          <w:szCs w:val="18"/>
        </w:rPr>
      </w:pPr>
      <w:r>
        <w:rPr>
          <w:sz w:val="18"/>
          <w:szCs w:val="18"/>
        </w:rPr>
        <w:t>(</w:t>
      </w:r>
      <w:r w:rsidR="002A2A82" w:rsidRPr="0096602D">
        <w:rPr>
          <w:sz w:val="18"/>
          <w:szCs w:val="18"/>
        </w:rPr>
        <w:t>Ort / Datum</w:t>
      </w:r>
      <w:r>
        <w:rPr>
          <w:sz w:val="18"/>
          <w:szCs w:val="18"/>
        </w:rPr>
        <w:t>)</w:t>
      </w:r>
      <w:r>
        <w:rPr>
          <w:sz w:val="18"/>
          <w:szCs w:val="18"/>
        </w:rPr>
        <w:tab/>
      </w:r>
      <w:r w:rsidR="002A2A82" w:rsidRPr="0096602D">
        <w:rPr>
          <w:sz w:val="18"/>
          <w:szCs w:val="18"/>
        </w:rPr>
        <w:t>(Rechtsverbindliche Unterschrift)</w:t>
      </w:r>
    </w:p>
    <w:p w:rsidR="001042AA" w:rsidRDefault="001042AA" w:rsidP="002A2A82">
      <w:pPr>
        <w:pStyle w:val="GesAbsatz"/>
      </w:pPr>
    </w:p>
    <w:p w:rsidR="002A2A82" w:rsidRPr="006C203B" w:rsidRDefault="002A2A82" w:rsidP="002A2A82">
      <w:pPr>
        <w:pStyle w:val="GesAbsatz"/>
        <w:rPr>
          <w:b/>
        </w:rPr>
      </w:pPr>
      <w:r w:rsidRPr="006C203B">
        <w:rPr>
          <w:b/>
        </w:rPr>
        <w:t>10. Ergebnis der Antragsprüfung durch die Bezirksregierung (Nr. 6.8 VV/VVG zu § 44 LHO)</w:t>
      </w:r>
    </w:p>
    <w:p w:rsidR="001042AA" w:rsidRDefault="001042AA" w:rsidP="001042AA">
      <w:pPr>
        <w:pStyle w:val="GesAbsatz"/>
        <w:pBdr>
          <w:top w:val="single" w:sz="4" w:space="1" w:color="auto"/>
          <w:left w:val="single" w:sz="4" w:space="6" w:color="auto"/>
          <w:bottom w:val="single" w:sz="4" w:space="1" w:color="auto"/>
          <w:right w:val="single" w:sz="4" w:space="4" w:color="auto"/>
        </w:pBdr>
        <w:spacing w:after="0"/>
        <w:ind w:left="425" w:hanging="425"/>
        <w:rPr>
          <w:sz w:val="18"/>
          <w:szCs w:val="18"/>
        </w:rPr>
      </w:pPr>
    </w:p>
    <w:p w:rsidR="002A2A82" w:rsidRPr="0096602D" w:rsidRDefault="002A2A82" w:rsidP="00717ECB">
      <w:pPr>
        <w:pStyle w:val="GesAbsatz"/>
        <w:pBdr>
          <w:top w:val="single" w:sz="4" w:space="1" w:color="auto"/>
          <w:left w:val="single" w:sz="4" w:space="6" w:color="auto"/>
          <w:bottom w:val="single" w:sz="4" w:space="1" w:color="auto"/>
          <w:right w:val="single" w:sz="4" w:space="4" w:color="auto"/>
        </w:pBdr>
        <w:ind w:left="426" w:hanging="426"/>
        <w:rPr>
          <w:sz w:val="18"/>
          <w:szCs w:val="18"/>
        </w:rPr>
      </w:pPr>
      <w:r w:rsidRPr="0096602D">
        <w:rPr>
          <w:sz w:val="18"/>
          <w:szCs w:val="18"/>
        </w:rPr>
        <w:t>1.</w:t>
      </w:r>
      <w:r w:rsidR="0096602D" w:rsidRPr="0096602D">
        <w:rPr>
          <w:sz w:val="18"/>
          <w:szCs w:val="18"/>
        </w:rPr>
        <w:tab/>
      </w:r>
      <w:r w:rsidRPr="0096602D">
        <w:rPr>
          <w:sz w:val="18"/>
          <w:szCs w:val="18"/>
        </w:rPr>
        <w:t>Nach Prüfung der dem Antrag beigefügten Plänen, Erläuterungen, Kostenberechnungen und sonstiger Unterlagen wird festgestellt, dass die Maßnahme den wasserwirtschaftlichen Anforderungen und den Grundsätzen der Wir</w:t>
      </w:r>
      <w:r w:rsidRPr="0096602D">
        <w:rPr>
          <w:sz w:val="18"/>
          <w:szCs w:val="18"/>
        </w:rPr>
        <w:t>t</w:t>
      </w:r>
      <w:r w:rsidRPr="0096602D">
        <w:rPr>
          <w:sz w:val="18"/>
          <w:szCs w:val="18"/>
        </w:rPr>
        <w:t xml:space="preserve">schaftlichkeit und Sparsamkeit - </w:t>
      </w:r>
      <w:bookmarkStart w:id="79" w:name="Dropdown2"/>
      <w:r w:rsidR="00D43DF3">
        <w:rPr>
          <w:sz w:val="18"/>
          <w:szCs w:val="18"/>
        </w:rPr>
        <w:fldChar w:fldCharType="begin">
          <w:ffData>
            <w:name w:val="Dropdown2"/>
            <w:enabled/>
            <w:calcOnExit w:val="0"/>
            <w:ddList>
              <w:listEntry w:val="               "/>
              <w:listEntry w:val="nicht"/>
            </w:ddList>
          </w:ffData>
        </w:fldChar>
      </w:r>
      <w:r w:rsidR="00D43DF3">
        <w:rPr>
          <w:sz w:val="18"/>
          <w:szCs w:val="18"/>
        </w:rPr>
        <w:instrText xml:space="preserve"> FORMDROPDOWN </w:instrText>
      </w:r>
      <w:r w:rsidR="000C0548" w:rsidRPr="0058023C">
        <w:rPr>
          <w:sz w:val="18"/>
          <w:szCs w:val="18"/>
        </w:rPr>
      </w:r>
      <w:r w:rsidR="00D43DF3">
        <w:rPr>
          <w:sz w:val="18"/>
          <w:szCs w:val="18"/>
        </w:rPr>
        <w:fldChar w:fldCharType="end"/>
      </w:r>
      <w:bookmarkEnd w:id="79"/>
      <w:r w:rsidR="00D43DF3">
        <w:rPr>
          <w:sz w:val="18"/>
          <w:szCs w:val="18"/>
        </w:rPr>
        <w:t xml:space="preserve"> - entspricht. </w:t>
      </w:r>
      <w:r w:rsidRPr="0096602D">
        <w:rPr>
          <w:sz w:val="18"/>
          <w:szCs w:val="18"/>
        </w:rPr>
        <w:t>Die fachliche Stellungnahme wu</w:t>
      </w:r>
      <w:r w:rsidRPr="0096602D">
        <w:rPr>
          <w:sz w:val="18"/>
          <w:szCs w:val="18"/>
        </w:rPr>
        <w:t>r</w:t>
      </w:r>
      <w:r w:rsidRPr="0096602D">
        <w:rPr>
          <w:sz w:val="18"/>
          <w:szCs w:val="18"/>
        </w:rPr>
        <w:t>de beigefügt.</w:t>
      </w:r>
    </w:p>
    <w:p w:rsidR="002A2A82" w:rsidRPr="0096602D" w:rsidRDefault="002A2A82" w:rsidP="00717ECB">
      <w:pPr>
        <w:pStyle w:val="GesAbsatz"/>
        <w:pBdr>
          <w:top w:val="single" w:sz="4" w:space="1" w:color="auto"/>
          <w:left w:val="single" w:sz="4" w:space="6" w:color="auto"/>
          <w:bottom w:val="single" w:sz="4" w:space="1" w:color="auto"/>
          <w:right w:val="single" w:sz="4" w:space="4" w:color="auto"/>
        </w:pBdr>
        <w:ind w:left="426" w:hanging="426"/>
        <w:rPr>
          <w:sz w:val="18"/>
          <w:szCs w:val="18"/>
        </w:rPr>
      </w:pPr>
      <w:r w:rsidRPr="0096602D">
        <w:rPr>
          <w:sz w:val="18"/>
          <w:szCs w:val="18"/>
        </w:rPr>
        <w:t>2.</w:t>
      </w:r>
      <w:r w:rsidR="0096602D" w:rsidRPr="0096602D">
        <w:rPr>
          <w:sz w:val="18"/>
          <w:szCs w:val="18"/>
        </w:rPr>
        <w:tab/>
      </w:r>
      <w:r w:rsidRPr="0096602D">
        <w:rPr>
          <w:sz w:val="18"/>
          <w:szCs w:val="18"/>
        </w:rPr>
        <w:t>Berechnung der Zuwendung:</w:t>
      </w:r>
    </w:p>
    <w:p w:rsidR="002A2A82" w:rsidRPr="0096602D" w:rsidRDefault="00717ECB" w:rsidP="004901B5">
      <w:pPr>
        <w:pStyle w:val="GesAbsatz"/>
        <w:pBdr>
          <w:top w:val="single" w:sz="4" w:space="1" w:color="auto"/>
          <w:left w:val="single" w:sz="4" w:space="6" w:color="auto"/>
          <w:bottom w:val="single" w:sz="4" w:space="1" w:color="auto"/>
          <w:right w:val="single" w:sz="4" w:space="4" w:color="auto"/>
        </w:pBdr>
        <w:tabs>
          <w:tab w:val="left" w:pos="851"/>
          <w:tab w:val="left" w:pos="6237"/>
          <w:tab w:val="left" w:pos="8789"/>
        </w:tabs>
        <w:ind w:left="426" w:hanging="426"/>
        <w:rPr>
          <w:sz w:val="18"/>
          <w:szCs w:val="18"/>
        </w:rPr>
      </w:pPr>
      <w:r>
        <w:rPr>
          <w:sz w:val="18"/>
          <w:szCs w:val="18"/>
        </w:rPr>
        <w:tab/>
      </w:r>
      <w:r w:rsidR="002A2A82" w:rsidRPr="0096602D">
        <w:rPr>
          <w:sz w:val="18"/>
          <w:szCs w:val="18"/>
        </w:rPr>
        <w:t>a)</w:t>
      </w:r>
      <w:r w:rsidR="0096602D" w:rsidRPr="0096602D">
        <w:rPr>
          <w:sz w:val="18"/>
          <w:szCs w:val="18"/>
        </w:rPr>
        <w:tab/>
      </w:r>
      <w:r w:rsidR="002A2A82" w:rsidRPr="0096602D">
        <w:rPr>
          <w:sz w:val="18"/>
          <w:szCs w:val="18"/>
        </w:rPr>
        <w:t>Gesamtkosten</w:t>
      </w:r>
      <w:r w:rsidR="0096602D">
        <w:rPr>
          <w:sz w:val="18"/>
          <w:szCs w:val="18"/>
        </w:rPr>
        <w:tab/>
      </w:r>
      <w:r w:rsidR="004901B5">
        <w:rPr>
          <w:sz w:val="18"/>
          <w:szCs w:val="18"/>
        </w:rPr>
        <w:fldChar w:fldCharType="begin">
          <w:ffData>
            <w:name w:val="Text77"/>
            <w:enabled/>
            <w:calcOnExit w:val="0"/>
            <w:textInput/>
          </w:ffData>
        </w:fldChar>
      </w:r>
      <w:bookmarkStart w:id="80" w:name="Text77"/>
      <w:r w:rsidR="004901B5">
        <w:rPr>
          <w:sz w:val="18"/>
          <w:szCs w:val="18"/>
        </w:rPr>
        <w:instrText xml:space="preserve"> FORMTEXT </w:instrText>
      </w:r>
      <w:r w:rsidR="0026506B" w:rsidRPr="004901B5">
        <w:rPr>
          <w:sz w:val="18"/>
          <w:szCs w:val="18"/>
        </w:rPr>
      </w:r>
      <w:r w:rsidR="004901B5">
        <w:rPr>
          <w:sz w:val="18"/>
          <w:szCs w:val="18"/>
        </w:rPr>
        <w:fldChar w:fldCharType="separate"/>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sz w:val="18"/>
          <w:szCs w:val="18"/>
        </w:rPr>
        <w:fldChar w:fldCharType="end"/>
      </w:r>
      <w:bookmarkEnd w:id="80"/>
      <w:r w:rsidR="004901B5">
        <w:rPr>
          <w:sz w:val="18"/>
          <w:szCs w:val="18"/>
        </w:rPr>
        <w:tab/>
      </w:r>
      <w:r w:rsidR="002A2A82" w:rsidRPr="0096602D">
        <w:rPr>
          <w:sz w:val="18"/>
          <w:szCs w:val="18"/>
        </w:rPr>
        <w:t>Euro</w:t>
      </w:r>
    </w:p>
    <w:p w:rsidR="002A2A82" w:rsidRPr="0096602D" w:rsidRDefault="00717ECB" w:rsidP="004901B5">
      <w:pPr>
        <w:pStyle w:val="GesAbsatz"/>
        <w:pBdr>
          <w:top w:val="single" w:sz="4" w:space="1" w:color="auto"/>
          <w:left w:val="single" w:sz="4" w:space="6" w:color="auto"/>
          <w:bottom w:val="single" w:sz="4" w:space="1" w:color="auto"/>
          <w:right w:val="single" w:sz="4" w:space="4" w:color="auto"/>
        </w:pBdr>
        <w:tabs>
          <w:tab w:val="left" w:pos="851"/>
          <w:tab w:val="left" w:pos="6237"/>
          <w:tab w:val="left" w:pos="8789"/>
        </w:tabs>
        <w:ind w:left="426" w:hanging="426"/>
        <w:rPr>
          <w:sz w:val="18"/>
          <w:szCs w:val="18"/>
        </w:rPr>
      </w:pPr>
      <w:r>
        <w:rPr>
          <w:sz w:val="18"/>
          <w:szCs w:val="18"/>
        </w:rPr>
        <w:tab/>
      </w:r>
      <w:r w:rsidR="002A2A82" w:rsidRPr="0096602D">
        <w:rPr>
          <w:sz w:val="18"/>
          <w:szCs w:val="18"/>
        </w:rPr>
        <w:t>b)</w:t>
      </w:r>
      <w:r w:rsidR="0096602D" w:rsidRPr="0096602D">
        <w:rPr>
          <w:sz w:val="18"/>
          <w:szCs w:val="18"/>
        </w:rPr>
        <w:tab/>
      </w:r>
      <w:r w:rsidR="002A2A82" w:rsidRPr="0096602D">
        <w:rPr>
          <w:sz w:val="18"/>
          <w:szCs w:val="18"/>
        </w:rPr>
        <w:t>nicht zuwendungsfähige Ausgaben</w:t>
      </w:r>
      <w:r w:rsidR="0096602D">
        <w:rPr>
          <w:sz w:val="18"/>
          <w:szCs w:val="18"/>
        </w:rPr>
        <w:tab/>
      </w:r>
      <w:r w:rsidR="004901B5">
        <w:rPr>
          <w:sz w:val="18"/>
          <w:szCs w:val="18"/>
        </w:rPr>
        <w:fldChar w:fldCharType="begin">
          <w:ffData>
            <w:name w:val="Text78"/>
            <w:enabled/>
            <w:calcOnExit w:val="0"/>
            <w:textInput/>
          </w:ffData>
        </w:fldChar>
      </w:r>
      <w:bookmarkStart w:id="81" w:name="Text78"/>
      <w:r w:rsidR="004901B5">
        <w:rPr>
          <w:sz w:val="18"/>
          <w:szCs w:val="18"/>
        </w:rPr>
        <w:instrText xml:space="preserve"> FORMTEXT </w:instrText>
      </w:r>
      <w:r w:rsidR="0026506B" w:rsidRPr="004901B5">
        <w:rPr>
          <w:sz w:val="18"/>
          <w:szCs w:val="18"/>
        </w:rPr>
      </w:r>
      <w:r w:rsidR="004901B5">
        <w:rPr>
          <w:sz w:val="18"/>
          <w:szCs w:val="18"/>
        </w:rPr>
        <w:fldChar w:fldCharType="separate"/>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sz w:val="18"/>
          <w:szCs w:val="18"/>
        </w:rPr>
        <w:fldChar w:fldCharType="end"/>
      </w:r>
      <w:bookmarkEnd w:id="81"/>
      <w:r w:rsidR="004901B5">
        <w:rPr>
          <w:sz w:val="18"/>
          <w:szCs w:val="18"/>
        </w:rPr>
        <w:tab/>
      </w:r>
      <w:r w:rsidR="002A2A82" w:rsidRPr="0096602D">
        <w:rPr>
          <w:sz w:val="18"/>
          <w:szCs w:val="18"/>
        </w:rPr>
        <w:t>Euro</w:t>
      </w:r>
    </w:p>
    <w:p w:rsidR="002A2A82" w:rsidRPr="0096602D" w:rsidRDefault="00717ECB" w:rsidP="004901B5">
      <w:pPr>
        <w:pStyle w:val="GesAbsatz"/>
        <w:pBdr>
          <w:top w:val="single" w:sz="4" w:space="1" w:color="auto"/>
          <w:left w:val="single" w:sz="4" w:space="6" w:color="auto"/>
          <w:bottom w:val="single" w:sz="4" w:space="1" w:color="auto"/>
          <w:right w:val="single" w:sz="4" w:space="4" w:color="auto"/>
        </w:pBdr>
        <w:tabs>
          <w:tab w:val="left" w:pos="851"/>
          <w:tab w:val="left" w:pos="6237"/>
          <w:tab w:val="left" w:pos="8789"/>
        </w:tabs>
        <w:ind w:left="426" w:hanging="426"/>
        <w:rPr>
          <w:sz w:val="18"/>
          <w:szCs w:val="18"/>
        </w:rPr>
      </w:pPr>
      <w:r>
        <w:rPr>
          <w:sz w:val="18"/>
          <w:szCs w:val="18"/>
        </w:rPr>
        <w:tab/>
      </w:r>
      <w:r w:rsidR="002A2A82" w:rsidRPr="0096602D">
        <w:rPr>
          <w:sz w:val="18"/>
          <w:szCs w:val="18"/>
        </w:rPr>
        <w:t>c)</w:t>
      </w:r>
      <w:r w:rsidR="0096602D" w:rsidRPr="0096602D">
        <w:rPr>
          <w:sz w:val="18"/>
          <w:szCs w:val="18"/>
        </w:rPr>
        <w:tab/>
      </w:r>
      <w:r w:rsidR="002A2A82" w:rsidRPr="0096602D">
        <w:rPr>
          <w:sz w:val="18"/>
          <w:szCs w:val="18"/>
        </w:rPr>
        <w:t>zuwendungsfähige Ausgaben</w:t>
      </w:r>
      <w:r w:rsidR="0096602D">
        <w:rPr>
          <w:sz w:val="18"/>
          <w:szCs w:val="18"/>
        </w:rPr>
        <w:tab/>
      </w:r>
      <w:r w:rsidR="004901B5">
        <w:rPr>
          <w:sz w:val="18"/>
          <w:szCs w:val="18"/>
        </w:rPr>
        <w:fldChar w:fldCharType="begin">
          <w:ffData>
            <w:name w:val="Text79"/>
            <w:enabled/>
            <w:calcOnExit w:val="0"/>
            <w:textInput/>
          </w:ffData>
        </w:fldChar>
      </w:r>
      <w:bookmarkStart w:id="82" w:name="Text79"/>
      <w:r w:rsidR="004901B5">
        <w:rPr>
          <w:sz w:val="18"/>
          <w:szCs w:val="18"/>
        </w:rPr>
        <w:instrText xml:space="preserve"> FORMTEXT </w:instrText>
      </w:r>
      <w:r w:rsidR="0026506B" w:rsidRPr="004901B5">
        <w:rPr>
          <w:sz w:val="18"/>
          <w:szCs w:val="18"/>
        </w:rPr>
      </w:r>
      <w:r w:rsidR="004901B5">
        <w:rPr>
          <w:sz w:val="18"/>
          <w:szCs w:val="18"/>
        </w:rPr>
        <w:fldChar w:fldCharType="separate"/>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sz w:val="18"/>
          <w:szCs w:val="18"/>
        </w:rPr>
        <w:fldChar w:fldCharType="end"/>
      </w:r>
      <w:bookmarkEnd w:id="82"/>
      <w:r w:rsidR="004901B5">
        <w:rPr>
          <w:sz w:val="18"/>
          <w:szCs w:val="18"/>
        </w:rPr>
        <w:tab/>
      </w:r>
      <w:r w:rsidR="002A2A82" w:rsidRPr="0096602D">
        <w:rPr>
          <w:sz w:val="18"/>
          <w:szCs w:val="18"/>
        </w:rPr>
        <w:t>Euro</w:t>
      </w:r>
    </w:p>
    <w:p w:rsidR="002A2A82" w:rsidRPr="0096602D" w:rsidRDefault="00717ECB" w:rsidP="004901B5">
      <w:pPr>
        <w:pStyle w:val="GesAbsatz"/>
        <w:pBdr>
          <w:top w:val="single" w:sz="4" w:space="1" w:color="auto"/>
          <w:left w:val="single" w:sz="4" w:space="6" w:color="auto"/>
          <w:bottom w:val="single" w:sz="4" w:space="1" w:color="auto"/>
          <w:right w:val="single" w:sz="4" w:space="4" w:color="auto"/>
        </w:pBdr>
        <w:tabs>
          <w:tab w:val="left" w:pos="851"/>
          <w:tab w:val="left" w:pos="6237"/>
          <w:tab w:val="left" w:pos="8789"/>
        </w:tabs>
        <w:ind w:left="426" w:hanging="426"/>
        <w:rPr>
          <w:sz w:val="18"/>
          <w:szCs w:val="18"/>
        </w:rPr>
      </w:pPr>
      <w:r>
        <w:rPr>
          <w:sz w:val="18"/>
          <w:szCs w:val="18"/>
        </w:rPr>
        <w:tab/>
      </w:r>
      <w:r w:rsidR="002A2A82" w:rsidRPr="0096602D">
        <w:rPr>
          <w:sz w:val="18"/>
          <w:szCs w:val="18"/>
        </w:rPr>
        <w:t>d)</w:t>
      </w:r>
      <w:r w:rsidR="0096602D" w:rsidRPr="0096602D">
        <w:rPr>
          <w:sz w:val="18"/>
          <w:szCs w:val="18"/>
        </w:rPr>
        <w:tab/>
      </w:r>
      <w:r w:rsidR="002A2A82" w:rsidRPr="0096602D">
        <w:rPr>
          <w:sz w:val="18"/>
          <w:szCs w:val="18"/>
        </w:rPr>
        <w:t>der Höchstbetrag der Zuwendung beträgt bei einem Fördersatz</w:t>
      </w:r>
    </w:p>
    <w:p w:rsidR="002A2A82" w:rsidRDefault="0096602D" w:rsidP="004901B5">
      <w:pPr>
        <w:pStyle w:val="GesAbsatz"/>
        <w:pBdr>
          <w:top w:val="single" w:sz="4" w:space="1" w:color="auto"/>
          <w:left w:val="single" w:sz="4" w:space="6" w:color="auto"/>
          <w:bottom w:val="single" w:sz="4" w:space="1" w:color="auto"/>
          <w:right w:val="single" w:sz="4" w:space="4" w:color="auto"/>
        </w:pBdr>
        <w:tabs>
          <w:tab w:val="left" w:pos="851"/>
          <w:tab w:val="left" w:pos="6237"/>
          <w:tab w:val="left" w:pos="8789"/>
        </w:tabs>
        <w:ind w:left="426" w:hanging="426"/>
        <w:rPr>
          <w:sz w:val="18"/>
          <w:szCs w:val="18"/>
        </w:rPr>
      </w:pPr>
      <w:r>
        <w:rPr>
          <w:sz w:val="18"/>
          <w:szCs w:val="18"/>
        </w:rPr>
        <w:tab/>
      </w:r>
      <w:r w:rsidR="00717ECB">
        <w:rPr>
          <w:sz w:val="18"/>
          <w:szCs w:val="18"/>
        </w:rPr>
        <w:tab/>
      </w:r>
      <w:r w:rsidR="002A2A82" w:rsidRPr="0096602D">
        <w:rPr>
          <w:sz w:val="18"/>
          <w:szCs w:val="18"/>
        </w:rPr>
        <w:t>von</w:t>
      </w:r>
      <w:r w:rsidR="004901B5">
        <w:rPr>
          <w:sz w:val="18"/>
          <w:szCs w:val="18"/>
        </w:rPr>
        <w:t xml:space="preserve"> </w:t>
      </w:r>
      <w:r w:rsidR="004901B5">
        <w:rPr>
          <w:sz w:val="18"/>
          <w:szCs w:val="18"/>
        </w:rPr>
        <w:fldChar w:fldCharType="begin">
          <w:ffData>
            <w:name w:val="Text80"/>
            <w:enabled/>
            <w:calcOnExit w:val="0"/>
            <w:textInput/>
          </w:ffData>
        </w:fldChar>
      </w:r>
      <w:bookmarkStart w:id="83" w:name="Text80"/>
      <w:r w:rsidR="004901B5">
        <w:rPr>
          <w:sz w:val="18"/>
          <w:szCs w:val="18"/>
        </w:rPr>
        <w:instrText xml:space="preserve"> FORMTEXT </w:instrText>
      </w:r>
      <w:r w:rsidR="0026506B" w:rsidRPr="004901B5">
        <w:rPr>
          <w:sz w:val="18"/>
          <w:szCs w:val="18"/>
        </w:rPr>
      </w:r>
      <w:r w:rsidR="004901B5">
        <w:rPr>
          <w:sz w:val="18"/>
          <w:szCs w:val="18"/>
        </w:rPr>
        <w:fldChar w:fldCharType="separate"/>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sz w:val="18"/>
          <w:szCs w:val="18"/>
        </w:rPr>
        <w:fldChar w:fldCharType="end"/>
      </w:r>
      <w:bookmarkEnd w:id="83"/>
      <w:r w:rsidR="004901B5">
        <w:rPr>
          <w:sz w:val="18"/>
          <w:szCs w:val="18"/>
        </w:rPr>
        <w:t xml:space="preserve"> </w:t>
      </w:r>
      <w:r w:rsidR="002A2A82" w:rsidRPr="0096602D">
        <w:rPr>
          <w:sz w:val="18"/>
          <w:szCs w:val="18"/>
        </w:rPr>
        <w:t>v.H.</w:t>
      </w:r>
      <w:r>
        <w:rPr>
          <w:sz w:val="18"/>
          <w:szCs w:val="18"/>
        </w:rPr>
        <w:tab/>
      </w:r>
      <w:r w:rsidR="004901B5">
        <w:rPr>
          <w:sz w:val="18"/>
          <w:szCs w:val="18"/>
        </w:rPr>
        <w:fldChar w:fldCharType="begin">
          <w:ffData>
            <w:name w:val="Text81"/>
            <w:enabled/>
            <w:calcOnExit w:val="0"/>
            <w:textInput/>
          </w:ffData>
        </w:fldChar>
      </w:r>
      <w:bookmarkStart w:id="84" w:name="Text81"/>
      <w:r w:rsidR="004901B5">
        <w:rPr>
          <w:sz w:val="18"/>
          <w:szCs w:val="18"/>
        </w:rPr>
        <w:instrText xml:space="preserve"> FORMTEXT </w:instrText>
      </w:r>
      <w:r w:rsidR="0026506B" w:rsidRPr="004901B5">
        <w:rPr>
          <w:sz w:val="18"/>
          <w:szCs w:val="18"/>
        </w:rPr>
      </w:r>
      <w:r w:rsidR="004901B5">
        <w:rPr>
          <w:sz w:val="18"/>
          <w:szCs w:val="18"/>
        </w:rPr>
        <w:fldChar w:fldCharType="separate"/>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noProof/>
          <w:sz w:val="18"/>
          <w:szCs w:val="18"/>
        </w:rPr>
        <w:t> </w:t>
      </w:r>
      <w:r w:rsidR="004901B5">
        <w:rPr>
          <w:sz w:val="18"/>
          <w:szCs w:val="18"/>
        </w:rPr>
        <w:fldChar w:fldCharType="end"/>
      </w:r>
      <w:bookmarkEnd w:id="84"/>
      <w:r w:rsidR="004901B5">
        <w:rPr>
          <w:sz w:val="18"/>
          <w:szCs w:val="18"/>
        </w:rPr>
        <w:tab/>
      </w:r>
      <w:r w:rsidR="002A2A82" w:rsidRPr="0096602D">
        <w:rPr>
          <w:sz w:val="18"/>
          <w:szCs w:val="18"/>
        </w:rPr>
        <w:t>Euro</w:t>
      </w:r>
    </w:p>
    <w:p w:rsidR="00717ECB" w:rsidRDefault="00717ECB" w:rsidP="00717ECB">
      <w:pPr>
        <w:pStyle w:val="GesAbsatz"/>
        <w:pBdr>
          <w:top w:val="single" w:sz="4" w:space="1" w:color="auto"/>
          <w:left w:val="single" w:sz="4" w:space="6" w:color="auto"/>
          <w:bottom w:val="single" w:sz="4" w:space="1" w:color="auto"/>
          <w:right w:val="single" w:sz="4" w:space="4" w:color="auto"/>
        </w:pBdr>
        <w:tabs>
          <w:tab w:val="left" w:pos="6237"/>
        </w:tabs>
        <w:ind w:left="426" w:hanging="426"/>
        <w:rPr>
          <w:sz w:val="18"/>
          <w:szCs w:val="18"/>
        </w:rPr>
      </w:pPr>
    </w:p>
    <w:p w:rsidR="00717ECB" w:rsidRDefault="00717ECB" w:rsidP="00717ECB">
      <w:pPr>
        <w:pStyle w:val="GesAbsatz"/>
        <w:pBdr>
          <w:top w:val="single" w:sz="4" w:space="1" w:color="auto"/>
          <w:left w:val="single" w:sz="4" w:space="6" w:color="auto"/>
          <w:bottom w:val="single" w:sz="4" w:space="1" w:color="auto"/>
          <w:right w:val="single" w:sz="4" w:space="4" w:color="auto"/>
        </w:pBdr>
        <w:tabs>
          <w:tab w:val="left" w:pos="6237"/>
        </w:tabs>
        <w:ind w:left="426" w:hanging="426"/>
        <w:rPr>
          <w:sz w:val="18"/>
          <w:szCs w:val="18"/>
        </w:rPr>
      </w:pPr>
    </w:p>
    <w:p w:rsidR="00717ECB" w:rsidRDefault="00717ECB" w:rsidP="00717ECB">
      <w:pPr>
        <w:pStyle w:val="GesAbsatz"/>
        <w:pBdr>
          <w:top w:val="single" w:sz="4" w:space="1" w:color="auto"/>
          <w:left w:val="single" w:sz="4" w:space="6" w:color="auto"/>
          <w:bottom w:val="single" w:sz="4" w:space="1" w:color="auto"/>
          <w:right w:val="single" w:sz="4" w:space="4" w:color="auto"/>
        </w:pBdr>
        <w:tabs>
          <w:tab w:val="left" w:pos="6237"/>
        </w:tabs>
        <w:ind w:left="426" w:hanging="426"/>
        <w:rPr>
          <w:sz w:val="18"/>
          <w:szCs w:val="18"/>
        </w:rPr>
      </w:pPr>
    </w:p>
    <w:p w:rsidR="00717ECB" w:rsidRPr="0096602D" w:rsidRDefault="00717ECB" w:rsidP="00717ECB">
      <w:pPr>
        <w:pStyle w:val="GesAbsatz"/>
        <w:pBdr>
          <w:top w:val="single" w:sz="4" w:space="1" w:color="auto"/>
          <w:left w:val="single" w:sz="4" w:space="6" w:color="auto"/>
          <w:bottom w:val="single" w:sz="4" w:space="1" w:color="auto"/>
          <w:right w:val="single" w:sz="4" w:space="4" w:color="auto"/>
        </w:pBdr>
        <w:tabs>
          <w:tab w:val="left" w:pos="6237"/>
        </w:tabs>
        <w:ind w:left="426" w:hanging="426"/>
        <w:rPr>
          <w:sz w:val="18"/>
          <w:szCs w:val="18"/>
        </w:rPr>
      </w:pPr>
    </w:p>
    <w:p w:rsidR="0096602D" w:rsidRPr="0096602D" w:rsidRDefault="004901B5" w:rsidP="00717ECB">
      <w:pPr>
        <w:pStyle w:val="GesAbsatz"/>
        <w:pBdr>
          <w:top w:val="single" w:sz="4" w:space="1" w:color="auto"/>
          <w:left w:val="single" w:sz="4" w:space="6" w:color="auto"/>
          <w:bottom w:val="single" w:sz="4" w:space="1" w:color="auto"/>
          <w:right w:val="single" w:sz="4" w:space="4" w:color="auto"/>
        </w:pBdr>
        <w:tabs>
          <w:tab w:val="left" w:pos="4820"/>
        </w:tabs>
        <w:jc w:val="center"/>
        <w:rPr>
          <w:sz w:val="18"/>
          <w:szCs w:val="18"/>
        </w:rPr>
      </w:pPr>
      <w:r>
        <w:rPr>
          <w:sz w:val="18"/>
          <w:szCs w:val="18"/>
        </w:rPr>
        <w:fldChar w:fldCharType="begin">
          <w:ffData>
            <w:name w:val="Text82"/>
            <w:enabled/>
            <w:calcOnExit w:val="0"/>
            <w:textInput/>
          </w:ffData>
        </w:fldChar>
      </w:r>
      <w:bookmarkStart w:id="85" w:name="Text82"/>
      <w:r>
        <w:rPr>
          <w:sz w:val="18"/>
          <w:szCs w:val="18"/>
        </w:rPr>
        <w:instrText xml:space="preserve"> FORMTEXT </w:instrText>
      </w:r>
      <w:r w:rsidR="0026506B" w:rsidRPr="004901B5">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r w:rsidR="0096602D">
        <w:rPr>
          <w:sz w:val="18"/>
          <w:szCs w:val="18"/>
        </w:rPr>
        <w:tab/>
      </w:r>
      <w:r w:rsidR="0096602D" w:rsidRPr="0096602D">
        <w:rPr>
          <w:sz w:val="18"/>
          <w:szCs w:val="18"/>
        </w:rPr>
        <w:t>....................................................................................</w:t>
      </w:r>
    </w:p>
    <w:p w:rsidR="0096602D" w:rsidRPr="0096602D" w:rsidRDefault="001042AA" w:rsidP="001042AA">
      <w:pPr>
        <w:pStyle w:val="GesAbsatz"/>
        <w:pBdr>
          <w:top w:val="single" w:sz="4" w:space="1" w:color="auto"/>
          <w:left w:val="single" w:sz="4" w:space="6" w:color="auto"/>
          <w:bottom w:val="single" w:sz="4" w:space="1" w:color="auto"/>
          <w:right w:val="single" w:sz="4" w:space="4" w:color="auto"/>
        </w:pBdr>
        <w:tabs>
          <w:tab w:val="clear" w:pos="425"/>
          <w:tab w:val="left" w:pos="851"/>
          <w:tab w:val="left" w:pos="5954"/>
        </w:tabs>
        <w:jc w:val="left"/>
        <w:rPr>
          <w:sz w:val="18"/>
          <w:szCs w:val="18"/>
        </w:rPr>
      </w:pPr>
      <w:r>
        <w:rPr>
          <w:sz w:val="18"/>
          <w:szCs w:val="18"/>
        </w:rPr>
        <w:tab/>
      </w:r>
      <w:r w:rsidR="0096602D">
        <w:rPr>
          <w:sz w:val="18"/>
          <w:szCs w:val="18"/>
        </w:rPr>
        <w:t>(</w:t>
      </w:r>
      <w:r w:rsidR="0096602D" w:rsidRPr="0096602D">
        <w:rPr>
          <w:sz w:val="18"/>
          <w:szCs w:val="18"/>
        </w:rPr>
        <w:t>Ort / Datum</w:t>
      </w:r>
      <w:r w:rsidR="0096602D">
        <w:rPr>
          <w:sz w:val="18"/>
          <w:szCs w:val="18"/>
        </w:rPr>
        <w:t>)</w:t>
      </w:r>
      <w:r w:rsidR="0096602D">
        <w:rPr>
          <w:sz w:val="18"/>
          <w:szCs w:val="18"/>
        </w:rPr>
        <w:tab/>
      </w:r>
      <w:r w:rsidR="0096602D" w:rsidRPr="0096602D">
        <w:rPr>
          <w:sz w:val="18"/>
          <w:szCs w:val="18"/>
        </w:rPr>
        <w:t>(Rechtsverbindliche Unterschrift)</w:t>
      </w:r>
    </w:p>
    <w:p w:rsidR="00C311A6" w:rsidRPr="001042AA" w:rsidRDefault="002A2A82" w:rsidP="002A2A82">
      <w:pPr>
        <w:pStyle w:val="GesAbsatz"/>
        <w:rPr>
          <w:sz w:val="16"/>
          <w:szCs w:val="16"/>
        </w:rPr>
      </w:pPr>
      <w:r w:rsidRPr="001042AA">
        <w:rPr>
          <w:sz w:val="16"/>
          <w:szCs w:val="16"/>
        </w:rPr>
        <w:t>*) Nichtzutreffendes streichen</w:t>
      </w:r>
    </w:p>
    <w:sectPr w:rsidR="00C311A6" w:rsidRPr="001042AA">
      <w:headerReference w:type="default" r:id="rId7"/>
      <w:footerReference w:type="even" r:id="rId8"/>
      <w:footerReference w:type="default" r:id="rId9"/>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7D" w:rsidRDefault="00663C7D">
      <w:r>
        <w:separator/>
      </w:r>
    </w:p>
  </w:endnote>
  <w:endnote w:type="continuationSeparator" w:id="0">
    <w:p w:rsidR="00663C7D" w:rsidRDefault="0066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93" w:rsidRDefault="002847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84793" w:rsidRDefault="0028479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93" w:rsidRDefault="00284793" w:rsidP="00C311A6">
    <w:pPr>
      <w:pStyle w:val="Fuzeile"/>
      <w:ind w:right="-1"/>
    </w:pPr>
    <w:r>
      <w:tab/>
    </w:r>
    <w:r>
      <w:tab/>
      <w:t>Se</w:t>
    </w:r>
    <w:r>
      <w:t>i</w:t>
    </w:r>
    <w:r>
      <w:t xml:space="preserve">te </w:t>
    </w:r>
    <w:r>
      <w:fldChar w:fldCharType="begin"/>
    </w:r>
    <w:r>
      <w:instrText xml:space="preserve"> PAGE  \* MERGEFORMAT </w:instrText>
    </w:r>
    <w:r>
      <w:fldChar w:fldCharType="separate"/>
    </w:r>
    <w:r w:rsidR="00FC5D3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7D" w:rsidRDefault="00663C7D">
      <w:r>
        <w:separator/>
      </w:r>
    </w:p>
  </w:footnote>
  <w:footnote w:type="continuationSeparator" w:id="0">
    <w:p w:rsidR="00663C7D" w:rsidRDefault="0066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93" w:rsidRDefault="00284793" w:rsidP="00AB20F7">
    <w:pPr>
      <w:pStyle w:val="Kopfzeile"/>
      <w:spacing w:before="0"/>
      <w:rPr>
        <w:b/>
        <w:sz w:val="24"/>
      </w:rPr>
    </w:pPr>
  </w:p>
  <w:p w:rsidR="00284793" w:rsidRDefault="00284793">
    <w:pPr>
      <w:pStyle w:val="Kopfzeile"/>
      <w:spacing w:before="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M_Gruppe" w:val="Eigene Vorlagen"/>
    <w:docVar w:name="VM_Version" w:val="2.05"/>
    <w:docVar w:name="VM_Vorlage" w:val="VTU Generaldokument.dot"/>
  </w:docVars>
  <w:rsids>
    <w:rsidRoot w:val="002A2A82"/>
    <w:rsid w:val="00000F84"/>
    <w:rsid w:val="00002BC6"/>
    <w:rsid w:val="000140D3"/>
    <w:rsid w:val="00022016"/>
    <w:rsid w:val="00027DC2"/>
    <w:rsid w:val="00035133"/>
    <w:rsid w:val="0004315C"/>
    <w:rsid w:val="00053B93"/>
    <w:rsid w:val="000705E7"/>
    <w:rsid w:val="00073EC0"/>
    <w:rsid w:val="00081F3F"/>
    <w:rsid w:val="00093D90"/>
    <w:rsid w:val="000A28D0"/>
    <w:rsid w:val="000A4961"/>
    <w:rsid w:val="000C053E"/>
    <w:rsid w:val="000C0548"/>
    <w:rsid w:val="000C23B0"/>
    <w:rsid w:val="000C51E7"/>
    <w:rsid w:val="000E5D49"/>
    <w:rsid w:val="001042AA"/>
    <w:rsid w:val="00126009"/>
    <w:rsid w:val="00141187"/>
    <w:rsid w:val="00141DB1"/>
    <w:rsid w:val="00175EAC"/>
    <w:rsid w:val="00180F3E"/>
    <w:rsid w:val="00187DA5"/>
    <w:rsid w:val="001A0FC0"/>
    <w:rsid w:val="001C0FF9"/>
    <w:rsid w:val="001C1083"/>
    <w:rsid w:val="001C2ECF"/>
    <w:rsid w:val="001D57EE"/>
    <w:rsid w:val="001D7100"/>
    <w:rsid w:val="001E1C20"/>
    <w:rsid w:val="001E66C6"/>
    <w:rsid w:val="001F28DC"/>
    <w:rsid w:val="001F39EF"/>
    <w:rsid w:val="00204C3F"/>
    <w:rsid w:val="00233BE4"/>
    <w:rsid w:val="00233F8F"/>
    <w:rsid w:val="00244429"/>
    <w:rsid w:val="00245DB8"/>
    <w:rsid w:val="00251855"/>
    <w:rsid w:val="002608EC"/>
    <w:rsid w:val="0026506B"/>
    <w:rsid w:val="002717A8"/>
    <w:rsid w:val="00284793"/>
    <w:rsid w:val="002A2A82"/>
    <w:rsid w:val="002A464E"/>
    <w:rsid w:val="002B29F7"/>
    <w:rsid w:val="002B54F2"/>
    <w:rsid w:val="002C4691"/>
    <w:rsid w:val="002C5B22"/>
    <w:rsid w:val="002D07A9"/>
    <w:rsid w:val="002D0F93"/>
    <w:rsid w:val="002D4E6D"/>
    <w:rsid w:val="002D5890"/>
    <w:rsid w:val="002E1209"/>
    <w:rsid w:val="002E27C2"/>
    <w:rsid w:val="002F201B"/>
    <w:rsid w:val="00300D94"/>
    <w:rsid w:val="00311B41"/>
    <w:rsid w:val="003132AB"/>
    <w:rsid w:val="00313F0C"/>
    <w:rsid w:val="0032789C"/>
    <w:rsid w:val="003305D1"/>
    <w:rsid w:val="003331FB"/>
    <w:rsid w:val="003440E0"/>
    <w:rsid w:val="00350548"/>
    <w:rsid w:val="00354191"/>
    <w:rsid w:val="00355F31"/>
    <w:rsid w:val="003614A1"/>
    <w:rsid w:val="003668BB"/>
    <w:rsid w:val="00376369"/>
    <w:rsid w:val="003A6E25"/>
    <w:rsid w:val="003B45EF"/>
    <w:rsid w:val="003D0808"/>
    <w:rsid w:val="003E40BE"/>
    <w:rsid w:val="003E4E68"/>
    <w:rsid w:val="003E59E5"/>
    <w:rsid w:val="003E6F58"/>
    <w:rsid w:val="003F411B"/>
    <w:rsid w:val="00403BB8"/>
    <w:rsid w:val="00404262"/>
    <w:rsid w:val="00406F32"/>
    <w:rsid w:val="00412824"/>
    <w:rsid w:val="004217EB"/>
    <w:rsid w:val="004236A3"/>
    <w:rsid w:val="004245CB"/>
    <w:rsid w:val="00434A1B"/>
    <w:rsid w:val="00434B02"/>
    <w:rsid w:val="00434D26"/>
    <w:rsid w:val="00444248"/>
    <w:rsid w:val="00445F65"/>
    <w:rsid w:val="00457A1D"/>
    <w:rsid w:val="004629FD"/>
    <w:rsid w:val="00462D44"/>
    <w:rsid w:val="00463F31"/>
    <w:rsid w:val="00465509"/>
    <w:rsid w:val="00482B4C"/>
    <w:rsid w:val="004901B5"/>
    <w:rsid w:val="00492E39"/>
    <w:rsid w:val="00493B66"/>
    <w:rsid w:val="004964D0"/>
    <w:rsid w:val="004A713D"/>
    <w:rsid w:val="004B293D"/>
    <w:rsid w:val="004C70C0"/>
    <w:rsid w:val="004D7F50"/>
    <w:rsid w:val="004E23D5"/>
    <w:rsid w:val="004F5ADA"/>
    <w:rsid w:val="0051267F"/>
    <w:rsid w:val="00527DBE"/>
    <w:rsid w:val="00541634"/>
    <w:rsid w:val="00541C52"/>
    <w:rsid w:val="00555CF5"/>
    <w:rsid w:val="00557465"/>
    <w:rsid w:val="0056455B"/>
    <w:rsid w:val="005678B3"/>
    <w:rsid w:val="005714F8"/>
    <w:rsid w:val="00571D1F"/>
    <w:rsid w:val="005753DC"/>
    <w:rsid w:val="0058023C"/>
    <w:rsid w:val="00581724"/>
    <w:rsid w:val="005842E9"/>
    <w:rsid w:val="00597BA4"/>
    <w:rsid w:val="005A1E22"/>
    <w:rsid w:val="005B36CF"/>
    <w:rsid w:val="005B6BCA"/>
    <w:rsid w:val="005C01CD"/>
    <w:rsid w:val="005C6751"/>
    <w:rsid w:val="005E6EFB"/>
    <w:rsid w:val="006009CF"/>
    <w:rsid w:val="00617FC0"/>
    <w:rsid w:val="00622239"/>
    <w:rsid w:val="00622421"/>
    <w:rsid w:val="006242A7"/>
    <w:rsid w:val="0063668C"/>
    <w:rsid w:val="00641FCC"/>
    <w:rsid w:val="0065558D"/>
    <w:rsid w:val="00663C7D"/>
    <w:rsid w:val="00665DA5"/>
    <w:rsid w:val="00666321"/>
    <w:rsid w:val="0067252B"/>
    <w:rsid w:val="00680E49"/>
    <w:rsid w:val="00685E07"/>
    <w:rsid w:val="006906E3"/>
    <w:rsid w:val="006963FE"/>
    <w:rsid w:val="00697151"/>
    <w:rsid w:val="006A5F5D"/>
    <w:rsid w:val="006A6DB6"/>
    <w:rsid w:val="006B2E82"/>
    <w:rsid w:val="006B5FC3"/>
    <w:rsid w:val="006C1073"/>
    <w:rsid w:val="006C203B"/>
    <w:rsid w:val="006D0AB0"/>
    <w:rsid w:val="006D0FC0"/>
    <w:rsid w:val="006D6451"/>
    <w:rsid w:val="006E4980"/>
    <w:rsid w:val="00700461"/>
    <w:rsid w:val="00706096"/>
    <w:rsid w:val="00717ECB"/>
    <w:rsid w:val="007207CD"/>
    <w:rsid w:val="00722675"/>
    <w:rsid w:val="00733C1E"/>
    <w:rsid w:val="00745C06"/>
    <w:rsid w:val="007678E0"/>
    <w:rsid w:val="00772C14"/>
    <w:rsid w:val="00772F9A"/>
    <w:rsid w:val="00777872"/>
    <w:rsid w:val="007929FA"/>
    <w:rsid w:val="007B21EA"/>
    <w:rsid w:val="007C0115"/>
    <w:rsid w:val="007C36BF"/>
    <w:rsid w:val="007D147A"/>
    <w:rsid w:val="007E431B"/>
    <w:rsid w:val="007F18EF"/>
    <w:rsid w:val="007F2776"/>
    <w:rsid w:val="007F4045"/>
    <w:rsid w:val="007F7CC6"/>
    <w:rsid w:val="00816446"/>
    <w:rsid w:val="008240BB"/>
    <w:rsid w:val="00831BA9"/>
    <w:rsid w:val="00857084"/>
    <w:rsid w:val="008728C1"/>
    <w:rsid w:val="00882E33"/>
    <w:rsid w:val="00885008"/>
    <w:rsid w:val="00887F3D"/>
    <w:rsid w:val="008C0613"/>
    <w:rsid w:val="008D10F8"/>
    <w:rsid w:val="008D65CB"/>
    <w:rsid w:val="008E0BDD"/>
    <w:rsid w:val="008E4271"/>
    <w:rsid w:val="00906D12"/>
    <w:rsid w:val="00907E79"/>
    <w:rsid w:val="0092632D"/>
    <w:rsid w:val="0092782B"/>
    <w:rsid w:val="009323FB"/>
    <w:rsid w:val="00946C83"/>
    <w:rsid w:val="0095076C"/>
    <w:rsid w:val="0095294B"/>
    <w:rsid w:val="00960EFA"/>
    <w:rsid w:val="0096116F"/>
    <w:rsid w:val="00963345"/>
    <w:rsid w:val="0096602D"/>
    <w:rsid w:val="00973C42"/>
    <w:rsid w:val="0097734F"/>
    <w:rsid w:val="009938EE"/>
    <w:rsid w:val="009B14AC"/>
    <w:rsid w:val="009B50C4"/>
    <w:rsid w:val="009E1CCC"/>
    <w:rsid w:val="009E4C68"/>
    <w:rsid w:val="009E56A9"/>
    <w:rsid w:val="009E5956"/>
    <w:rsid w:val="009E6EB2"/>
    <w:rsid w:val="009F15CD"/>
    <w:rsid w:val="009F4802"/>
    <w:rsid w:val="009F7811"/>
    <w:rsid w:val="00A040E0"/>
    <w:rsid w:val="00A11A86"/>
    <w:rsid w:val="00A33A43"/>
    <w:rsid w:val="00A33C14"/>
    <w:rsid w:val="00A40DED"/>
    <w:rsid w:val="00A5491B"/>
    <w:rsid w:val="00A9398F"/>
    <w:rsid w:val="00A95D02"/>
    <w:rsid w:val="00AA1053"/>
    <w:rsid w:val="00AA3095"/>
    <w:rsid w:val="00AB1588"/>
    <w:rsid w:val="00AB20F7"/>
    <w:rsid w:val="00AB255F"/>
    <w:rsid w:val="00AB45E7"/>
    <w:rsid w:val="00AC01BD"/>
    <w:rsid w:val="00AD5B85"/>
    <w:rsid w:val="00AF5019"/>
    <w:rsid w:val="00B1251A"/>
    <w:rsid w:val="00B324BA"/>
    <w:rsid w:val="00B50FBD"/>
    <w:rsid w:val="00B539DB"/>
    <w:rsid w:val="00B602B8"/>
    <w:rsid w:val="00B75257"/>
    <w:rsid w:val="00B84640"/>
    <w:rsid w:val="00BA16EF"/>
    <w:rsid w:val="00BA2E87"/>
    <w:rsid w:val="00BA4194"/>
    <w:rsid w:val="00BB0ECE"/>
    <w:rsid w:val="00BB675D"/>
    <w:rsid w:val="00BE0A04"/>
    <w:rsid w:val="00BE5339"/>
    <w:rsid w:val="00BF07AF"/>
    <w:rsid w:val="00BF55F5"/>
    <w:rsid w:val="00C17B0E"/>
    <w:rsid w:val="00C25698"/>
    <w:rsid w:val="00C311A6"/>
    <w:rsid w:val="00C365CC"/>
    <w:rsid w:val="00C43C42"/>
    <w:rsid w:val="00C44989"/>
    <w:rsid w:val="00C4552C"/>
    <w:rsid w:val="00C54732"/>
    <w:rsid w:val="00C62916"/>
    <w:rsid w:val="00C72CC5"/>
    <w:rsid w:val="00C8400E"/>
    <w:rsid w:val="00CA0C3D"/>
    <w:rsid w:val="00CA21D0"/>
    <w:rsid w:val="00CB1FE9"/>
    <w:rsid w:val="00CB23BE"/>
    <w:rsid w:val="00CB6A33"/>
    <w:rsid w:val="00CB7ECA"/>
    <w:rsid w:val="00CE5AE5"/>
    <w:rsid w:val="00D21E3F"/>
    <w:rsid w:val="00D309AB"/>
    <w:rsid w:val="00D34B9F"/>
    <w:rsid w:val="00D42533"/>
    <w:rsid w:val="00D43DF3"/>
    <w:rsid w:val="00D44FD8"/>
    <w:rsid w:val="00D52FE7"/>
    <w:rsid w:val="00D53452"/>
    <w:rsid w:val="00D5596F"/>
    <w:rsid w:val="00D630D6"/>
    <w:rsid w:val="00D64398"/>
    <w:rsid w:val="00D66BDB"/>
    <w:rsid w:val="00D731CF"/>
    <w:rsid w:val="00D750EF"/>
    <w:rsid w:val="00D75E15"/>
    <w:rsid w:val="00D858C6"/>
    <w:rsid w:val="00D861D7"/>
    <w:rsid w:val="00D86C52"/>
    <w:rsid w:val="00D86D17"/>
    <w:rsid w:val="00D878AD"/>
    <w:rsid w:val="00D93F19"/>
    <w:rsid w:val="00DA2182"/>
    <w:rsid w:val="00DA5706"/>
    <w:rsid w:val="00DA5F9D"/>
    <w:rsid w:val="00DB0E96"/>
    <w:rsid w:val="00DC1020"/>
    <w:rsid w:val="00DD1F02"/>
    <w:rsid w:val="00DE4F67"/>
    <w:rsid w:val="00DF1DC2"/>
    <w:rsid w:val="00E13AD2"/>
    <w:rsid w:val="00E30001"/>
    <w:rsid w:val="00E30A9B"/>
    <w:rsid w:val="00E36F73"/>
    <w:rsid w:val="00E41D7E"/>
    <w:rsid w:val="00E5119C"/>
    <w:rsid w:val="00E61D43"/>
    <w:rsid w:val="00E620D7"/>
    <w:rsid w:val="00E727F5"/>
    <w:rsid w:val="00E751D6"/>
    <w:rsid w:val="00E8578D"/>
    <w:rsid w:val="00E927A5"/>
    <w:rsid w:val="00EB1E7F"/>
    <w:rsid w:val="00EB5006"/>
    <w:rsid w:val="00EC5236"/>
    <w:rsid w:val="00ED0BA4"/>
    <w:rsid w:val="00EF1A05"/>
    <w:rsid w:val="00F07094"/>
    <w:rsid w:val="00F13B49"/>
    <w:rsid w:val="00F14481"/>
    <w:rsid w:val="00F26C07"/>
    <w:rsid w:val="00F300C6"/>
    <w:rsid w:val="00F400C6"/>
    <w:rsid w:val="00F60E1D"/>
    <w:rsid w:val="00F61B28"/>
    <w:rsid w:val="00F61E0B"/>
    <w:rsid w:val="00F655AF"/>
    <w:rsid w:val="00F730DC"/>
    <w:rsid w:val="00F82A24"/>
    <w:rsid w:val="00F91480"/>
    <w:rsid w:val="00FB269E"/>
    <w:rsid w:val="00FC4651"/>
    <w:rsid w:val="00FC51BF"/>
    <w:rsid w:val="00FC5D37"/>
    <w:rsid w:val="00FD56C4"/>
    <w:rsid w:val="00FF76ED"/>
    <w:rsid w:val="00FF7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Standard"/>
    <w:qFormat/>
    <w:rsid w:val="0063668C"/>
    <w:pPr>
      <w:keepNext/>
      <w:spacing w:before="0"/>
      <w:jc w:val="center"/>
      <w:outlineLvl w:val="0"/>
    </w:pPr>
    <w:rPr>
      <w:b/>
      <w:kern w:val="28"/>
      <w:sz w:val="28"/>
    </w:rPr>
  </w:style>
  <w:style w:type="paragraph" w:styleId="berschrift2">
    <w:name w:val="heading 2"/>
    <w:basedOn w:val="Standard"/>
    <w:next w:val="Standard"/>
    <w:qFormat/>
    <w:pPr>
      <w:keepNext/>
      <w:spacing w:before="240"/>
      <w:jc w:val="center"/>
      <w:outlineLvl w:val="1"/>
    </w:pPr>
    <w:rPr>
      <w:b/>
      <w:sz w:val="24"/>
    </w:rPr>
  </w:style>
  <w:style w:type="paragraph" w:styleId="berschrift3">
    <w:name w:val="heading 3"/>
    <w:basedOn w:val="Standard"/>
    <w:next w:val="Standard"/>
    <w:qFormat/>
    <w:pPr>
      <w:keepNext/>
      <w:spacing w:before="240" w:after="180"/>
      <w:jc w:val="center"/>
      <w:outlineLvl w:val="2"/>
    </w:pPr>
    <w:rPr>
      <w:b/>
    </w:rPr>
  </w:style>
  <w:style w:type="paragraph" w:styleId="berschrift4">
    <w:name w:val="heading 4"/>
    <w:basedOn w:val="Standard"/>
    <w:next w:val="Standard"/>
    <w:qFormat/>
    <w:pPr>
      <w:keepNext/>
      <w:spacing w:before="240"/>
      <w:outlineLvl w:val="3"/>
    </w:pPr>
  </w:style>
  <w:style w:type="paragraph" w:styleId="berschrift5">
    <w:name w:val="heading 5"/>
    <w:basedOn w:val="Standard"/>
    <w:next w:val="Standard"/>
    <w:qFormat/>
    <w:pPr>
      <w:spacing w:before="120"/>
      <w:ind w:left="709" w:hanging="709"/>
      <w:outlineLvl w:val="4"/>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after="0"/>
      <w:jc w:val="right"/>
    </w:pPr>
  </w:style>
  <w:style w:type="paragraph" w:styleId="Fuzeile">
    <w:name w:val="footer"/>
    <w:basedOn w:val="Standard"/>
    <w:rsid w:val="00666321"/>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rsid w:val="00404262"/>
    <w:pPr>
      <w:spacing w:before="0" w:after="0"/>
    </w:pPr>
    <w:rPr>
      <w:sz w:val="16"/>
    </w:rPr>
  </w:style>
  <w:style w:type="paragraph" w:styleId="Verzeichnis1">
    <w:name w:val="toc 1"/>
    <w:basedOn w:val="Verzeichnis3"/>
    <w:next w:val="Standard"/>
    <w:semiHidden/>
    <w:pPr>
      <w:spacing w:before="120" w:after="120"/>
      <w:ind w:left="0"/>
    </w:pPr>
    <w:rPr>
      <w:b/>
      <w:i w:val="0"/>
      <w:caps/>
    </w:rPr>
  </w:style>
  <w:style w:type="paragraph" w:customStyle="1" w:styleId="GesAbsatz">
    <w:name w:val="GesAbsatz"/>
    <w:basedOn w:val="Standard"/>
    <w:pPr>
      <w:tabs>
        <w:tab w:val="left" w:pos="425"/>
      </w:tabs>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semiHidden/>
    <w:rPr>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table" w:styleId="Tabellenraster">
    <w:name w:val="Table Grid"/>
    <w:basedOn w:val="NormaleTabelle"/>
    <w:rsid w:val="00541634"/>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03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Standard"/>
    <w:qFormat/>
    <w:rsid w:val="0063668C"/>
    <w:pPr>
      <w:keepNext/>
      <w:spacing w:before="0"/>
      <w:jc w:val="center"/>
      <w:outlineLvl w:val="0"/>
    </w:pPr>
    <w:rPr>
      <w:b/>
      <w:kern w:val="28"/>
      <w:sz w:val="28"/>
    </w:rPr>
  </w:style>
  <w:style w:type="paragraph" w:styleId="berschrift2">
    <w:name w:val="heading 2"/>
    <w:basedOn w:val="Standard"/>
    <w:next w:val="Standard"/>
    <w:qFormat/>
    <w:pPr>
      <w:keepNext/>
      <w:spacing w:before="240"/>
      <w:jc w:val="center"/>
      <w:outlineLvl w:val="1"/>
    </w:pPr>
    <w:rPr>
      <w:b/>
      <w:sz w:val="24"/>
    </w:rPr>
  </w:style>
  <w:style w:type="paragraph" w:styleId="berschrift3">
    <w:name w:val="heading 3"/>
    <w:basedOn w:val="Standard"/>
    <w:next w:val="Standard"/>
    <w:qFormat/>
    <w:pPr>
      <w:keepNext/>
      <w:spacing w:before="240" w:after="180"/>
      <w:jc w:val="center"/>
      <w:outlineLvl w:val="2"/>
    </w:pPr>
    <w:rPr>
      <w:b/>
    </w:rPr>
  </w:style>
  <w:style w:type="paragraph" w:styleId="berschrift4">
    <w:name w:val="heading 4"/>
    <w:basedOn w:val="Standard"/>
    <w:next w:val="Standard"/>
    <w:qFormat/>
    <w:pPr>
      <w:keepNext/>
      <w:spacing w:before="240"/>
      <w:outlineLvl w:val="3"/>
    </w:pPr>
  </w:style>
  <w:style w:type="paragraph" w:styleId="berschrift5">
    <w:name w:val="heading 5"/>
    <w:basedOn w:val="Standard"/>
    <w:next w:val="Standard"/>
    <w:qFormat/>
    <w:pPr>
      <w:spacing w:before="120"/>
      <w:ind w:left="709" w:hanging="709"/>
      <w:outlineLvl w:val="4"/>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spacing w:after="0"/>
      <w:jc w:val="right"/>
    </w:pPr>
  </w:style>
  <w:style w:type="paragraph" w:styleId="Fuzeile">
    <w:name w:val="footer"/>
    <w:basedOn w:val="Standard"/>
    <w:rsid w:val="00666321"/>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rsid w:val="00404262"/>
    <w:pPr>
      <w:spacing w:before="0" w:after="0"/>
    </w:pPr>
    <w:rPr>
      <w:sz w:val="16"/>
    </w:rPr>
  </w:style>
  <w:style w:type="paragraph" w:styleId="Verzeichnis1">
    <w:name w:val="toc 1"/>
    <w:basedOn w:val="Verzeichnis3"/>
    <w:next w:val="Standard"/>
    <w:semiHidden/>
    <w:pPr>
      <w:spacing w:before="120" w:after="120"/>
      <w:ind w:left="0"/>
    </w:pPr>
    <w:rPr>
      <w:b/>
      <w:i w:val="0"/>
      <w:caps/>
    </w:rPr>
  </w:style>
  <w:style w:type="paragraph" w:customStyle="1" w:styleId="GesAbsatz">
    <w:name w:val="GesAbsatz"/>
    <w:basedOn w:val="Standard"/>
    <w:pPr>
      <w:tabs>
        <w:tab w:val="left" w:pos="425"/>
      </w:tabs>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semiHidden/>
    <w:rPr>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table" w:styleId="Tabellenraster">
    <w:name w:val="Table Grid"/>
    <w:basedOn w:val="NormaleTabelle"/>
    <w:rsid w:val="00541634"/>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0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Einstellungen\adler\Anwendungsdaten\Microsoft\Vorlagen\VTU%20Generaldok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 Generaldokument.dot</Template>
  <TotalTime>0</TotalTime>
  <Pages>4</Pages>
  <Words>653</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Muster 1</vt:lpstr>
    </vt:vector>
  </TitlesOfParts>
  <Company>LANUV NRW</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1</dc:title>
  <dc:creator>adler</dc:creator>
  <cp:lastModifiedBy>Grouisborn, Leo</cp:lastModifiedBy>
  <cp:revision>4</cp:revision>
  <cp:lastPrinted>2010-06-17T07:26:00Z</cp:lastPrinted>
  <dcterms:created xsi:type="dcterms:W3CDTF">2017-05-05T08:28:00Z</dcterms:created>
  <dcterms:modified xsi:type="dcterms:W3CDTF">2017-05-05T09:01:00Z</dcterms:modified>
</cp:coreProperties>
</file>